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CB" w:rsidRPr="00FB5939" w:rsidRDefault="005E4ACB">
      <w:pPr>
        <w:rPr>
          <w:sz w:val="40"/>
          <w:szCs w:val="40"/>
        </w:rPr>
      </w:pPr>
      <w:r w:rsidRPr="00FB5939">
        <w:rPr>
          <w:sz w:val="40"/>
          <w:szCs w:val="40"/>
        </w:rPr>
        <w:t>Referat</w:t>
      </w:r>
    </w:p>
    <w:p w:rsidR="005E4ACB" w:rsidRDefault="005E4ACB"/>
    <w:p w:rsidR="005E4ACB" w:rsidRDefault="005E4ACB"/>
    <w:p w:rsidR="005E4ACB" w:rsidRDefault="005E4ACB">
      <w:r>
        <w:t>Referat af general forsamling i grundejerforeningen ”Skansehage”</w:t>
      </w:r>
    </w:p>
    <w:p w:rsidR="005E4ACB" w:rsidRDefault="005E4ACB">
      <w:r>
        <w:t>Dato: Søndag den 27 august 2017</w:t>
      </w:r>
    </w:p>
    <w:p w:rsidR="005E4ACB" w:rsidRDefault="005E4ACB">
      <w:r>
        <w:t>Bestyrelsen foreslog at Niels Bruun Jensen valgtes til dirigent og dette blev vedtaget.</w:t>
      </w:r>
    </w:p>
    <w:p w:rsidR="005E4ACB" w:rsidRDefault="005E4ACB">
      <w:r>
        <w:t xml:space="preserve">Dirigenten konstaterede at han havde modtaget indkaldelsen den 15/7 2017 og Generalforsamlingen så var lovlig at afholde ifølge vedtægterne.  </w:t>
      </w:r>
    </w:p>
    <w:p w:rsidR="005E4ACB" w:rsidRDefault="005E4ACB">
      <w:r>
        <w:t>Formandens beretning (Lene Lone vil du sætter denne ind her)-</w:t>
      </w:r>
    </w:p>
    <w:p w:rsidR="005E4ACB" w:rsidRDefault="005E4ACB">
      <w:r>
        <w:t>Under punktet trafikale forhold på vor veje i formandens beretning fremhævede Pia Arnesen at biler i perioder står parkeret ud for Sommervej. Bestyrelsen blev spurgt om man kunne henstille til at der ikke måtte parkeres i rabatten. Fra Langesø vej nr. 40 blev der spurgt om der kunne sættes 20 km fartskilt op da, der køres meget stærkt.</w:t>
      </w:r>
    </w:p>
    <w:p w:rsidR="005E4ACB" w:rsidRDefault="005E4ACB">
      <w:r>
        <w:t>Formanden svarede at der ikke må skiltes på vor veje og at max hastigheden står som 20 km i vor vedtægter. Pia Arnesen havde haft en diskussion med postbil chauffør som kørte. Han mente at han måtte køre 50. Kassereren konstaterede ved opslag at der står 20 km i vedtægten og at der altid skal køres efter forholdene.</w:t>
      </w:r>
    </w:p>
    <w:p w:rsidR="005E4ACB" w:rsidRDefault="005E4ACB">
      <w:r>
        <w:t>Langesøvej nr. 40 oplyste, at der kommer flere store lastbiler som også kørte stærkt. Per Nielsen oplyste at i Rørvig by står der et 40 km skilt ved rundkørslen og det var dette som galt på asfalterede veje.</w:t>
      </w:r>
    </w:p>
    <w:p w:rsidR="005E4ACB" w:rsidRDefault="005E4ACB">
      <w:r>
        <w:t>Dirigenten foreslog at der blev fremhævet i ordensforeskrifterne at max. hastighed på veje er 20 km.</w:t>
      </w:r>
    </w:p>
    <w:p w:rsidR="005E4ACB" w:rsidRDefault="005E4ACB">
      <w:r>
        <w:t>Kassereren berettede at grunden til at vedligeholde udgiften var steget til 24000 kr. var at vejene var i en elendig forfatning og måtte derfor genoprettes. Derfor var egenkapitalen reduceret til 226 kr.</w:t>
      </w:r>
    </w:p>
    <w:p w:rsidR="005E4ACB" w:rsidRDefault="005E4ACB" w:rsidP="008C3408">
      <w:r>
        <w:t>Aflæggelse af regnskab blev fremlagt af kassereren og blev godkendt. ( Richard Skal vi sætter regnskabet ind her ?)</w:t>
      </w:r>
    </w:p>
    <w:p w:rsidR="005E4ACB" w:rsidRDefault="005E4ACB" w:rsidP="008C3408">
      <w:r>
        <w:t>Kassereren fremlagde budgetforslag for 2018( sættes ind her?)</w:t>
      </w:r>
    </w:p>
    <w:p w:rsidR="005E4ACB" w:rsidRDefault="005E4ACB" w:rsidP="008C3408">
      <w:r>
        <w:t>Under indkomne forslag havde bestyrelsen et forslag om at nedlægge hjertestarteren.</w:t>
      </w:r>
    </w:p>
    <w:p w:rsidR="005E4ACB" w:rsidRDefault="005E4ACB"/>
    <w:p w:rsidR="005E4ACB" w:rsidRDefault="005E4ACB">
      <w:r>
        <w:t>Dirigenten konstaterede at regnskabet blev godkendt.</w:t>
      </w:r>
    </w:p>
    <w:p w:rsidR="005E4ACB" w:rsidRDefault="005E4ACB">
      <w:r>
        <w:t>Kassereren oplyste i budgetforslaget for 2018 at der var plads til nedsættelse af kontingentet fra 800 kr. til 650 kr. dette blev vedtaget.</w:t>
      </w:r>
    </w:p>
    <w:p w:rsidR="005E4ACB" w:rsidRDefault="005E4ACB">
      <w:r>
        <w:t>Bestyrelsen foreslog at hjertestarteren nedlægges pr. den 1 juni 2018. Kommunen vil ikke overtage drift ansvaret og kassereren mente ikke at bestyrelsen kunne påtage sig ansvaret længere.</w:t>
      </w:r>
    </w:p>
    <w:p w:rsidR="005E4ACB" w:rsidRDefault="005E4ACB">
      <w:r>
        <w:t>Pia Arnesen foreslog at man så hjertestarter APP’en og at man lærte at give førstehjælp.</w:t>
      </w:r>
    </w:p>
    <w:p w:rsidR="005E4ACB" w:rsidRDefault="005E4ACB">
      <w:r>
        <w:t>Henrik Nielsen Sommervej 4 var glad for hjertestarteren og at bestyrelsen burde overveje igen eller finde alternativer.</w:t>
      </w:r>
    </w:p>
    <w:p w:rsidR="005E4ACB" w:rsidRDefault="005E4ACB">
      <w:r>
        <w:t>Formanden oplyste at henvendelse til kommunen angående driften havde været med negativ resutat.</w:t>
      </w:r>
    </w:p>
    <w:p w:rsidR="005E4ACB" w:rsidRDefault="005E4ACB">
      <w:r>
        <w:t xml:space="preserve">Pia Arnesen supplerede at en hjertestarter kræver, at man kan give første hjælp først ellers er det falsk tryghed. </w:t>
      </w:r>
    </w:p>
    <w:p w:rsidR="005E4ACB" w:rsidRDefault="005E4ACB">
      <w:r>
        <w:t>Jesper Højgård Sommervej 3 mente at man skulle holde fast i starteren og at den skal fungere. I øvrigt kræver det ingen forudsætning at betjene den. Det koster 100 kr. pr. parcel om året.</w:t>
      </w:r>
    </w:p>
    <w:p w:rsidR="005E4ACB" w:rsidRDefault="005E4ACB">
      <w:r>
        <w:t>Bentvedvej 1 oplyste at der bør være mindst 3 personer i huset når ulykken sker og at det tager 6 minutter for afhentning afhængig af bopæl.</w:t>
      </w:r>
    </w:p>
    <w:p w:rsidR="005E4ACB" w:rsidRDefault="005E4ACB">
      <w:r>
        <w:t xml:space="preserve">Pia Arense forslog at Falch blev inviteret til at komme og fortælle om hjertestarteren. </w:t>
      </w:r>
    </w:p>
    <w:p w:rsidR="005E4ACB" w:rsidRDefault="005E4ACB">
      <w:r>
        <w:t xml:space="preserve">Kassereren oplyste, at han havde modtaget et brev fra Falck om at der kunne opstå fejl på starteren hvis ikke batteriet af- og påmonteredes ofte. </w:t>
      </w:r>
    </w:p>
    <w:p w:rsidR="005E4ACB" w:rsidRDefault="005E4ACB">
      <w:r>
        <w:t>Roland mente at den var pengene hver blot den kunne rede et liv.</w:t>
      </w:r>
    </w:p>
    <w:p w:rsidR="005E4ACB" w:rsidRDefault="005E4ACB">
      <w:r>
        <w:t xml:space="preserve">Helene Sommervej 7 foreslog at man skulle slå sig sammen 4-5 matrikelejere og købe hjemme startere som er billigere. </w:t>
      </w:r>
    </w:p>
    <w:p w:rsidR="005E4ACB" w:rsidRDefault="005E4ACB">
      <w:r>
        <w:t>Formanden mente at der fandtes starter til 3000 kr. og at man så selv havde ansvaret.</w:t>
      </w:r>
    </w:p>
    <w:p w:rsidR="005E4ACB" w:rsidRDefault="005E4ACB">
      <w:r>
        <w:t>Inge Dahlberg spurgte om hvem der passer den i havnen og at det oplystes at Falck eller kommunen stod for det.</w:t>
      </w:r>
    </w:p>
    <w:p w:rsidR="005E4ACB" w:rsidRDefault="005E4ACB">
      <w:r>
        <w:t xml:space="preserve">Dirigenten forslog afstemning og der taltes 16 for at den blev nedlagt og 4 imod. Dirigenten fastslog at starteren blev nedlagt.  </w:t>
      </w:r>
    </w:p>
    <w:p w:rsidR="005E4ACB" w:rsidRDefault="005E4ACB">
      <w:r>
        <w:t>Efterfølgende foreslog dirigenten, at dem der er interesseret kunne nedsætte en gruppe som kunne arbejde videre med hjertestarter projektet.</w:t>
      </w:r>
    </w:p>
    <w:p w:rsidR="005E4ACB" w:rsidRDefault="005E4ACB">
      <w:r>
        <w:t>Bestyrelsen og suppleanter blev genvalgt. Revisor og revisorsuppleanter blev også genvalgt.</w:t>
      </w:r>
    </w:p>
    <w:p w:rsidR="005E4ACB" w:rsidRDefault="005E4ACB">
      <w:r>
        <w:t>Under eventuelt havde Jan Meldgård foreslået at bestyrelsen kunne søge Hedeselskabet om 25.000 kr. til et naturmiljøprojekt. Formanden oplyste at vi pt. Ikke havde ideer og at slåning af strandengens rosa ragusa er ikke et ny projekt og vil blive karakteriseret som vedligehold i denne sammenhæng.</w:t>
      </w:r>
    </w:p>
    <w:p w:rsidR="005E4ACB" w:rsidRDefault="005E4ACB">
      <w:r>
        <w:t>Bente Schnoor og Conny Lie havde foreslået at rosa ragusa blev slået, således at der var en blivende bælte på ca. højde på 60 cm nederst på engen ved bænkene. Formålet var at danne et læbælte hvor badene kunne ligge ugenert. Dette blev vedtaget.</w:t>
      </w:r>
    </w:p>
    <w:p w:rsidR="005E4ACB" w:rsidRDefault="005E4ACB">
      <w:r>
        <w:t>Roland foreslog at slåning hvert andet år var tilstrækkelig, da rosa ragusa alligevel ikke kan bekæmpes helt væk. Bestyrelsen vil overveje foreslaget.</w:t>
      </w:r>
    </w:p>
    <w:p w:rsidR="005E4ACB" w:rsidRDefault="005E4ACB">
      <w:r>
        <w:t>Dirigenten takkede for god ro og orden og sluttelig takkede Formanden dirigenten for deltagelse.</w:t>
      </w:r>
    </w:p>
    <w:p w:rsidR="005E4ACB" w:rsidRDefault="005E4ACB">
      <w:r>
        <w:t xml:space="preserve">Årets foredrag, om at holde beplantning på matriklerne i for områdets naturlig stand, var taget ud af selve generalforsamlingen. </w:t>
      </w:r>
    </w:p>
    <w:p w:rsidR="005E4ACB" w:rsidRDefault="005E4ACB">
      <w:r>
        <w:t xml:space="preserve">Peter træfælder introducerede og fortalte om beskæring af høje træer og små træer. Mottoet var ”Tænk på naboen”. For dem som er interesseret i at kontakte Peter Tofteberg har han tlf.: 2820 5954.               </w:t>
      </w:r>
    </w:p>
    <w:p w:rsidR="005E4ACB" w:rsidRDefault="005E4ACB">
      <w:r>
        <w:t xml:space="preserve">         </w:t>
      </w:r>
    </w:p>
    <w:p w:rsidR="005E4ACB" w:rsidRDefault="005E4ACB" w:rsidP="00966B3D">
      <w:r>
        <w:t xml:space="preserve">Referat den         4 sept. 2017 </w:t>
      </w:r>
      <w:bookmarkStart w:id="0" w:name="_GoBack"/>
      <w:bookmarkEnd w:id="0"/>
    </w:p>
    <w:p w:rsidR="005E4ACB" w:rsidRDefault="005E4ACB" w:rsidP="00966B3D">
      <w:r>
        <w:t>Torsten</w:t>
      </w:r>
    </w:p>
    <w:p w:rsidR="005E4ACB" w:rsidRDefault="005E4ACB">
      <w:r>
        <w:t xml:space="preserve">    </w:t>
      </w:r>
    </w:p>
    <w:sectPr w:rsidR="005E4ACB" w:rsidSect="0007024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939"/>
    <w:rsid w:val="00070249"/>
    <w:rsid w:val="001F2878"/>
    <w:rsid w:val="00231405"/>
    <w:rsid w:val="00311F0D"/>
    <w:rsid w:val="0037782D"/>
    <w:rsid w:val="00381D22"/>
    <w:rsid w:val="005E4ACB"/>
    <w:rsid w:val="00635AE8"/>
    <w:rsid w:val="008C3408"/>
    <w:rsid w:val="00966B3D"/>
    <w:rsid w:val="00B410BC"/>
    <w:rsid w:val="00BE5043"/>
    <w:rsid w:val="00C513FC"/>
    <w:rsid w:val="00D5312D"/>
    <w:rsid w:val="00D93E73"/>
    <w:rsid w:val="00E0127C"/>
    <w:rsid w:val="00E55E76"/>
    <w:rsid w:val="00EA4DE3"/>
    <w:rsid w:val="00F816E1"/>
    <w:rsid w:val="00FB5939"/>
    <w:rsid w:val="00FF40B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4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722</Words>
  <Characters>4411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TMP</dc:creator>
  <cp:keywords/>
  <dc:description/>
  <cp:lastModifiedBy>llp</cp:lastModifiedBy>
  <cp:revision>2</cp:revision>
  <dcterms:created xsi:type="dcterms:W3CDTF">2017-10-30T08:33:00Z</dcterms:created>
  <dcterms:modified xsi:type="dcterms:W3CDTF">2017-10-30T08:33:00Z</dcterms:modified>
</cp:coreProperties>
</file>