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2C" w:rsidRDefault="0069652C" w:rsidP="00860DFF">
      <w:pPr>
        <w:pStyle w:val="Heading1"/>
        <w:rPr>
          <w:color w:val="00B050"/>
        </w:rPr>
      </w:pPr>
      <w:r w:rsidRPr="00AC0C79">
        <w:rPr>
          <w:color w:val="00B050"/>
        </w:rPr>
        <w:t>Referat fra Grundejerforeningen Skansehages gener</w:t>
      </w:r>
      <w:bookmarkStart w:id="0" w:name="_GoBack"/>
      <w:bookmarkEnd w:id="0"/>
      <w:r w:rsidRPr="00AC0C79">
        <w:rPr>
          <w:color w:val="00B050"/>
        </w:rPr>
        <w:t xml:space="preserve">alforsamling </w:t>
      </w:r>
      <w:r>
        <w:rPr>
          <w:color w:val="00B050"/>
        </w:rPr>
        <w:t>31 aug-2014</w:t>
      </w:r>
      <w:r>
        <w:rPr>
          <w:color w:val="00B050"/>
        </w:rPr>
        <w:tab/>
      </w:r>
      <w:r>
        <w:rPr>
          <w:color w:val="00B050"/>
        </w:rPr>
        <w:tab/>
      </w:r>
      <w:r>
        <w:rPr>
          <w:color w:val="00B050"/>
        </w:rPr>
        <w:tab/>
      </w:r>
      <w:r>
        <w:rPr>
          <w:color w:val="00B050"/>
        </w:rPr>
        <w:tab/>
      </w:r>
      <w:r>
        <w:rPr>
          <w:color w:val="00B050"/>
        </w:rPr>
        <w:tab/>
      </w:r>
      <w:hyperlink r:id="rId7" w:history="1">
        <w:r w:rsidRPr="00804821">
          <w:rPr>
            <w:rStyle w:val="Hyperlink"/>
            <w:rFonts w:ascii="Calibri" w:hAnsi="Calibri"/>
            <w:b w:val="0"/>
            <w:bCs w:val="0"/>
            <w:sz w:val="22"/>
            <w:szCs w:val="22"/>
          </w:rPr>
          <w:t>http://www.grf-skansehage.dk/</w:t>
        </w:r>
      </w:hyperlink>
    </w:p>
    <w:p w:rsidR="0069652C" w:rsidRPr="00563713" w:rsidRDefault="0069652C" w:rsidP="00860DFF">
      <w:r w:rsidRPr="00563713">
        <w:t>Mødet blev afholdt på Rørvig Kro kl.10:00. - 23 parceller var repræsenteret og dagsordenen var følgende:</w:t>
      </w:r>
    </w:p>
    <w:p w:rsidR="0069652C" w:rsidRPr="00563713" w:rsidRDefault="0069652C" w:rsidP="00AC0C79">
      <w:pPr>
        <w:pStyle w:val="NoSpacing"/>
      </w:pPr>
      <w:r w:rsidRPr="00563713">
        <w:t xml:space="preserve">1. Valg af dirigent – 2. Formandens beretning – 3. Aflæggelse af regnskab – 4. Budgetforslag for 2015 - </w:t>
      </w:r>
    </w:p>
    <w:p w:rsidR="0069652C" w:rsidRPr="00563713" w:rsidRDefault="0069652C" w:rsidP="00AC0C79">
      <w:pPr>
        <w:pStyle w:val="NoSpacing"/>
      </w:pPr>
      <w:r w:rsidRPr="00563713">
        <w:t>5. Behandling af indkomne forslag – 6. Valg af bestyrelse – 7. Valg af revisorer – 8. Valg af suppleanter –</w:t>
      </w:r>
    </w:p>
    <w:p w:rsidR="0069652C" w:rsidRDefault="0069652C" w:rsidP="00AC0C79">
      <w:pPr>
        <w:pStyle w:val="NoSpacing"/>
      </w:pPr>
      <w:r w:rsidRPr="00563713">
        <w:t>9. Eventuelt</w:t>
      </w:r>
    </w:p>
    <w:p w:rsidR="0069652C" w:rsidRPr="00563713" w:rsidRDefault="0069652C" w:rsidP="00AC0C79">
      <w:pPr>
        <w:pStyle w:val="NoSpacing"/>
      </w:pPr>
    </w:p>
    <w:p w:rsidR="0069652C" w:rsidRPr="00563713" w:rsidRDefault="0069652C" w:rsidP="00517321">
      <w:r w:rsidRPr="00DF7E8F">
        <w:rPr>
          <w:rStyle w:val="Heading1Char"/>
          <w:color w:val="244061"/>
        </w:rPr>
        <w:t xml:space="preserve">Ad 1. </w:t>
      </w:r>
      <w:r w:rsidRPr="00523481">
        <w:rPr>
          <w:rStyle w:val="Heading1Char"/>
          <w:color w:val="244061"/>
        </w:rPr>
        <w:t xml:space="preserve">Niels Bruun </w:t>
      </w:r>
      <w:r w:rsidRPr="00336867">
        <w:rPr>
          <w:rStyle w:val="Heading1Char"/>
          <w:color w:val="244061"/>
        </w:rPr>
        <w:t>–</w:t>
      </w:r>
      <w:r w:rsidRPr="00523481">
        <w:rPr>
          <w:rStyle w:val="Heading1Char"/>
          <w:color w:val="244061"/>
        </w:rPr>
        <w:t xml:space="preserve"> Jensen blev enstemmigt valgt som </w:t>
      </w:r>
      <w:r w:rsidRPr="00336867">
        <w:rPr>
          <w:rStyle w:val="Heading1Char"/>
          <w:color w:val="244061"/>
        </w:rPr>
        <w:t>dirigent</w:t>
      </w:r>
      <w:r>
        <w:t xml:space="preserve"> </w:t>
      </w:r>
      <w:r w:rsidRPr="00563713">
        <w:t>efter bestyrelsens forslag. Niels erklærede Indkaldelsen for lovligt varslet med en kommentar om, at han havde været dirigent i 20 år siden 1994.</w:t>
      </w:r>
    </w:p>
    <w:p w:rsidR="0069652C" w:rsidRPr="00842398" w:rsidRDefault="0069652C" w:rsidP="00517321">
      <w:pPr>
        <w:rPr>
          <w:b/>
        </w:rPr>
      </w:pPr>
      <w:r w:rsidRPr="00DF7E8F">
        <w:rPr>
          <w:rStyle w:val="Heading1Char"/>
          <w:color w:val="002060"/>
        </w:rPr>
        <w:t>Ad 2. Bestyrelsens beretning</w:t>
      </w:r>
      <w:r w:rsidRPr="00842398">
        <w:rPr>
          <w:b/>
        </w:rPr>
        <w:t>/</w:t>
      </w:r>
      <w:r>
        <w:rPr>
          <w:b/>
        </w:rPr>
        <w:t xml:space="preserve"> </w:t>
      </w:r>
      <w:r w:rsidRPr="00563713">
        <w:t>v. formanden Lene Lone Pedersen</w:t>
      </w:r>
      <w:r w:rsidRPr="00842398">
        <w:rPr>
          <w:b/>
        </w:rPr>
        <w:t>:</w:t>
      </w:r>
    </w:p>
    <w:p w:rsidR="0069652C" w:rsidRPr="00523481" w:rsidRDefault="0069652C" w:rsidP="00690AF3">
      <w:pPr>
        <w:autoSpaceDE w:val="0"/>
        <w:autoSpaceDN w:val="0"/>
        <w:adjustRightInd w:val="0"/>
        <w:rPr>
          <w:rFonts w:cs="Courier New"/>
        </w:rPr>
      </w:pPr>
      <w:r w:rsidRPr="00523481">
        <w:rPr>
          <w:rFonts w:cs="Courier New"/>
        </w:rPr>
        <w:t>Beretning for 2013/2014</w:t>
      </w:r>
    </w:p>
    <w:p w:rsidR="0069652C" w:rsidRPr="00523481" w:rsidRDefault="0069652C" w:rsidP="00690AF3">
      <w:pPr>
        <w:autoSpaceDE w:val="0"/>
        <w:autoSpaceDN w:val="0"/>
        <w:adjustRightInd w:val="0"/>
        <w:rPr>
          <w:rFonts w:cs="Courier New"/>
        </w:rPr>
      </w:pPr>
      <w:r w:rsidRPr="00523481">
        <w:rPr>
          <w:rFonts w:cs="Courier New"/>
        </w:rPr>
        <w:t xml:space="preserve">I år har vi valgt at begynde med hvad der mere generelt sker i kommunen </w:t>
      </w:r>
      <w:r w:rsidRPr="00336867">
        <w:rPr>
          <w:rFonts w:cs="Courier New"/>
        </w:rPr>
        <w:t>–</w:t>
      </w:r>
      <w:r w:rsidRPr="00523481">
        <w:rPr>
          <w:rFonts w:cs="Courier New"/>
        </w:rPr>
        <w:t xml:space="preserve"> med afsæt i det møde som Odsherred kommune afholdte d. 9. august i år med sommerhusgrundejerforeningerne:</w:t>
      </w:r>
    </w:p>
    <w:p w:rsidR="0069652C" w:rsidRPr="00523481" w:rsidRDefault="0069652C" w:rsidP="00690AF3">
      <w:pPr>
        <w:autoSpaceDE w:val="0"/>
        <w:autoSpaceDN w:val="0"/>
        <w:adjustRightInd w:val="0"/>
        <w:rPr>
          <w:rFonts w:cs="Courier New"/>
        </w:rPr>
      </w:pPr>
      <w:r w:rsidRPr="00523481">
        <w:rPr>
          <w:rFonts w:cs="Courier New"/>
        </w:rPr>
        <w:t xml:space="preserve">Det helt store issue på mødet i år var den fornyelse som kommunen har vedtaget etableret i form af et andet SOL </w:t>
      </w:r>
      <w:r w:rsidRPr="00336867">
        <w:rPr>
          <w:rFonts w:cs="Courier New"/>
        </w:rPr>
        <w:t>–</w:t>
      </w:r>
      <w:r w:rsidRPr="00523481">
        <w:rPr>
          <w:rFonts w:cs="Courier New"/>
        </w:rPr>
        <w:t xml:space="preserve"> et fælles udvalg for sommerhusejere i kommunen, helt præcist Sommerhusråd for Odsherred Landliggere </w:t>
      </w:r>
      <w:r w:rsidRPr="00336867">
        <w:rPr>
          <w:rFonts w:cs="Courier New"/>
        </w:rPr>
        <w:t>–</w:t>
      </w:r>
      <w:r w:rsidRPr="00523481">
        <w:rPr>
          <w:rFonts w:cs="Courier New"/>
        </w:rPr>
        <w:t xml:space="preserve"> med et byrådsmedlem, Jesper Koch S. </w:t>
      </w:r>
      <w:r w:rsidRPr="00336867">
        <w:rPr>
          <w:rFonts w:cs="Courier New"/>
        </w:rPr>
        <w:t>–</w:t>
      </w:r>
      <w:r w:rsidRPr="00523481">
        <w:rPr>
          <w:rFonts w:cs="Courier New"/>
        </w:rPr>
        <w:t xml:space="preserve"> som formand.</w:t>
      </w:r>
    </w:p>
    <w:p w:rsidR="0069652C" w:rsidRPr="00523481" w:rsidRDefault="0069652C" w:rsidP="00690AF3">
      <w:pPr>
        <w:autoSpaceDE w:val="0"/>
        <w:autoSpaceDN w:val="0"/>
        <w:adjustRightInd w:val="0"/>
        <w:rPr>
          <w:rFonts w:cs="Courier New"/>
        </w:rPr>
      </w:pPr>
      <w:r w:rsidRPr="00523481">
        <w:rPr>
          <w:rFonts w:cs="Courier New"/>
        </w:rPr>
        <w:t xml:space="preserve">Udvalget er nedsat i henhold til § 17 stk.4 i styrelsesvedtægten. </w:t>
      </w:r>
    </w:p>
    <w:p w:rsidR="0069652C" w:rsidRPr="00523481" w:rsidRDefault="0069652C" w:rsidP="00690AF3">
      <w:pPr>
        <w:autoSpaceDE w:val="0"/>
        <w:autoSpaceDN w:val="0"/>
        <w:adjustRightInd w:val="0"/>
        <w:rPr>
          <w:rFonts w:cs="Courier New"/>
        </w:rPr>
      </w:pPr>
      <w:r w:rsidRPr="00523481">
        <w:rPr>
          <w:rFonts w:cs="Courier New"/>
        </w:rPr>
        <w:t>Formålet er at styrke samarbejdet med fritids- og sommerhusejere i Odsherred ved at sætte nogle nye rammer for samarbejdet.</w:t>
      </w:r>
    </w:p>
    <w:p w:rsidR="0069652C" w:rsidRPr="00523481" w:rsidRDefault="0069652C" w:rsidP="00690AF3">
      <w:pPr>
        <w:autoSpaceDE w:val="0"/>
        <w:autoSpaceDN w:val="0"/>
        <w:adjustRightInd w:val="0"/>
        <w:rPr>
          <w:rFonts w:cs="Courier New"/>
        </w:rPr>
      </w:pPr>
      <w:r w:rsidRPr="00523481">
        <w:rPr>
          <w:rFonts w:cs="Courier New"/>
        </w:rPr>
        <w:t>Kommissoriet for udvalget er:</w:t>
      </w:r>
    </w:p>
    <w:p w:rsidR="0069652C" w:rsidRPr="00523481" w:rsidRDefault="0069652C" w:rsidP="00690AF3">
      <w:pPr>
        <w:numPr>
          <w:ilvl w:val="0"/>
          <w:numId w:val="10"/>
          <w:numberingChange w:id="1" w:author="Unknown" w:date="2014-11-03T14:01:00Z" w:original="-"/>
        </w:numPr>
        <w:autoSpaceDE w:val="0"/>
        <w:autoSpaceDN w:val="0"/>
        <w:adjustRightInd w:val="0"/>
        <w:spacing w:after="0" w:line="240" w:lineRule="auto"/>
        <w:rPr>
          <w:rFonts w:cs="Courier New"/>
        </w:rPr>
      </w:pPr>
      <w:r w:rsidRPr="00523481">
        <w:rPr>
          <w:rFonts w:cs="Courier New"/>
        </w:rPr>
        <w:t xml:space="preserve">at fastholde og udvikle attraktive fritids- og sommerhusområder </w:t>
      </w:r>
    </w:p>
    <w:p w:rsidR="0069652C" w:rsidRPr="00523481" w:rsidRDefault="0069652C" w:rsidP="00690AF3">
      <w:pPr>
        <w:numPr>
          <w:ilvl w:val="0"/>
          <w:numId w:val="10"/>
          <w:numberingChange w:id="2" w:author="Unknown" w:date="2014-11-03T14:01:00Z" w:original="-"/>
        </w:numPr>
        <w:autoSpaceDE w:val="0"/>
        <w:autoSpaceDN w:val="0"/>
        <w:adjustRightInd w:val="0"/>
        <w:spacing w:after="0" w:line="240" w:lineRule="auto"/>
        <w:rPr>
          <w:rFonts w:cs="Courier New"/>
        </w:rPr>
      </w:pPr>
      <w:r w:rsidRPr="00523481">
        <w:rPr>
          <w:rFonts w:cs="Courier New"/>
        </w:rPr>
        <w:t xml:space="preserve">i Odsherred </w:t>
      </w:r>
    </w:p>
    <w:p w:rsidR="0069652C" w:rsidRPr="00523481" w:rsidRDefault="0069652C" w:rsidP="00690AF3">
      <w:pPr>
        <w:numPr>
          <w:ilvl w:val="0"/>
          <w:numId w:val="10"/>
          <w:numberingChange w:id="3" w:author="Unknown" w:date="2014-11-03T14:01:00Z" w:original="-"/>
        </w:numPr>
        <w:autoSpaceDE w:val="0"/>
        <w:autoSpaceDN w:val="0"/>
        <w:adjustRightInd w:val="0"/>
        <w:spacing w:after="0" w:line="240" w:lineRule="auto"/>
        <w:rPr>
          <w:rFonts w:cs="Courier New"/>
        </w:rPr>
      </w:pPr>
      <w:r w:rsidRPr="00523481">
        <w:rPr>
          <w:rFonts w:cs="Courier New"/>
        </w:rPr>
        <w:t>udvikle oplevelser</w:t>
      </w:r>
    </w:p>
    <w:p w:rsidR="0069652C" w:rsidRPr="00523481" w:rsidRDefault="0069652C" w:rsidP="00690AF3">
      <w:pPr>
        <w:numPr>
          <w:ilvl w:val="0"/>
          <w:numId w:val="10"/>
          <w:numberingChange w:id="4" w:author="Unknown" w:date="2014-11-03T14:01:00Z" w:original="-"/>
        </w:numPr>
        <w:autoSpaceDE w:val="0"/>
        <w:autoSpaceDN w:val="0"/>
        <w:adjustRightInd w:val="0"/>
        <w:spacing w:after="0" w:line="240" w:lineRule="auto"/>
        <w:rPr>
          <w:rFonts w:cs="Courier New"/>
        </w:rPr>
      </w:pPr>
      <w:r w:rsidRPr="00523481">
        <w:rPr>
          <w:rFonts w:cs="Courier New"/>
        </w:rPr>
        <w:t xml:space="preserve">styrke dialogen mellem det politiske niveau og landliggere i Odsherred kommune </w:t>
      </w:r>
    </w:p>
    <w:p w:rsidR="0069652C" w:rsidRPr="00523481" w:rsidRDefault="0069652C" w:rsidP="00690AF3">
      <w:pPr>
        <w:autoSpaceDE w:val="0"/>
        <w:autoSpaceDN w:val="0"/>
        <w:adjustRightInd w:val="0"/>
        <w:rPr>
          <w:rFonts w:cs="Courier New"/>
        </w:rPr>
      </w:pPr>
      <w:r w:rsidRPr="00523481">
        <w:rPr>
          <w:rFonts w:cs="Courier New"/>
        </w:rPr>
        <w:t xml:space="preserve">Udvalget behandler ikke enkeltsager. </w:t>
      </w:r>
    </w:p>
    <w:p w:rsidR="0069652C" w:rsidRPr="00523481" w:rsidRDefault="0069652C" w:rsidP="00690AF3">
      <w:pPr>
        <w:autoSpaceDE w:val="0"/>
        <w:autoSpaceDN w:val="0"/>
        <w:adjustRightInd w:val="0"/>
        <w:rPr>
          <w:rFonts w:cs="Courier New"/>
        </w:rPr>
      </w:pPr>
      <w:r w:rsidRPr="00523481">
        <w:rPr>
          <w:rFonts w:cs="Courier New"/>
        </w:rPr>
        <w:t xml:space="preserve">Der er ca. 23.500 sommerhusgrunde i kommunen, hvoraf de 1800 er helårsbeboelse, 1.000 udlejes via bureauer, 1100 er ejet af Odsherred borgere, 2000 grunde uden bebyggelse, 1.000 til salg og antallet på opgivne huse kendes ikke. </w:t>
      </w:r>
    </w:p>
    <w:p w:rsidR="0069652C" w:rsidRPr="00523481" w:rsidRDefault="0069652C" w:rsidP="00690AF3">
      <w:pPr>
        <w:autoSpaceDE w:val="0"/>
        <w:autoSpaceDN w:val="0"/>
        <w:adjustRightInd w:val="0"/>
        <w:rPr>
          <w:rFonts w:cs="Courier New"/>
        </w:rPr>
      </w:pPr>
      <w:r w:rsidRPr="00523481">
        <w:rPr>
          <w:rFonts w:cs="Courier New"/>
        </w:rPr>
        <w:t xml:space="preserve">Som sagt skal samarbejdet foregå i en dialog med sommerhusejerne, herunder sammenslutningen af sommerhusejere KSO, der har fået 2 repræsentanter i SOL og så skulle der vælges 2 yderligere repræsentanter på dette årsmøde. Der er lidt over 325 sommerhusgrundejerforeninger i kommunen og 7 personer havde anmeldt deres kandidatur til kommunen. Der blev valgt en person, Poul Dengsøe fra Grundejerforeningen Tre Lyng som har 707 medlemmer og Kirsten Møller fra Kårup Skov og Ordrup Næs med 400 medlemmer </w:t>
      </w:r>
      <w:r w:rsidRPr="00336867">
        <w:rPr>
          <w:rFonts w:cs="Courier New"/>
        </w:rPr>
        <w:t>–</w:t>
      </w:r>
      <w:r w:rsidRPr="00523481">
        <w:rPr>
          <w:rFonts w:cs="Courier New"/>
        </w:rPr>
        <w:t xml:space="preserve"> begge gamle grundejerforeninger. Jeg stemte på den repræsentant der stillede op lokalt fra Rørvigområdet nemlig formanden for Højsandsparkens grundejerforening som desværre ikke blev valgt - og Kirsten Møller.</w:t>
      </w:r>
    </w:p>
    <w:p w:rsidR="0069652C" w:rsidRPr="00523481" w:rsidRDefault="0069652C" w:rsidP="00690AF3">
      <w:pPr>
        <w:autoSpaceDE w:val="0"/>
        <w:autoSpaceDN w:val="0"/>
        <w:adjustRightInd w:val="0"/>
        <w:rPr>
          <w:rFonts w:cs="Courier New"/>
        </w:rPr>
      </w:pPr>
      <w:r w:rsidRPr="00523481">
        <w:rPr>
          <w:rFonts w:cs="Courier New"/>
        </w:rPr>
        <w:t xml:space="preserve">Vi gør så meget ud af det her </w:t>
      </w:r>
      <w:r w:rsidRPr="00336867">
        <w:rPr>
          <w:rFonts w:cs="Courier New"/>
        </w:rPr>
        <w:t>–</w:t>
      </w:r>
      <w:r w:rsidRPr="00523481">
        <w:rPr>
          <w:rFonts w:cs="Courier New"/>
        </w:rPr>
        <w:t xml:space="preserve"> fordi vi som udgangspunkt synes, at det er et interessant initiativ kommunen har taget, som bliver spændende at følge, men der er mange ubekendte endnu! Hvordan vil udvalget håndtere de ting der opstår, hvem gør hvad</w:t>
      </w:r>
      <w:r>
        <w:rPr>
          <w:rFonts w:cs="Courier New"/>
        </w:rPr>
        <w:t xml:space="preserve"> - </w:t>
      </w:r>
      <w:r w:rsidRPr="00523481">
        <w:rPr>
          <w:rFonts w:cs="Courier New"/>
        </w:rPr>
        <w:t>kommunen eller os selv</w:t>
      </w:r>
      <w:r>
        <w:rPr>
          <w:rFonts w:cs="Courier New"/>
        </w:rPr>
        <w:t>?</w:t>
      </w:r>
      <w:r w:rsidRPr="00523481">
        <w:rPr>
          <w:rFonts w:cs="Courier New"/>
        </w:rPr>
        <w:t xml:space="preserve">       </w:t>
      </w:r>
    </w:p>
    <w:p w:rsidR="0069652C" w:rsidRPr="00523481" w:rsidRDefault="0069652C" w:rsidP="00690AF3">
      <w:pPr>
        <w:autoSpaceDE w:val="0"/>
        <w:autoSpaceDN w:val="0"/>
        <w:adjustRightInd w:val="0"/>
        <w:rPr>
          <w:rFonts w:cs="Courier New"/>
        </w:rPr>
      </w:pPr>
      <w:r w:rsidRPr="00523481">
        <w:rPr>
          <w:rFonts w:cs="Courier New"/>
        </w:rPr>
        <w:t>Årsmødet tog pænt imod udvalget, men der har været megen skepsis og dialog forinden!</w:t>
      </w:r>
    </w:p>
    <w:p w:rsidR="0069652C" w:rsidRPr="00523481" w:rsidRDefault="0069652C" w:rsidP="00690AF3">
      <w:pPr>
        <w:autoSpaceDE w:val="0"/>
        <w:autoSpaceDN w:val="0"/>
        <w:adjustRightInd w:val="0"/>
        <w:rPr>
          <w:rFonts w:cs="Courier New"/>
        </w:rPr>
      </w:pPr>
    </w:p>
    <w:p w:rsidR="0069652C" w:rsidRPr="00523481" w:rsidRDefault="0069652C" w:rsidP="00690AF3">
      <w:pPr>
        <w:autoSpaceDE w:val="0"/>
        <w:autoSpaceDN w:val="0"/>
        <w:adjustRightInd w:val="0"/>
        <w:rPr>
          <w:rFonts w:cs="Courier New"/>
        </w:rPr>
      </w:pPr>
      <w:r w:rsidRPr="00523481">
        <w:rPr>
          <w:rFonts w:cs="Courier New"/>
        </w:rPr>
        <w:t>Herudover blev følgende for os relevante emner omtalt på årsmødet:</w:t>
      </w:r>
    </w:p>
    <w:p w:rsidR="0069652C" w:rsidRPr="00523481" w:rsidRDefault="0069652C" w:rsidP="00690AF3">
      <w:pPr>
        <w:autoSpaceDE w:val="0"/>
        <w:autoSpaceDN w:val="0"/>
        <w:adjustRightInd w:val="0"/>
        <w:rPr>
          <w:rFonts w:cs="Courier New"/>
        </w:rPr>
      </w:pPr>
      <w:r w:rsidRPr="00523481">
        <w:rPr>
          <w:rFonts w:cs="Courier New"/>
        </w:rPr>
        <w:t>Beredskabschefen oplyste at</w:t>
      </w:r>
    </w:p>
    <w:p w:rsidR="0069652C" w:rsidRPr="00523481" w:rsidRDefault="0069652C" w:rsidP="00690AF3">
      <w:pPr>
        <w:numPr>
          <w:ilvl w:val="0"/>
          <w:numId w:val="11"/>
          <w:numberingChange w:id="5" w:author="Unknown" w:date="2014-11-03T14:01:00Z" w:original="-"/>
        </w:numPr>
        <w:autoSpaceDE w:val="0"/>
        <w:autoSpaceDN w:val="0"/>
        <w:adjustRightInd w:val="0"/>
        <w:spacing w:after="0" w:line="240" w:lineRule="auto"/>
        <w:rPr>
          <w:rFonts w:cs="Courier New"/>
        </w:rPr>
      </w:pPr>
      <w:r w:rsidRPr="00523481">
        <w:rPr>
          <w:rFonts w:cs="Courier New"/>
        </w:rPr>
        <w:t xml:space="preserve">der er 3 beredskabsstationer, Nykøbing, Lumsås og Asnæs i kommunen. </w:t>
      </w:r>
    </w:p>
    <w:p w:rsidR="0069652C" w:rsidRPr="00523481" w:rsidRDefault="0069652C" w:rsidP="00690AF3">
      <w:pPr>
        <w:numPr>
          <w:ilvl w:val="0"/>
          <w:numId w:val="11"/>
          <w:numberingChange w:id="6" w:author="Unknown" w:date="2014-11-03T14:01:00Z" w:original="-"/>
        </w:numPr>
        <w:autoSpaceDE w:val="0"/>
        <w:autoSpaceDN w:val="0"/>
        <w:adjustRightInd w:val="0"/>
        <w:spacing w:after="0" w:line="240" w:lineRule="auto"/>
        <w:rPr>
          <w:rFonts w:cs="Courier New"/>
        </w:rPr>
      </w:pPr>
      <w:r w:rsidRPr="00523481">
        <w:rPr>
          <w:rFonts w:cs="Courier New"/>
        </w:rPr>
        <w:t>Opfordrede til at vi bruger kommunens hjemmeside ved f. eks stormene, Allan og Bodil, som var langt over orkanstyrke, med stort slid på Nordkysten, mange væltede træer og i øvrigt meget vådt!</w:t>
      </w:r>
    </w:p>
    <w:p w:rsidR="0069652C" w:rsidRPr="00523481" w:rsidRDefault="0069652C" w:rsidP="00690AF3">
      <w:pPr>
        <w:numPr>
          <w:ilvl w:val="0"/>
          <w:numId w:val="12"/>
          <w:numberingChange w:id="7" w:author="Unknown" w:date="2014-11-03T14:01:00Z" w:original="-"/>
        </w:numPr>
        <w:autoSpaceDE w:val="0"/>
        <w:autoSpaceDN w:val="0"/>
        <w:adjustRightInd w:val="0"/>
        <w:spacing w:after="0" w:line="240" w:lineRule="auto"/>
        <w:rPr>
          <w:rFonts w:cs="Courier New"/>
        </w:rPr>
      </w:pPr>
      <w:r w:rsidRPr="00523481">
        <w:rPr>
          <w:rFonts w:cs="Courier New"/>
        </w:rPr>
        <w:t xml:space="preserve">At vi skal beskære langs adgangsveje </w:t>
      </w:r>
    </w:p>
    <w:p w:rsidR="0069652C" w:rsidRPr="00523481" w:rsidRDefault="0069652C" w:rsidP="00690AF3">
      <w:pPr>
        <w:numPr>
          <w:ilvl w:val="0"/>
          <w:numId w:val="12"/>
          <w:numberingChange w:id="8" w:author="Unknown" w:date="2014-11-03T14:01:00Z" w:original="-"/>
        </w:numPr>
        <w:autoSpaceDE w:val="0"/>
        <w:autoSpaceDN w:val="0"/>
        <w:adjustRightInd w:val="0"/>
        <w:spacing w:after="0" w:line="240" w:lineRule="auto"/>
        <w:rPr>
          <w:rFonts w:cs="Courier New"/>
        </w:rPr>
      </w:pPr>
      <w:r w:rsidRPr="00523481">
        <w:rPr>
          <w:rFonts w:cs="Courier New"/>
        </w:rPr>
        <w:t>At man kan downloade en App til 112.</w:t>
      </w:r>
    </w:p>
    <w:p w:rsidR="0069652C" w:rsidRPr="00523481" w:rsidRDefault="0069652C" w:rsidP="00690AF3">
      <w:pPr>
        <w:autoSpaceDE w:val="0"/>
        <w:autoSpaceDN w:val="0"/>
        <w:adjustRightInd w:val="0"/>
        <w:rPr>
          <w:rFonts w:cs="Courier New"/>
        </w:rPr>
      </w:pPr>
    </w:p>
    <w:p w:rsidR="0069652C" w:rsidRPr="00523481" w:rsidRDefault="0069652C" w:rsidP="00690AF3">
      <w:pPr>
        <w:autoSpaceDE w:val="0"/>
        <w:autoSpaceDN w:val="0"/>
        <w:adjustRightInd w:val="0"/>
        <w:rPr>
          <w:rFonts w:cs="Courier New"/>
        </w:rPr>
      </w:pPr>
      <w:r w:rsidRPr="00523481">
        <w:rPr>
          <w:rFonts w:cs="Courier New"/>
        </w:rPr>
        <w:t>Geoparken:</w:t>
      </w:r>
    </w:p>
    <w:p w:rsidR="0069652C" w:rsidRPr="00523481" w:rsidRDefault="0069652C" w:rsidP="00690AF3">
      <w:pPr>
        <w:autoSpaceDE w:val="0"/>
        <w:autoSpaceDN w:val="0"/>
        <w:adjustRightInd w:val="0"/>
        <w:rPr>
          <w:rFonts w:cs="Courier New"/>
        </w:rPr>
      </w:pPr>
      <w:r w:rsidRPr="00523481">
        <w:rPr>
          <w:rFonts w:cs="Courier New"/>
        </w:rPr>
        <w:t xml:space="preserve">Kommunen har ansøgt om at blive optaget på listen over internationale godkendte Geoparker </w:t>
      </w:r>
      <w:r w:rsidRPr="00336867">
        <w:rPr>
          <w:rFonts w:cs="Courier New"/>
        </w:rPr>
        <w:t>–</w:t>
      </w:r>
      <w:r w:rsidRPr="00523481">
        <w:rPr>
          <w:rFonts w:cs="Courier New"/>
        </w:rPr>
        <w:t xml:space="preserve"> derfor rejser borgmesteren og turistchefen til Canada hvor afgørelserne skulle falde her i september måned. </w:t>
      </w:r>
    </w:p>
    <w:p w:rsidR="0069652C" w:rsidRPr="00523481" w:rsidRDefault="0069652C" w:rsidP="00690AF3">
      <w:pPr>
        <w:autoSpaceDE w:val="0"/>
        <w:autoSpaceDN w:val="0"/>
        <w:adjustRightInd w:val="0"/>
        <w:rPr>
          <w:rFonts w:cs="Courier New"/>
        </w:rPr>
      </w:pPr>
      <w:r w:rsidRPr="00523481">
        <w:rPr>
          <w:rFonts w:cs="Courier New"/>
        </w:rPr>
        <w:t xml:space="preserve">Geoparken bliver fremover en erhvervsdrivende fond under turistorganisationen.  </w:t>
      </w:r>
    </w:p>
    <w:p w:rsidR="0069652C" w:rsidRPr="00523481" w:rsidRDefault="0069652C" w:rsidP="00690AF3">
      <w:pPr>
        <w:autoSpaceDE w:val="0"/>
        <w:autoSpaceDN w:val="0"/>
        <w:adjustRightInd w:val="0"/>
        <w:rPr>
          <w:rFonts w:cs="Courier New"/>
        </w:rPr>
      </w:pPr>
      <w:r w:rsidRPr="00523481">
        <w:rPr>
          <w:rFonts w:cs="Courier New"/>
        </w:rPr>
        <w:t>Odsherred Forsyning:</w:t>
      </w:r>
    </w:p>
    <w:p w:rsidR="0069652C" w:rsidRPr="00523481" w:rsidRDefault="0069652C" w:rsidP="00690AF3">
      <w:pPr>
        <w:numPr>
          <w:ilvl w:val="0"/>
          <w:numId w:val="13"/>
          <w:numberingChange w:id="9" w:author="Unknown" w:date="2014-11-03T14:01:00Z" w:original="-"/>
        </w:numPr>
        <w:autoSpaceDE w:val="0"/>
        <w:autoSpaceDN w:val="0"/>
        <w:adjustRightInd w:val="0"/>
        <w:spacing w:after="0" w:line="240" w:lineRule="auto"/>
        <w:rPr>
          <w:rFonts w:cs="Courier New"/>
        </w:rPr>
      </w:pPr>
      <w:r w:rsidRPr="00523481">
        <w:rPr>
          <w:rFonts w:cs="Courier New"/>
        </w:rPr>
        <w:t xml:space="preserve">Kloakeringen påbegyndes igen i 2015. Vi er sat til mellem 2026 </w:t>
      </w:r>
      <w:r w:rsidRPr="00336867">
        <w:rPr>
          <w:rFonts w:cs="Courier New"/>
        </w:rPr>
        <w:t>–</w:t>
      </w:r>
      <w:r w:rsidRPr="00523481">
        <w:rPr>
          <w:rFonts w:cs="Courier New"/>
        </w:rPr>
        <w:t xml:space="preserve"> 2042 </w:t>
      </w:r>
      <w:r w:rsidRPr="00336867">
        <w:rPr>
          <w:rFonts w:cs="Courier New"/>
        </w:rPr>
        <w:t>–</w:t>
      </w:r>
      <w:r w:rsidRPr="00523481">
        <w:rPr>
          <w:rFonts w:cs="Courier New"/>
        </w:rPr>
        <w:t xml:space="preserve"> tidligere var vi sat til i 2034. De grundejere der skal have kloakeret bliver inviteret til møde herom i god tid forinden!</w:t>
      </w:r>
    </w:p>
    <w:p w:rsidR="0069652C" w:rsidRPr="00523481" w:rsidRDefault="0069652C" w:rsidP="00690AF3">
      <w:pPr>
        <w:numPr>
          <w:ilvl w:val="0"/>
          <w:numId w:val="13"/>
          <w:numberingChange w:id="10" w:author="Unknown" w:date="2014-11-03T14:01:00Z" w:original="-"/>
        </w:numPr>
        <w:autoSpaceDE w:val="0"/>
        <w:autoSpaceDN w:val="0"/>
        <w:adjustRightInd w:val="0"/>
        <w:spacing w:after="0" w:line="240" w:lineRule="auto"/>
        <w:rPr>
          <w:rFonts w:cs="Courier New"/>
        </w:rPr>
      </w:pPr>
      <w:r w:rsidRPr="00523481">
        <w:rPr>
          <w:rFonts w:cs="Courier New"/>
        </w:rPr>
        <w:t xml:space="preserve">Tømningsplanerne kan ses på Forsyningens hjemmeside og man modtager en sms herom 1 uge før tømning. </w:t>
      </w:r>
    </w:p>
    <w:p w:rsidR="0069652C" w:rsidRPr="00523481" w:rsidRDefault="0069652C" w:rsidP="00690AF3">
      <w:pPr>
        <w:autoSpaceDE w:val="0"/>
        <w:autoSpaceDN w:val="0"/>
        <w:adjustRightInd w:val="0"/>
        <w:rPr>
          <w:rFonts w:cs="Courier New"/>
        </w:rPr>
      </w:pPr>
    </w:p>
    <w:p w:rsidR="0069652C" w:rsidRPr="00523481" w:rsidRDefault="0069652C" w:rsidP="00690AF3">
      <w:pPr>
        <w:autoSpaceDE w:val="0"/>
        <w:autoSpaceDN w:val="0"/>
        <w:adjustRightInd w:val="0"/>
        <w:rPr>
          <w:rFonts w:cs="Courier New"/>
        </w:rPr>
      </w:pPr>
      <w:r w:rsidRPr="00523481">
        <w:rPr>
          <w:rFonts w:cs="Courier New"/>
        </w:rPr>
        <w:t>Tang/Strandene:</w:t>
      </w:r>
    </w:p>
    <w:p w:rsidR="0069652C" w:rsidRPr="00523481" w:rsidRDefault="0069652C" w:rsidP="00690AF3">
      <w:pPr>
        <w:autoSpaceDE w:val="0"/>
        <w:autoSpaceDN w:val="0"/>
        <w:adjustRightInd w:val="0"/>
        <w:rPr>
          <w:rFonts w:cs="Courier New"/>
        </w:rPr>
      </w:pPr>
      <w:r w:rsidRPr="00523481">
        <w:rPr>
          <w:rFonts w:cs="Courier New"/>
        </w:rPr>
        <w:t xml:space="preserve">De offentlige strande med offentlig p </w:t>
      </w:r>
      <w:r w:rsidRPr="00336867">
        <w:rPr>
          <w:rFonts w:cs="Courier New"/>
        </w:rPr>
        <w:t>–</w:t>
      </w:r>
      <w:r w:rsidRPr="00523481">
        <w:rPr>
          <w:rFonts w:cs="Courier New"/>
        </w:rPr>
        <w:t xml:space="preserve"> plads bliver ryddet 1 x ugentlig og arbejdet udføres af ”nyttejobbere”.</w:t>
      </w:r>
    </w:p>
    <w:p w:rsidR="0069652C" w:rsidRPr="00523481" w:rsidRDefault="0069652C" w:rsidP="00690AF3">
      <w:pPr>
        <w:autoSpaceDE w:val="0"/>
        <w:autoSpaceDN w:val="0"/>
        <w:adjustRightInd w:val="0"/>
        <w:rPr>
          <w:rFonts w:cs="Courier New"/>
        </w:rPr>
      </w:pPr>
    </w:p>
    <w:p w:rsidR="0069652C" w:rsidRPr="00523481" w:rsidRDefault="0069652C" w:rsidP="00690AF3">
      <w:pPr>
        <w:autoSpaceDE w:val="0"/>
        <w:autoSpaceDN w:val="0"/>
        <w:adjustRightInd w:val="0"/>
        <w:rPr>
          <w:rFonts w:cs="Courier New"/>
        </w:rPr>
      </w:pPr>
      <w:r w:rsidRPr="00523481">
        <w:rPr>
          <w:rFonts w:cs="Courier New"/>
        </w:rPr>
        <w:t>Kommunen er ved at udarbejde en visions- og udviklingsplan 2025, som laves sammen med Realdania. Det er konstateret, at skellet mellem faste beboere og sommerhusbeboere er udvisket hvorfor der arbejdes med landskabelige områder med helårsbeboelse der ikke må ligne parcelhusområder, der skal fastholdes attraktive områder, bedre rekreative områder med cykelstier m.m.</w:t>
      </w:r>
      <w:r>
        <w:rPr>
          <w:rFonts w:cs="Courier New"/>
        </w:rPr>
        <w:t xml:space="preserve"> </w:t>
      </w:r>
      <w:r w:rsidRPr="00523481">
        <w:rPr>
          <w:rFonts w:cs="Courier New"/>
        </w:rPr>
        <w:t xml:space="preserve">og nye miljøer i sommerhusområderne. Planen forventes færdig i efteråret </w:t>
      </w:r>
      <w:r w:rsidRPr="00336867">
        <w:rPr>
          <w:rFonts w:cs="Courier New"/>
        </w:rPr>
        <w:t>–</w:t>
      </w:r>
      <w:r w:rsidRPr="00523481">
        <w:rPr>
          <w:rFonts w:cs="Courier New"/>
        </w:rPr>
        <w:t xml:space="preserve"> forslag skal mailes til Plan og Miljø inden 15.okt. i år.  </w:t>
      </w:r>
    </w:p>
    <w:p w:rsidR="0069652C" w:rsidRDefault="0069652C" w:rsidP="00690AF3">
      <w:pPr>
        <w:autoSpaceDE w:val="0"/>
        <w:autoSpaceDN w:val="0"/>
        <w:adjustRightInd w:val="0"/>
        <w:rPr>
          <w:rFonts w:cs="Courier New"/>
          <w:b/>
        </w:rPr>
      </w:pPr>
    </w:p>
    <w:p w:rsidR="0069652C" w:rsidRPr="00523481" w:rsidRDefault="0069652C" w:rsidP="00690AF3">
      <w:pPr>
        <w:autoSpaceDE w:val="0"/>
        <w:autoSpaceDN w:val="0"/>
        <w:adjustRightInd w:val="0"/>
        <w:rPr>
          <w:rFonts w:cs="Courier New"/>
          <w:b/>
        </w:rPr>
      </w:pPr>
      <w:r w:rsidRPr="00523481">
        <w:rPr>
          <w:rFonts w:cs="Courier New"/>
          <w:b/>
        </w:rPr>
        <w:t>Så til os selv:</w:t>
      </w:r>
    </w:p>
    <w:p w:rsidR="0069652C" w:rsidRPr="00523481" w:rsidRDefault="0069652C" w:rsidP="00690AF3">
      <w:pPr>
        <w:autoSpaceDE w:val="0"/>
        <w:autoSpaceDN w:val="0"/>
        <w:adjustRightInd w:val="0"/>
        <w:rPr>
          <w:rFonts w:cs="Courier New"/>
        </w:rPr>
      </w:pPr>
      <w:r w:rsidRPr="00523481">
        <w:rPr>
          <w:rFonts w:cs="Courier New"/>
        </w:rPr>
        <w:t>Først lidt opsamling fra sidste år:</w:t>
      </w:r>
    </w:p>
    <w:p w:rsidR="0069652C" w:rsidRPr="00523481" w:rsidRDefault="0069652C" w:rsidP="00690AF3">
      <w:pPr>
        <w:numPr>
          <w:ilvl w:val="0"/>
          <w:numId w:val="14"/>
          <w:numberingChange w:id="11" w:author="Unknown" w:date="2014-11-03T14:01:00Z" w:original=""/>
        </w:numPr>
        <w:autoSpaceDE w:val="0"/>
        <w:autoSpaceDN w:val="0"/>
        <w:adjustRightInd w:val="0"/>
        <w:spacing w:after="0" w:line="240" w:lineRule="auto"/>
        <w:rPr>
          <w:rFonts w:cs="Courier New"/>
        </w:rPr>
      </w:pPr>
      <w:r w:rsidRPr="00523481">
        <w:rPr>
          <w:rFonts w:cs="Courier New"/>
        </w:rPr>
        <w:t xml:space="preserve">Vi aftalte rent faktisk sidste år, at vi ville komme med en vedtægtsændring til i år, for at få mulighed for at anvende mails frem for post til udsendelser m.m. Vi har tilladt os at afvente idet det offentlige som bekendt har krævet at samtlige borgere her pr. 1. nov. skal have en mailadresse og en digital postkasse </w:t>
      </w:r>
      <w:r w:rsidRPr="00336867">
        <w:rPr>
          <w:rFonts w:cs="Courier New"/>
        </w:rPr>
        <w:t>–</w:t>
      </w:r>
      <w:r w:rsidRPr="00523481">
        <w:rPr>
          <w:rFonts w:cs="Courier New"/>
        </w:rPr>
        <w:t xml:space="preserve"> så tror vi at de sidste er kommet med!</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0"/>
          <w:numId w:val="14"/>
          <w:numberingChange w:id="12" w:author="Unknown" w:date="2014-11-03T14:01:00Z" w:original=""/>
        </w:numPr>
        <w:autoSpaceDE w:val="0"/>
        <w:autoSpaceDN w:val="0"/>
        <w:adjustRightInd w:val="0"/>
        <w:spacing w:after="0" w:line="240" w:lineRule="auto"/>
        <w:rPr>
          <w:rFonts w:cs="Courier New"/>
        </w:rPr>
      </w:pPr>
      <w:r w:rsidRPr="00523481">
        <w:rPr>
          <w:rFonts w:cs="Courier New"/>
        </w:rPr>
        <w:t xml:space="preserve">Hjertestarter er heldigvis ikke kommet i anvendelser </w:t>
      </w:r>
      <w:r w:rsidRPr="00336867">
        <w:rPr>
          <w:rFonts w:cs="Courier New"/>
        </w:rPr>
        <w:t>–</w:t>
      </w:r>
      <w:r w:rsidRPr="00523481">
        <w:rPr>
          <w:rFonts w:cs="Courier New"/>
        </w:rPr>
        <w:t xml:space="preserve"> men den er der </w:t>
      </w:r>
      <w:r w:rsidRPr="00336867">
        <w:rPr>
          <w:rFonts w:cs="Courier New"/>
        </w:rPr>
        <w:t>–</w:t>
      </w:r>
      <w:r w:rsidRPr="00523481">
        <w:rPr>
          <w:rFonts w:cs="Courier New"/>
        </w:rPr>
        <w:t xml:space="preserve"> så husk det venligst.</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0"/>
          <w:numId w:val="14"/>
          <w:numberingChange w:id="13" w:author="Unknown" w:date="2014-11-03T14:01:00Z" w:original=""/>
        </w:numPr>
        <w:autoSpaceDE w:val="0"/>
        <w:autoSpaceDN w:val="0"/>
        <w:adjustRightInd w:val="0"/>
        <w:spacing w:after="0" w:line="240" w:lineRule="auto"/>
        <w:rPr>
          <w:rFonts w:cs="Courier New"/>
        </w:rPr>
      </w:pPr>
      <w:r w:rsidRPr="00523481">
        <w:rPr>
          <w:rFonts w:cs="Courier New"/>
        </w:rPr>
        <w:t>Vejene synes vi er fint udbedret i år.</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0"/>
          <w:numId w:val="14"/>
          <w:numberingChange w:id="14" w:author="Unknown" w:date="2014-11-03T14:01:00Z" w:original=""/>
        </w:numPr>
        <w:autoSpaceDE w:val="0"/>
        <w:autoSpaceDN w:val="0"/>
        <w:adjustRightInd w:val="0"/>
        <w:spacing w:after="0" w:line="240" w:lineRule="auto"/>
        <w:rPr>
          <w:rFonts w:cs="Courier New"/>
        </w:rPr>
      </w:pPr>
      <w:r w:rsidRPr="00523481">
        <w:rPr>
          <w:rFonts w:cs="Courier New"/>
        </w:rPr>
        <w:t xml:space="preserve">Vi talte sidste år om at undvære bøjerne i år og se hvad der skete. Men, men det viste sig efter bestyrelsens opfattelse, at være behov for dem, hvorfor de blev udlagt igen </w:t>
      </w:r>
      <w:r w:rsidRPr="00336867">
        <w:rPr>
          <w:rFonts w:cs="Courier New"/>
        </w:rPr>
        <w:t>–</w:t>
      </w:r>
      <w:r w:rsidRPr="00523481">
        <w:rPr>
          <w:rFonts w:cs="Courier New"/>
        </w:rPr>
        <w:t xml:space="preserve"> en passende afstand fra land, også for at bibeholde den præventive virkning er </w:t>
      </w:r>
      <w:smartTag w:uri="urn:schemas-microsoft-com:office:smarttags" w:element="metricconverter">
        <w:smartTagPr>
          <w:attr w:name="ProductID" w:val="75 m"/>
        </w:smartTagPr>
        <w:r w:rsidRPr="00523481">
          <w:rPr>
            <w:rFonts w:cs="Courier New"/>
          </w:rPr>
          <w:t>75 m</w:t>
        </w:r>
      </w:smartTag>
      <w:r w:rsidRPr="00523481">
        <w:rPr>
          <w:rFonts w:cs="Courier New"/>
        </w:rPr>
        <w:t xml:space="preserve">, som havnefogeden også havde fået besked på </w:t>
      </w:r>
      <w:r w:rsidRPr="00336867">
        <w:rPr>
          <w:rFonts w:cs="Courier New"/>
        </w:rPr>
        <w:t>–</w:t>
      </w:r>
      <w:r w:rsidRPr="00523481">
        <w:rPr>
          <w:rFonts w:cs="Courier New"/>
        </w:rPr>
        <w:t xml:space="preserve"> de ligger i år lidt længere ude!</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0"/>
          <w:numId w:val="14"/>
          <w:numberingChange w:id="15" w:author="Unknown" w:date="2014-11-03T14:01:00Z" w:original=""/>
        </w:numPr>
        <w:autoSpaceDE w:val="0"/>
        <w:autoSpaceDN w:val="0"/>
        <w:adjustRightInd w:val="0"/>
        <w:spacing w:after="0" w:line="240" w:lineRule="auto"/>
        <w:rPr>
          <w:rFonts w:cs="Courier New"/>
        </w:rPr>
      </w:pPr>
      <w:r w:rsidRPr="00523481">
        <w:rPr>
          <w:rFonts w:cs="Courier New"/>
        </w:rPr>
        <w:t xml:space="preserve">Vi har jo haft en vidunderlig sommer, som man kan drømme om kommer igen de følgende år </w:t>
      </w:r>
      <w:r w:rsidRPr="00336867">
        <w:rPr>
          <w:rFonts w:cs="Courier New"/>
        </w:rPr>
        <w:t>–</w:t>
      </w:r>
      <w:r w:rsidRPr="00523481">
        <w:rPr>
          <w:rFonts w:cs="Courier New"/>
        </w:rPr>
        <w:t xml:space="preserve"> det betyder også, at der er flere ting på vores grunde der skal være i orden, et større træk på vore strande med mange flere mennesker og aktiviteter. </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0"/>
          <w:numId w:val="14"/>
          <w:numberingChange w:id="16" w:author="Unknown" w:date="2014-11-03T14:01:00Z" w:original=""/>
        </w:numPr>
        <w:autoSpaceDE w:val="0"/>
        <w:autoSpaceDN w:val="0"/>
        <w:adjustRightInd w:val="0"/>
        <w:spacing w:after="0" w:line="240" w:lineRule="auto"/>
        <w:rPr>
          <w:rFonts w:cs="Courier New"/>
        </w:rPr>
      </w:pPr>
      <w:r w:rsidRPr="00523481">
        <w:rPr>
          <w:rFonts w:cs="Courier New"/>
        </w:rPr>
        <w:t xml:space="preserve">Stormene Bodil og Allan har også forvoldt megen skade på mange grunde hos os. Mange har fået ryddet op, det er rigtig dejligt, andre har fået gjort det delvist og andre slet ikke. Rent faktisk ligger der mange kvasbunker og større bunker ude ved vejene og inde på grunden hos folk selv. Vi kan derfor ikke stærkt nok opfordre til at disse bunker fjernes uanset om det er på folks egne grunde </w:t>
      </w:r>
      <w:r w:rsidRPr="00336867">
        <w:rPr>
          <w:rFonts w:cs="Courier New"/>
        </w:rPr>
        <w:t>–</w:t>
      </w:r>
      <w:r w:rsidRPr="00523481">
        <w:rPr>
          <w:rFonts w:cs="Courier New"/>
        </w:rPr>
        <w:t xml:space="preserve"> idet de udviser en </w:t>
      </w:r>
      <w:r w:rsidRPr="00523481">
        <w:rPr>
          <w:rFonts w:cs="Courier New"/>
          <w:b/>
        </w:rPr>
        <w:t>stor brandfare</w:t>
      </w:r>
      <w:r w:rsidRPr="00523481">
        <w:rPr>
          <w:rFonts w:cs="Courier New"/>
        </w:rPr>
        <w:t xml:space="preserve">. Bestyrelsen er selvfølgelig bekendt med hvor nogle af bunkerne er, men vi er jo ikke politi! </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0"/>
          <w:numId w:val="14"/>
          <w:numberingChange w:id="17" w:author="Unknown" w:date="2014-11-03T14:01:00Z" w:original=""/>
        </w:numPr>
        <w:autoSpaceDE w:val="0"/>
        <w:autoSpaceDN w:val="0"/>
        <w:adjustRightInd w:val="0"/>
        <w:spacing w:after="0" w:line="240" w:lineRule="auto"/>
        <w:rPr>
          <w:rFonts w:cs="Courier New"/>
          <w:b/>
        </w:rPr>
      </w:pPr>
      <w:r w:rsidRPr="00523481">
        <w:rPr>
          <w:rFonts w:cs="Courier New"/>
        </w:rPr>
        <w:t xml:space="preserve">Et af medlemmerne har skrevet til bestyrelsen, med nærmere angivne adresser hvor der er bunker, at de anmeldes til brandvæsenet hvis bunkerne ikke fjernes. Det er noget ærgerligt at vi er nødt til at komme hertil før bunker fjernes!! </w:t>
      </w:r>
      <w:r w:rsidRPr="00523481">
        <w:rPr>
          <w:rFonts w:cs="Courier New"/>
          <w:b/>
        </w:rPr>
        <w:t xml:space="preserve">Så venligst fjern dem </w:t>
      </w:r>
      <w:r w:rsidRPr="00336867">
        <w:rPr>
          <w:rFonts w:cs="Courier New"/>
          <w:b/>
        </w:rPr>
        <w:t>–</w:t>
      </w:r>
      <w:r w:rsidRPr="00523481">
        <w:rPr>
          <w:rFonts w:cs="Courier New"/>
          <w:b/>
        </w:rPr>
        <w:t xml:space="preserve"> vi skal alle trygt kunne være her! </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0"/>
          <w:numId w:val="14"/>
          <w:numberingChange w:id="18" w:author="Unknown" w:date="2014-11-03T14:01:00Z" w:original=""/>
        </w:numPr>
        <w:autoSpaceDE w:val="0"/>
        <w:autoSpaceDN w:val="0"/>
        <w:adjustRightInd w:val="0"/>
        <w:spacing w:after="0" w:line="240" w:lineRule="auto"/>
        <w:rPr>
          <w:rFonts w:cs="Courier New"/>
        </w:rPr>
      </w:pPr>
      <w:r w:rsidRPr="00523481">
        <w:rPr>
          <w:rFonts w:cs="Courier New"/>
        </w:rPr>
        <w:t xml:space="preserve">I bedes venligst huske at både/surfbrætter m.m. der er henlagt på stranden skal være forsynet med navn og adresse </w:t>
      </w:r>
      <w:r w:rsidRPr="00336867">
        <w:rPr>
          <w:rFonts w:cs="Courier New"/>
        </w:rPr>
        <w:t>–</w:t>
      </w:r>
      <w:r w:rsidRPr="00523481">
        <w:rPr>
          <w:rFonts w:cs="Courier New"/>
        </w:rPr>
        <w:t xml:space="preserve"> og i øvrigt jvf. vore ordensforskrifter også meddele bestyrelsen ejerskabet </w:t>
      </w:r>
      <w:r w:rsidRPr="00336867">
        <w:rPr>
          <w:rFonts w:cs="Courier New"/>
        </w:rPr>
        <w:t>–</w:t>
      </w:r>
      <w:r w:rsidRPr="00523481">
        <w:rPr>
          <w:rFonts w:cs="Courier New"/>
        </w:rPr>
        <w:t xml:space="preserve"> en ikke ny beslutning, den er fra 1985! Henlæggelse må kun finde sted i perioden 1. april til 31. oktober </w:t>
      </w:r>
      <w:r w:rsidRPr="00336867">
        <w:rPr>
          <w:rFonts w:cs="Courier New"/>
        </w:rPr>
        <w:t>–</w:t>
      </w:r>
      <w:r w:rsidRPr="00523481">
        <w:rPr>
          <w:rFonts w:cs="Courier New"/>
        </w:rPr>
        <w:t xml:space="preserve"> så skal de op!</w:t>
      </w:r>
    </w:p>
    <w:p w:rsidR="0069652C" w:rsidRPr="00523481" w:rsidRDefault="0069652C" w:rsidP="00690AF3">
      <w:pPr>
        <w:autoSpaceDE w:val="0"/>
        <w:autoSpaceDN w:val="0"/>
        <w:adjustRightInd w:val="0"/>
        <w:ind w:left="720"/>
        <w:rPr>
          <w:rFonts w:cs="Courier New"/>
        </w:rPr>
      </w:pPr>
      <w:r w:rsidRPr="00523481">
        <w:rPr>
          <w:rFonts w:cs="Courier New"/>
        </w:rPr>
        <w:t xml:space="preserve">Sådan set er det også lidt uforståeligt at man lader bådene ligge hele sæsonen! En version kunne være, at de ligger på stranden når man anvender dem kontinuerligt!! </w:t>
      </w:r>
    </w:p>
    <w:p w:rsidR="0069652C" w:rsidRPr="00523481" w:rsidRDefault="0069652C" w:rsidP="00690AF3">
      <w:pPr>
        <w:numPr>
          <w:ilvl w:val="0"/>
          <w:numId w:val="15"/>
          <w:numberingChange w:id="19" w:author="Unknown" w:date="2014-11-03T14:01:00Z" w:original=""/>
        </w:numPr>
        <w:autoSpaceDE w:val="0"/>
        <w:autoSpaceDN w:val="0"/>
        <w:adjustRightInd w:val="0"/>
        <w:spacing w:after="0" w:line="240" w:lineRule="auto"/>
        <w:rPr>
          <w:rFonts w:cs="Courier New"/>
        </w:rPr>
      </w:pPr>
      <w:r w:rsidRPr="00523481">
        <w:rPr>
          <w:rFonts w:cs="Courier New"/>
        </w:rPr>
        <w:t xml:space="preserve">Speedbåde der sejler inden for bøjerne, som det typisk er, skal overholde givne regler </w:t>
      </w:r>
      <w:r w:rsidRPr="00336867">
        <w:rPr>
          <w:rFonts w:cs="Courier New"/>
        </w:rPr>
        <w:t>–</w:t>
      </w:r>
      <w:r w:rsidRPr="00523481">
        <w:rPr>
          <w:rFonts w:cs="Courier New"/>
        </w:rPr>
        <w:t xml:space="preserve"> igen i sommer var der mindst en episode hvor en speedbåd planede hele vejen ind til stranden! Der må sejles vinkelret ind på stranden med max 5 knob i timen og der må planens </w:t>
      </w:r>
      <w:smartTag w:uri="urn:schemas-microsoft-com:office:smarttags" w:element="metricconverter">
        <w:smartTagPr>
          <w:attr w:name="ProductID" w:val="300 m"/>
        </w:smartTagPr>
        <w:r w:rsidRPr="00523481">
          <w:rPr>
            <w:rFonts w:cs="Courier New"/>
          </w:rPr>
          <w:t>300 m</w:t>
        </w:r>
      </w:smartTag>
      <w:r w:rsidRPr="00523481">
        <w:rPr>
          <w:rFonts w:cs="Courier New"/>
        </w:rPr>
        <w:t xml:space="preserve">. fra land!  </w:t>
      </w:r>
    </w:p>
    <w:p w:rsidR="0069652C" w:rsidRPr="00523481" w:rsidRDefault="0069652C" w:rsidP="00690AF3">
      <w:pPr>
        <w:autoSpaceDE w:val="0"/>
        <w:autoSpaceDN w:val="0"/>
        <w:adjustRightInd w:val="0"/>
        <w:ind w:left="720"/>
        <w:rPr>
          <w:rFonts w:cs="Courier New"/>
        </w:rPr>
      </w:pPr>
    </w:p>
    <w:p w:rsidR="0069652C" w:rsidRPr="00523481" w:rsidRDefault="0069652C" w:rsidP="00690AF3">
      <w:pPr>
        <w:numPr>
          <w:ilvl w:val="0"/>
          <w:numId w:val="14"/>
          <w:numberingChange w:id="20" w:author="Unknown" w:date="2014-11-03T14:01:00Z" w:original=""/>
        </w:numPr>
        <w:autoSpaceDE w:val="0"/>
        <w:autoSpaceDN w:val="0"/>
        <w:adjustRightInd w:val="0"/>
        <w:spacing w:after="0" w:line="240" w:lineRule="auto"/>
        <w:rPr>
          <w:rFonts w:cs="Courier New"/>
        </w:rPr>
      </w:pPr>
      <w:r w:rsidRPr="00523481">
        <w:rPr>
          <w:rFonts w:cs="Courier New"/>
        </w:rPr>
        <w:t xml:space="preserve">Der køres fortsat for stærkt på vores små veje </w:t>
      </w:r>
      <w:r w:rsidRPr="00336867">
        <w:rPr>
          <w:rFonts w:cs="Courier New"/>
        </w:rPr>
        <w:t>–</w:t>
      </w:r>
      <w:r w:rsidRPr="00523481">
        <w:rPr>
          <w:rFonts w:cs="Courier New"/>
        </w:rPr>
        <w:t xml:space="preserve"> det har et af medlemmerne gjort opmærksom på </w:t>
      </w:r>
      <w:r w:rsidRPr="00336867">
        <w:rPr>
          <w:rFonts w:cs="Courier New"/>
        </w:rPr>
        <w:t>–</w:t>
      </w:r>
      <w:r w:rsidRPr="00523481">
        <w:rPr>
          <w:rFonts w:cs="Courier New"/>
        </w:rPr>
        <w:t xml:space="preserve"> der foreligger faktisk en beslutning fra 1999 på at vi må køre max. </w:t>
      </w:r>
      <w:smartTag w:uri="urn:schemas-microsoft-com:office:smarttags" w:element="metricconverter">
        <w:smartTagPr>
          <w:attr w:name="ProductID" w:val="20 km"/>
        </w:smartTagPr>
        <w:r w:rsidRPr="00523481">
          <w:rPr>
            <w:rFonts w:cs="Courier New"/>
          </w:rPr>
          <w:t>20</w:t>
        </w:r>
        <w:r>
          <w:rPr>
            <w:rFonts w:cs="Courier New"/>
          </w:rPr>
          <w:t xml:space="preserve"> </w:t>
        </w:r>
        <w:r w:rsidRPr="00523481">
          <w:rPr>
            <w:rFonts w:cs="Courier New"/>
          </w:rPr>
          <w:t>km</w:t>
        </w:r>
      </w:smartTag>
      <w:r w:rsidRPr="00523481">
        <w:rPr>
          <w:rFonts w:cs="Courier New"/>
        </w:rPr>
        <w:t xml:space="preserve"> </w:t>
      </w:r>
      <w:r w:rsidRPr="00336867">
        <w:rPr>
          <w:rFonts w:cs="Courier New"/>
        </w:rPr>
        <w:t>–</w:t>
      </w:r>
      <w:r w:rsidRPr="00523481">
        <w:rPr>
          <w:rFonts w:cs="Courier New"/>
        </w:rPr>
        <w:t xml:space="preserve"> så husk det venligst! </w:t>
      </w:r>
    </w:p>
    <w:p w:rsidR="0069652C" w:rsidRPr="00523481" w:rsidRDefault="0069652C" w:rsidP="00690AF3">
      <w:pPr>
        <w:autoSpaceDE w:val="0"/>
        <w:autoSpaceDN w:val="0"/>
        <w:adjustRightInd w:val="0"/>
        <w:rPr>
          <w:rFonts w:cs="Courier New"/>
        </w:rPr>
      </w:pPr>
    </w:p>
    <w:p w:rsidR="0069652C" w:rsidRDefault="0069652C" w:rsidP="000B38A8">
      <w:pPr>
        <w:numPr>
          <w:ilvl w:val="0"/>
          <w:numId w:val="14"/>
          <w:numberingChange w:id="21" w:author="Unknown" w:date="2014-11-03T14:01:00Z" w:original=""/>
        </w:numPr>
        <w:autoSpaceDE w:val="0"/>
        <w:autoSpaceDN w:val="0"/>
        <w:adjustRightInd w:val="0"/>
        <w:spacing w:after="0" w:line="240" w:lineRule="auto"/>
      </w:pPr>
      <w:r w:rsidRPr="00523481">
        <w:rPr>
          <w:rFonts w:cs="Courier New"/>
        </w:rPr>
        <w:t xml:space="preserve">Strandarealet slås fremover 1 X årligt så vi kan holde rosa ragusa nede </w:t>
      </w:r>
      <w:r w:rsidRPr="00336867">
        <w:rPr>
          <w:rFonts w:cs="Courier New"/>
        </w:rPr>
        <w:t>–</w:t>
      </w:r>
      <w:r w:rsidRPr="00523481">
        <w:rPr>
          <w:rFonts w:cs="Courier New"/>
        </w:rPr>
        <w:t xml:space="preserve"> slut august/september måned.</w:t>
      </w:r>
      <w:r>
        <w:rPr>
          <w:rFonts w:cs="Courier New"/>
        </w:rPr>
        <w:t xml:space="preserve"> </w:t>
      </w:r>
    </w:p>
    <w:p w:rsidR="0069652C" w:rsidRPr="00523481" w:rsidRDefault="0069652C" w:rsidP="00523481">
      <w:pPr>
        <w:autoSpaceDE w:val="0"/>
        <w:autoSpaceDN w:val="0"/>
        <w:adjustRightInd w:val="0"/>
        <w:spacing w:after="0" w:line="240" w:lineRule="auto"/>
        <w:ind w:left="360"/>
        <w:rPr>
          <w:rFonts w:cs="Courier New"/>
        </w:rPr>
      </w:pPr>
    </w:p>
    <w:p w:rsidR="0069652C" w:rsidRPr="00523481" w:rsidRDefault="0069652C" w:rsidP="004E5BAE">
      <w:pPr>
        <w:numPr>
          <w:ilvl w:val="0"/>
          <w:numId w:val="14"/>
          <w:numberingChange w:id="22" w:author="Unknown" w:date="2014-11-03T14:01:00Z" w:original=""/>
        </w:numPr>
      </w:pPr>
      <w:r w:rsidRPr="00523481">
        <w:t>Mobildækning.  Ifølge TDC er mobildækningen fuldt udbygget. Høje træer kan påvirke mobil signalet og medlemmerne</w:t>
      </w:r>
      <w:r>
        <w:t xml:space="preserve"> opfordres</w:t>
      </w:r>
      <w:r w:rsidRPr="00523481">
        <w:t xml:space="preserve"> </w:t>
      </w:r>
      <w:r>
        <w:t xml:space="preserve">til </w:t>
      </w:r>
      <w:r w:rsidRPr="00523481">
        <w:t>at holde beplantningen nede.</w:t>
      </w:r>
    </w:p>
    <w:p w:rsidR="0069652C" w:rsidRPr="00523481" w:rsidRDefault="0069652C" w:rsidP="00523481">
      <w:pPr>
        <w:autoSpaceDE w:val="0"/>
        <w:autoSpaceDN w:val="0"/>
        <w:adjustRightInd w:val="0"/>
        <w:ind w:left="360"/>
        <w:rPr>
          <w:rFonts w:cs="Courier New"/>
        </w:rPr>
      </w:pPr>
    </w:p>
    <w:p w:rsidR="0069652C" w:rsidRPr="00523481" w:rsidRDefault="0069652C" w:rsidP="00690AF3">
      <w:pPr>
        <w:numPr>
          <w:ilvl w:val="0"/>
          <w:numId w:val="14"/>
          <w:numberingChange w:id="23" w:author="Unknown" w:date="2014-11-03T14:01:00Z" w:original=""/>
        </w:numPr>
        <w:autoSpaceDE w:val="0"/>
        <w:autoSpaceDN w:val="0"/>
        <w:adjustRightInd w:val="0"/>
        <w:spacing w:after="0" w:line="240" w:lineRule="auto"/>
        <w:rPr>
          <w:rFonts w:cs="Courier New"/>
        </w:rPr>
      </w:pPr>
      <w:r w:rsidRPr="00523481">
        <w:rPr>
          <w:rFonts w:cs="Courier New"/>
        </w:rPr>
        <w:t xml:space="preserve">Bestyrelsens projekt i år har været en ny hjemmeside </w:t>
      </w:r>
      <w:r w:rsidRPr="00336867">
        <w:rPr>
          <w:rFonts w:cs="Courier New"/>
        </w:rPr>
        <w:t>–</w:t>
      </w:r>
      <w:r w:rsidRPr="00523481">
        <w:rPr>
          <w:rFonts w:cs="Courier New"/>
        </w:rPr>
        <w:t xml:space="preserve"> som vil blive præsenteret efter generalforsamlingen.</w:t>
      </w:r>
    </w:p>
    <w:p w:rsidR="0069652C" w:rsidRPr="00523481" w:rsidRDefault="0069652C" w:rsidP="00690AF3">
      <w:pPr>
        <w:autoSpaceDE w:val="0"/>
        <w:autoSpaceDN w:val="0"/>
        <w:adjustRightInd w:val="0"/>
        <w:rPr>
          <w:rFonts w:cs="Courier New"/>
        </w:rPr>
      </w:pPr>
    </w:p>
    <w:p w:rsidR="0069652C" w:rsidRPr="00523481" w:rsidRDefault="0069652C" w:rsidP="00690AF3">
      <w:pPr>
        <w:numPr>
          <w:ilvl w:val="1"/>
          <w:numId w:val="14"/>
          <w:numberingChange w:id="24" w:author="Unknown" w:date="2014-11-03T14:01:00Z" w:original="o"/>
        </w:numPr>
        <w:autoSpaceDE w:val="0"/>
        <w:autoSpaceDN w:val="0"/>
        <w:adjustRightInd w:val="0"/>
        <w:spacing w:after="0" w:line="240" w:lineRule="auto"/>
        <w:rPr>
          <w:rFonts w:cs="Courier New"/>
        </w:rPr>
      </w:pPr>
      <w:r w:rsidRPr="00523481">
        <w:rPr>
          <w:rFonts w:cs="Courier New"/>
        </w:rPr>
        <w:t xml:space="preserve">Vi har været rigtig glade for den nuværende hjemmeside, men synes at der var behov for en opdatering til en mere brugervenlig version </w:t>
      </w:r>
      <w:r w:rsidRPr="00336867">
        <w:rPr>
          <w:rFonts w:cs="Courier New"/>
        </w:rPr>
        <w:t>–</w:t>
      </w:r>
      <w:r w:rsidRPr="00523481">
        <w:rPr>
          <w:rFonts w:cs="Courier New"/>
        </w:rPr>
        <w:t xml:space="preserve"> som vi selv kan anvende. </w:t>
      </w:r>
    </w:p>
    <w:p w:rsidR="0069652C" w:rsidRPr="00523481" w:rsidRDefault="0069652C" w:rsidP="00690AF3">
      <w:pPr>
        <w:numPr>
          <w:ilvl w:val="1"/>
          <w:numId w:val="14"/>
          <w:numberingChange w:id="25" w:author="Unknown" w:date="2014-11-03T14:01:00Z" w:original="o"/>
        </w:numPr>
        <w:autoSpaceDE w:val="0"/>
        <w:autoSpaceDN w:val="0"/>
        <w:adjustRightInd w:val="0"/>
        <w:spacing w:after="0" w:line="240" w:lineRule="auto"/>
        <w:rPr>
          <w:rFonts w:cs="Courier New"/>
        </w:rPr>
      </w:pPr>
      <w:r w:rsidRPr="00523481">
        <w:rPr>
          <w:rFonts w:cs="Courier New"/>
        </w:rPr>
        <w:t xml:space="preserve">Hjemmesiden kan betjenes af bestyrelsen, vi vil gerne at den er pæn og nydelig, at den løbende opdateres, at den er mere nærværende og aktuel, at der lægges billeder og beskeder ind der er relevante for os </w:t>
      </w:r>
      <w:r w:rsidRPr="00336867">
        <w:rPr>
          <w:rFonts w:cs="Courier New"/>
        </w:rPr>
        <w:t>–</w:t>
      </w:r>
      <w:r w:rsidRPr="00523481">
        <w:rPr>
          <w:rFonts w:cs="Courier New"/>
        </w:rPr>
        <w:t xml:space="preserve"> det vil vi i bestyrelsen bestræbe os på </w:t>
      </w:r>
      <w:r w:rsidRPr="00336867">
        <w:rPr>
          <w:rFonts w:cs="Courier New"/>
        </w:rPr>
        <w:t>–</w:t>
      </w:r>
      <w:r w:rsidRPr="00523481">
        <w:rPr>
          <w:rFonts w:cs="Courier New"/>
        </w:rPr>
        <w:t xml:space="preserve"> men p.t. er der lidt begyndervanskeligheder </w:t>
      </w:r>
      <w:r w:rsidRPr="00336867">
        <w:rPr>
          <w:rFonts w:cs="Courier New"/>
        </w:rPr>
        <w:t>–</w:t>
      </w:r>
      <w:r w:rsidRPr="00523481">
        <w:rPr>
          <w:rFonts w:cs="Courier New"/>
        </w:rPr>
        <w:t xml:space="preserve"> vi skal lige lære det!</w:t>
      </w:r>
    </w:p>
    <w:p w:rsidR="0069652C" w:rsidRPr="00523481" w:rsidRDefault="0069652C" w:rsidP="00690AF3">
      <w:pPr>
        <w:autoSpaceDE w:val="0"/>
        <w:autoSpaceDN w:val="0"/>
        <w:adjustRightInd w:val="0"/>
        <w:rPr>
          <w:rFonts w:cs="Courier New"/>
        </w:rPr>
      </w:pPr>
    </w:p>
    <w:p w:rsidR="0069652C" w:rsidRPr="00523481" w:rsidRDefault="0069652C" w:rsidP="00690AF3">
      <w:pPr>
        <w:autoSpaceDE w:val="0"/>
        <w:autoSpaceDN w:val="0"/>
        <w:adjustRightInd w:val="0"/>
        <w:rPr>
          <w:rFonts w:cs="Courier New"/>
        </w:rPr>
      </w:pPr>
      <w:r w:rsidRPr="00523481">
        <w:rPr>
          <w:rFonts w:cs="Courier New"/>
        </w:rPr>
        <w:t xml:space="preserve">I bestyrelsen og blandt de medlemmer som vi taler med, har vi en generel opfattelse af, at vores område bliver mere og mere attraktivt, også i forlængelse af kommunens bestræbelser på at få flere turister til kommunen og gøre den mere attraktiv. </w:t>
      </w:r>
    </w:p>
    <w:p w:rsidR="0069652C" w:rsidRPr="00523481" w:rsidRDefault="0069652C" w:rsidP="00690AF3">
      <w:pPr>
        <w:autoSpaceDE w:val="0"/>
        <w:autoSpaceDN w:val="0"/>
        <w:adjustRightInd w:val="0"/>
        <w:rPr>
          <w:rFonts w:cs="Courier New"/>
        </w:rPr>
      </w:pPr>
      <w:r w:rsidRPr="00523481">
        <w:rPr>
          <w:rFonts w:cs="Courier New"/>
        </w:rPr>
        <w:t xml:space="preserve">En lille hyggelig historie </w:t>
      </w:r>
      <w:r w:rsidRPr="00336867">
        <w:rPr>
          <w:rFonts w:cs="Courier New"/>
        </w:rPr>
        <w:t>–</w:t>
      </w:r>
      <w:r w:rsidRPr="00523481">
        <w:rPr>
          <w:rFonts w:cs="Courier New"/>
        </w:rPr>
        <w:t xml:space="preserve"> Ramasjang har sendt heroppefra i hele uge 28. Vi fik først henvendelse fra DR1, via Kommunen, om brug af vores strandareal, vi sagde nej tak i lighed med Skov </w:t>
      </w:r>
      <w:r w:rsidRPr="00336867">
        <w:rPr>
          <w:rFonts w:cs="Courier New"/>
        </w:rPr>
        <w:t>–</w:t>
      </w:r>
      <w:r w:rsidRPr="00523481">
        <w:rPr>
          <w:rFonts w:cs="Courier New"/>
        </w:rPr>
        <w:t xml:space="preserve"> og Naturstyrelsen fordi belastningen af området, der i øvrigt var for småt, og af naturen ville blive alt for stort </w:t>
      </w:r>
      <w:r w:rsidRPr="00336867">
        <w:rPr>
          <w:rFonts w:cs="Courier New"/>
        </w:rPr>
        <w:t>–</w:t>
      </w:r>
      <w:r w:rsidRPr="00523481">
        <w:rPr>
          <w:rFonts w:cs="Courier New"/>
        </w:rPr>
        <w:t xml:space="preserve"> de valgte i stedet Isøre koloni </w:t>
      </w:r>
      <w:r w:rsidRPr="00336867">
        <w:rPr>
          <w:rFonts w:cs="Courier New"/>
        </w:rPr>
        <w:t>–</w:t>
      </w:r>
      <w:r w:rsidRPr="00523481">
        <w:rPr>
          <w:rFonts w:cs="Courier New"/>
        </w:rPr>
        <w:t xml:space="preserve"> det passede også bedre til temaet koloniferie- de havde fået øje på os og strandarealet </w:t>
      </w:r>
      <w:r w:rsidRPr="00336867">
        <w:rPr>
          <w:rFonts w:cs="Courier New"/>
        </w:rPr>
        <w:t>–</w:t>
      </w:r>
      <w:r w:rsidRPr="00523481">
        <w:rPr>
          <w:rFonts w:cs="Courier New"/>
        </w:rPr>
        <w:t xml:space="preserve"> egentlig vil vi jo gerne bare have det som vi har det og leve i det stille!</w:t>
      </w:r>
    </w:p>
    <w:p w:rsidR="0069652C" w:rsidRPr="00523481" w:rsidRDefault="0069652C" w:rsidP="00690AF3">
      <w:pPr>
        <w:autoSpaceDE w:val="0"/>
        <w:autoSpaceDN w:val="0"/>
        <w:adjustRightInd w:val="0"/>
        <w:rPr>
          <w:rFonts w:cs="Courier New"/>
        </w:rPr>
      </w:pPr>
      <w:r w:rsidRPr="00523481">
        <w:rPr>
          <w:rFonts w:cs="Courier New"/>
        </w:rPr>
        <w:t xml:space="preserve">Hvis vores opfattelse er rigtig medfører det også, at vi i fællesskab bliver nødt til at være mere restriktive </w:t>
      </w:r>
      <w:r w:rsidRPr="00336867">
        <w:rPr>
          <w:rFonts w:cs="Courier New"/>
        </w:rPr>
        <w:t>–</w:t>
      </w:r>
      <w:r w:rsidRPr="00523481">
        <w:rPr>
          <w:rFonts w:cs="Courier New"/>
        </w:rPr>
        <w:t xml:space="preserve"> derfor har der også været noget pisk under de tidligere punkter - og leve op til vore egne vedtægter, ordensforskrifter og almindelig fornuftig tankegang </w:t>
      </w:r>
      <w:r w:rsidRPr="00336867">
        <w:rPr>
          <w:rFonts w:cs="Courier New"/>
        </w:rPr>
        <w:t>–</w:t>
      </w:r>
      <w:r w:rsidRPr="00523481">
        <w:rPr>
          <w:rFonts w:cs="Courier New"/>
        </w:rPr>
        <w:t xml:space="preserve"> det må vi opfordre til at vi hjælper hinanden med og også at vi sikrer at dem vi lejer/låner sommerhusene ud til er bekendt med reglerne.  </w:t>
      </w:r>
    </w:p>
    <w:p w:rsidR="0069652C" w:rsidRDefault="0069652C" w:rsidP="00690AF3">
      <w:pPr>
        <w:autoSpaceDE w:val="0"/>
        <w:autoSpaceDN w:val="0"/>
        <w:adjustRightInd w:val="0"/>
        <w:rPr>
          <w:rFonts w:cs="Courier New"/>
        </w:rPr>
      </w:pPr>
      <w:r w:rsidRPr="00523481">
        <w:rPr>
          <w:rFonts w:cs="Courier New"/>
        </w:rPr>
        <w:t xml:space="preserve">Og - som sædvanlig modtager vi gerne forslag og ideer til - You name it - og tusind tak til bestyrelsen, Richard og Torsten for et fleksibelt, let og behageligt samarbejde i bestyrelsen. </w:t>
      </w:r>
    </w:p>
    <w:p w:rsidR="0069652C" w:rsidRDefault="0069652C" w:rsidP="000812DE">
      <w:pPr>
        <w:pStyle w:val="Heading3"/>
        <w:rPr>
          <w:color w:val="002060"/>
          <w:sz w:val="24"/>
        </w:rPr>
      </w:pPr>
    </w:p>
    <w:p w:rsidR="0069652C" w:rsidRDefault="0069652C" w:rsidP="000812DE">
      <w:pPr>
        <w:pStyle w:val="Heading3"/>
        <w:rPr>
          <w:color w:val="002060"/>
          <w:sz w:val="24"/>
        </w:rPr>
      </w:pPr>
      <w:r w:rsidRPr="00F773C4">
        <w:rPr>
          <w:color w:val="002060"/>
          <w:sz w:val="24"/>
        </w:rPr>
        <w:t>Medlemmernes spørgsmål og kommentarer til årsberetningen:</w:t>
      </w:r>
    </w:p>
    <w:p w:rsidR="0069652C" w:rsidRDefault="0069652C" w:rsidP="00840DFF"/>
    <w:p w:rsidR="0069652C" w:rsidRDefault="0069652C" w:rsidP="00840DFF">
      <w:pPr>
        <w:pStyle w:val="ListParagraph"/>
        <w:numPr>
          <w:ilvl w:val="0"/>
          <w:numId w:val="7"/>
          <w:numberingChange w:id="26" w:author="Unknown" w:date="2014-11-03T14:01:00Z" w:original="%1:1:0:."/>
        </w:numPr>
      </w:pPr>
      <w:r>
        <w:t>Per Nielsen spurgte om tilkørselsforholdene til Rørvig færgeleje bliver ændret. Richard svarede at færgelejet ikke var færdig bygget og at det gamle leje skulle renoveres eller sløjfes.</w:t>
      </w:r>
    </w:p>
    <w:p w:rsidR="0069652C" w:rsidRPr="00840DFF" w:rsidRDefault="0069652C" w:rsidP="00840DFF">
      <w:pPr>
        <w:pStyle w:val="ListParagraph"/>
        <w:numPr>
          <w:ilvl w:val="0"/>
          <w:numId w:val="7"/>
          <w:numberingChange w:id="27" w:author="Unknown" w:date="2014-11-03T14:01:00Z" w:original="%1:2:0:."/>
        </w:numPr>
      </w:pPr>
      <w:r>
        <w:t xml:space="preserve">Svend Erik Jørgensen spurgte om foreningen kunne informere renovationsvogne og postbiler om at køre i behersket tempo på vejene.   </w:t>
      </w:r>
    </w:p>
    <w:p w:rsidR="0069652C" w:rsidRDefault="0069652C" w:rsidP="00811B34">
      <w:pPr>
        <w:pStyle w:val="Heading1"/>
        <w:rPr>
          <w:rFonts w:ascii="Calibri" w:hAnsi="Calibri"/>
          <w:b w:val="0"/>
          <w:color w:val="auto"/>
          <w:sz w:val="24"/>
        </w:rPr>
      </w:pPr>
      <w:r>
        <w:rPr>
          <w:color w:val="002060"/>
          <w:sz w:val="32"/>
        </w:rPr>
        <w:t>Afl</w:t>
      </w:r>
      <w:r w:rsidRPr="00F773C4">
        <w:rPr>
          <w:color w:val="002060"/>
          <w:sz w:val="32"/>
        </w:rPr>
        <w:t>æggelse af regnskab for perioden 201</w:t>
      </w:r>
      <w:r>
        <w:rPr>
          <w:color w:val="002060"/>
          <w:sz w:val="32"/>
        </w:rPr>
        <w:t>3</w:t>
      </w:r>
      <w:r w:rsidRPr="00F773C4">
        <w:rPr>
          <w:color w:val="002060"/>
          <w:sz w:val="32"/>
        </w:rPr>
        <w:t>/1</w:t>
      </w:r>
      <w:r>
        <w:rPr>
          <w:color w:val="002060"/>
          <w:sz w:val="32"/>
        </w:rPr>
        <w:t>4</w:t>
      </w:r>
      <w:r w:rsidRPr="00F773C4">
        <w:rPr>
          <w:color w:val="002060"/>
          <w:sz w:val="32"/>
        </w:rPr>
        <w:t>.</w:t>
      </w:r>
    </w:p>
    <w:p w:rsidR="0069652C" w:rsidRPr="00BD1A78" w:rsidRDefault="0069652C" w:rsidP="00811B34">
      <w:pPr>
        <w:pStyle w:val="Heading1"/>
        <w:rPr>
          <w:rFonts w:ascii="Calibri" w:hAnsi="Calibri"/>
          <w:b w:val="0"/>
        </w:rPr>
      </w:pPr>
      <w:r w:rsidRPr="00BD1A78">
        <w:rPr>
          <w:rFonts w:ascii="Calibri" w:hAnsi="Calibri"/>
          <w:b w:val="0"/>
          <w:color w:val="auto"/>
          <w:sz w:val="24"/>
        </w:rPr>
        <w:t>Kassereren, Richard Jørgensen, kommenterede det tidligere udsendte og reviderede regnskab og budget med at gøre opmærksom på, at hjertestarteren havde kostet 10.337 derfor var der et underskud på 8697 kr. Det er i orden, da foreningen ikke skal være en opsparingssag, men blot skal balancere i forhold til indtægter og udgifter. Regnskabet blev godkendt af forsamlingen</w:t>
      </w:r>
      <w:r w:rsidRPr="00BD1A78">
        <w:rPr>
          <w:rFonts w:ascii="Calibri" w:hAnsi="Calibri"/>
          <w:b w:val="0"/>
        </w:rPr>
        <w:t>.</w:t>
      </w:r>
    </w:p>
    <w:p w:rsidR="0069652C" w:rsidRDefault="0069652C" w:rsidP="00811B34">
      <w:pPr>
        <w:pStyle w:val="Heading1"/>
        <w:rPr>
          <w:color w:val="002060"/>
        </w:rPr>
      </w:pPr>
      <w:r w:rsidRPr="00F773C4">
        <w:rPr>
          <w:color w:val="002060"/>
        </w:rPr>
        <w:t>Ad 4. Budgetforslag for 201</w:t>
      </w:r>
      <w:r>
        <w:rPr>
          <w:color w:val="002060"/>
        </w:rPr>
        <w:t>5</w:t>
      </w:r>
    </w:p>
    <w:p w:rsidR="0069652C" w:rsidRPr="00F773C4" w:rsidRDefault="0069652C" w:rsidP="00811B34">
      <w:pPr>
        <w:rPr>
          <w:b/>
        </w:rPr>
      </w:pPr>
      <w:r>
        <w:t xml:space="preserve">Da regnskabet viser et underskud foreslog bestyrelsen at hæve kontingentet med 50 kr. til 550 kr. Svend Erik kommenterede at hjertestarteren kunne nedlægges da den ikke bruges. Richard kommenterede at der var en den 3 års tegningsperiode. Kontingenthævning på 50 kr. blev vedtaget.  </w:t>
      </w:r>
      <w:r w:rsidRPr="00F773C4">
        <w:rPr>
          <w:b/>
        </w:rPr>
        <w:t xml:space="preserve">  </w:t>
      </w:r>
    </w:p>
    <w:p w:rsidR="0069652C" w:rsidRDefault="0069652C" w:rsidP="00811B34">
      <w:pPr>
        <w:pStyle w:val="Heading1"/>
        <w:rPr>
          <w:color w:val="002060"/>
        </w:rPr>
      </w:pPr>
      <w:r w:rsidRPr="00F773C4">
        <w:rPr>
          <w:color w:val="002060"/>
        </w:rPr>
        <w:t>Ad 5. Behandling af indkomne forslag</w:t>
      </w:r>
    </w:p>
    <w:p w:rsidR="0069652C" w:rsidRPr="005669D5" w:rsidRDefault="0069652C" w:rsidP="005669D5">
      <w:r>
        <w:t>Ingen forslag</w:t>
      </w:r>
    </w:p>
    <w:p w:rsidR="0069652C" w:rsidRPr="00F773C4" w:rsidRDefault="0069652C" w:rsidP="00673B2A">
      <w:pPr>
        <w:pStyle w:val="Heading1"/>
        <w:rPr>
          <w:color w:val="002060"/>
        </w:rPr>
      </w:pPr>
      <w:r w:rsidRPr="00F773C4">
        <w:rPr>
          <w:color w:val="002060"/>
        </w:rPr>
        <w:t>Ad. 6. Valg af bestyrelse</w:t>
      </w:r>
    </w:p>
    <w:p w:rsidR="0069652C" w:rsidRPr="00BD1A78" w:rsidRDefault="0069652C" w:rsidP="00811B34">
      <w:r w:rsidRPr="00BD1A78">
        <w:t xml:space="preserve"> Bestyrelsen og suppleanter sidder for et år ad gangen.</w:t>
      </w:r>
    </w:p>
    <w:p w:rsidR="0069652C" w:rsidRPr="00BD1A78" w:rsidRDefault="0069652C" w:rsidP="00811B34">
      <w:r w:rsidRPr="00BD1A78">
        <w:t xml:space="preserve"> Både Lene Lone Pedersen, Richard Jørgensen og Torsten Rasmussen var villige til genvalg, hvilket forsamlingen enstemmigt tilsluttede med applaus. Suppleant - Per Nielsen og Bente Bech - blev også genvalgt.</w:t>
      </w:r>
    </w:p>
    <w:p w:rsidR="0069652C" w:rsidRPr="00842398" w:rsidRDefault="0069652C" w:rsidP="003B17F1">
      <w:pPr>
        <w:pStyle w:val="Heading1"/>
        <w:rPr>
          <w:color w:val="0F243E"/>
        </w:rPr>
      </w:pPr>
      <w:r w:rsidRPr="00842398">
        <w:rPr>
          <w:color w:val="0F243E"/>
        </w:rPr>
        <w:t xml:space="preserve">Ad. 7. Valg af revisorer  </w:t>
      </w:r>
    </w:p>
    <w:p w:rsidR="0069652C" w:rsidRPr="00563713" w:rsidRDefault="0069652C" w:rsidP="00842398">
      <w:r w:rsidRPr="00563713">
        <w:t>Både Michael Bruhn og Bjarne Sørensen blev genvalgt</w:t>
      </w:r>
    </w:p>
    <w:p w:rsidR="0069652C" w:rsidRPr="00A5276E" w:rsidRDefault="0069652C" w:rsidP="00842398">
      <w:pPr>
        <w:pStyle w:val="Heading1"/>
        <w:rPr>
          <w:color w:val="0F243E"/>
        </w:rPr>
      </w:pPr>
      <w:r w:rsidRPr="00A5276E">
        <w:rPr>
          <w:color w:val="0F243E"/>
        </w:rPr>
        <w:t>Ad.  8. Valg af revisorsuppleant</w:t>
      </w:r>
    </w:p>
    <w:p w:rsidR="0069652C" w:rsidRPr="00563713" w:rsidRDefault="0069652C" w:rsidP="00842398">
      <w:pPr>
        <w:rPr>
          <w:color w:val="000000"/>
        </w:rPr>
      </w:pPr>
      <w:r w:rsidRPr="00563713">
        <w:rPr>
          <w:color w:val="000000"/>
        </w:rPr>
        <w:t xml:space="preserve">Åse Christensen blev også genvalgt. </w:t>
      </w:r>
    </w:p>
    <w:p w:rsidR="0069652C" w:rsidRDefault="0069652C" w:rsidP="00F773C4">
      <w:pPr>
        <w:pStyle w:val="Heading1"/>
        <w:rPr>
          <w:color w:val="0F243E"/>
        </w:rPr>
      </w:pPr>
      <w:r w:rsidRPr="00A5276E">
        <w:rPr>
          <w:color w:val="0F243E"/>
        </w:rPr>
        <w:t>Ad. 9. Eventuelt</w:t>
      </w:r>
    </w:p>
    <w:p w:rsidR="0069652C" w:rsidRDefault="0069652C" w:rsidP="008C3AC0">
      <w:r>
        <w:t>Bestyrelsen har modtaget en henvendelse fra Borrestien om optagelse i Grundejerforeningen. Det blev forelagt generalforsamlingen for en tilkendegivelse fra generalforsamlingen – henvendelsen er kommet efter fristen for indsendelse af forslag.</w:t>
      </w:r>
    </w:p>
    <w:p w:rsidR="0069652C" w:rsidRDefault="0069652C" w:rsidP="008C3AC0">
      <w:r>
        <w:t xml:space="preserve"> I ansøgningen lagdes vægt på:  </w:t>
      </w:r>
    </w:p>
    <w:p w:rsidR="0069652C" w:rsidRDefault="0069652C" w:rsidP="008C3AC0">
      <w:pPr>
        <w:pStyle w:val="ListParagraph"/>
        <w:numPr>
          <w:ilvl w:val="0"/>
          <w:numId w:val="9"/>
          <w:numberingChange w:id="28" w:author="Unknown" w:date="2014-11-03T14:01:00Z" w:original=""/>
        </w:numPr>
      </w:pPr>
      <w:r>
        <w:t>Velfungerende grf.</w:t>
      </w:r>
    </w:p>
    <w:p w:rsidR="0069652C" w:rsidRDefault="0069652C" w:rsidP="008C3AC0">
      <w:pPr>
        <w:pStyle w:val="ListParagraph"/>
        <w:numPr>
          <w:ilvl w:val="0"/>
          <w:numId w:val="9"/>
          <w:numberingChange w:id="29" w:author="Unknown" w:date="2014-11-03T14:01:00Z" w:original=""/>
        </w:numPr>
      </w:pPr>
      <w:r>
        <w:t>At beboere i perioder benytter veje især Forårsvej.</w:t>
      </w:r>
    </w:p>
    <w:p w:rsidR="0069652C" w:rsidRDefault="0069652C" w:rsidP="008C3AC0">
      <w:pPr>
        <w:pStyle w:val="ListParagraph"/>
        <w:numPr>
          <w:ilvl w:val="0"/>
          <w:numId w:val="9"/>
          <w:numberingChange w:id="30" w:author="Unknown" w:date="2014-11-03T14:01:00Z" w:original=""/>
        </w:numPr>
      </w:pPr>
      <w:r>
        <w:t>At de i 2014 er blevet 5 familier med børn.</w:t>
      </w:r>
    </w:p>
    <w:p w:rsidR="0069652C" w:rsidRDefault="0069652C" w:rsidP="008C3AC0">
      <w:pPr>
        <w:pStyle w:val="ListParagraph"/>
        <w:numPr>
          <w:ilvl w:val="0"/>
          <w:numId w:val="9"/>
          <w:numberingChange w:id="31" w:author="Unknown" w:date="2014-11-03T14:01:00Z" w:original=""/>
        </w:numPr>
      </w:pPr>
      <w:r>
        <w:t xml:space="preserve">Indstillet på at yde et bidrag til foreningen. </w:t>
      </w:r>
    </w:p>
    <w:p w:rsidR="0069652C" w:rsidRDefault="0069652C" w:rsidP="008C3AC0">
      <w:pPr>
        <w:ind w:left="105"/>
      </w:pPr>
      <w:r>
        <w:t xml:space="preserve">Bestyrelsen har undersøgt forholdene på Borrestien. Det blev oplyst at alle matrikler i Grf. Skansehage er udstykket fra matrikel 5K og at udvidelsen kræver godkendelse fra matrikeldirektoratet. Udvidelsen vil dreje sig om 10 matrikler hvor 3 matrikler er ubebygget samt 2 matrikler ikke er velegnet som byggegrunde..  En udvidelse vil kræve tingslysning på alle foreningens matrikler og vil kræve forpligtigelse ved problemer med vand, veje og afvanding. </w:t>
      </w:r>
    </w:p>
    <w:p w:rsidR="0069652C" w:rsidRDefault="0069652C" w:rsidP="008C3AC0">
      <w:pPr>
        <w:ind w:left="105"/>
      </w:pPr>
      <w:r>
        <w:t xml:space="preserve">Der har tidligere været henvendelse fra andre grundejere om optagelse i foreningen, hvor der er svaret nej. </w:t>
      </w:r>
    </w:p>
    <w:p w:rsidR="0069652C" w:rsidRDefault="0069652C" w:rsidP="008C3AC0">
      <w:pPr>
        <w:ind w:left="105"/>
      </w:pPr>
      <w:r>
        <w:t xml:space="preserve">Af ovenstående grunde og iøvrigt helt principielle grunde er det bestyrelsens opfattelse, at anmodningen afslås.  </w:t>
      </w:r>
    </w:p>
    <w:p w:rsidR="0069652C" w:rsidRDefault="0069652C" w:rsidP="008C3AC0">
      <w:pPr>
        <w:ind w:left="105"/>
      </w:pPr>
      <w:r>
        <w:t>Henvendelsen blev kommenteret af:</w:t>
      </w:r>
    </w:p>
    <w:p w:rsidR="0069652C" w:rsidRDefault="0069652C" w:rsidP="008C3AC0">
      <w:pPr>
        <w:ind w:left="105"/>
      </w:pPr>
      <w:r>
        <w:t>Leni som tilkendegav at hun var enig med bestyrelsen.</w:t>
      </w:r>
    </w:p>
    <w:p w:rsidR="0069652C" w:rsidRDefault="0069652C" w:rsidP="008C3AC0">
      <w:pPr>
        <w:ind w:left="105"/>
      </w:pPr>
      <w:r>
        <w:t>Fru Nissen mente at der ikke kunne være flere i foreningen.</w:t>
      </w:r>
    </w:p>
    <w:p w:rsidR="0069652C" w:rsidRDefault="0069652C" w:rsidP="008C3AC0">
      <w:pPr>
        <w:ind w:left="105"/>
      </w:pPr>
      <w:r>
        <w:t>Lise stillede spørgsmål ved, om hvad foreningen fik ud af udvidelsen.</w:t>
      </w:r>
    </w:p>
    <w:p w:rsidR="0069652C" w:rsidRDefault="0069652C" w:rsidP="008C3AC0">
      <w:pPr>
        <w:ind w:left="105"/>
      </w:pPr>
      <w:r>
        <w:t>Richard kommenterede de forøgede udgifter til vedligeholdelse af ny stenvej.</w:t>
      </w:r>
    </w:p>
    <w:p w:rsidR="0069652C" w:rsidRDefault="0069652C" w:rsidP="008C3AC0">
      <w:pPr>
        <w:ind w:left="105"/>
      </w:pPr>
      <w:r>
        <w:t>Kim Rosenthal var enig med bestyrelsen og bad bestyrelsen om at skrive et venligt svar på henvendelsen.</w:t>
      </w:r>
    </w:p>
    <w:p w:rsidR="0069652C" w:rsidRDefault="0069652C" w:rsidP="008C3AC0">
      <w:pPr>
        <w:ind w:left="105"/>
      </w:pPr>
      <w:r>
        <w:t>Ny hjemmeside:</w:t>
      </w:r>
    </w:p>
    <w:p w:rsidR="0069652C" w:rsidRDefault="0069652C" w:rsidP="00523481">
      <w:pPr>
        <w:ind w:left="105"/>
      </w:pPr>
      <w:r>
        <w:t xml:space="preserve">Torsten præsenterede den ny hjemmeside </w:t>
      </w:r>
      <w:hyperlink r:id="rId8" w:history="1">
        <w:r w:rsidRPr="00B41757">
          <w:rPr>
            <w:rStyle w:val="Hyperlink"/>
          </w:rPr>
          <w:t>www.Skansehage-grf.dk</w:t>
        </w:r>
      </w:hyperlink>
      <w:r>
        <w:t xml:space="preserve"> og opfordrede medlemmerne til at sende foto til foto arkivet. Samtidig opfordredes alle til at bruge hjemmesiden ved henvendelse til bestyrelsen.  </w:t>
      </w:r>
    </w:p>
    <w:p w:rsidR="0069652C" w:rsidRDefault="0069652C" w:rsidP="00523481">
      <w:pPr>
        <w:ind w:left="105"/>
      </w:pPr>
    </w:p>
    <w:p w:rsidR="0069652C" w:rsidRDefault="0069652C" w:rsidP="00523481">
      <w:pPr>
        <w:ind w:left="105"/>
        <w:rPr>
          <w:b/>
        </w:rPr>
      </w:pPr>
      <w:r w:rsidRPr="00523481">
        <w:rPr>
          <w:b/>
        </w:rPr>
        <w:t>Næste års generalforsamling finder sted søndag d. 30. august 2015</w:t>
      </w:r>
    </w:p>
    <w:p w:rsidR="0069652C" w:rsidRPr="00523481" w:rsidRDefault="0069652C" w:rsidP="00523481">
      <w:pPr>
        <w:ind w:left="105"/>
        <w:rPr>
          <w:b/>
        </w:rPr>
      </w:pPr>
    </w:p>
    <w:p w:rsidR="0069652C" w:rsidRDefault="0069652C" w:rsidP="00811B34">
      <w:pPr>
        <w:rPr>
          <w:b/>
        </w:rPr>
      </w:pPr>
      <w:r w:rsidRPr="00842398">
        <w:rPr>
          <w:b/>
        </w:rPr>
        <w:t>Dirigent: Niels Bruun - Jensen</w:t>
      </w:r>
      <w:r w:rsidRPr="00842398">
        <w:rPr>
          <w:b/>
        </w:rPr>
        <w:tab/>
      </w:r>
      <w:r w:rsidRPr="00842398">
        <w:rPr>
          <w:b/>
        </w:rPr>
        <w:tab/>
        <w:t xml:space="preserve">Referent: </w:t>
      </w:r>
      <w:r>
        <w:rPr>
          <w:b/>
        </w:rPr>
        <w:t>Torsten Rasmussen</w:t>
      </w:r>
    </w:p>
    <w:p w:rsidR="0069652C" w:rsidRDefault="0069652C" w:rsidP="00811B34">
      <w:r w:rsidRPr="00842398">
        <w:rPr>
          <w:b/>
        </w:rPr>
        <w:t>Formand: Lene Lone Pedersen</w:t>
      </w:r>
      <w:r w:rsidRPr="00842398">
        <w:rPr>
          <w:b/>
        </w:rPr>
        <w:tab/>
      </w:r>
      <w:r w:rsidRPr="00842398">
        <w:rPr>
          <w:b/>
        </w:rPr>
        <w:tab/>
      </w:r>
      <w:r w:rsidRPr="00F773C4">
        <w:rPr>
          <w:b/>
        </w:rPr>
        <w:t>Kasserer: Richard Jørgensen</w:t>
      </w:r>
      <w:r w:rsidRPr="00F773C4">
        <w:rPr>
          <w:b/>
        </w:rPr>
        <w:tab/>
      </w:r>
      <w:r>
        <w:tab/>
      </w:r>
    </w:p>
    <w:p w:rsidR="0069652C" w:rsidRPr="00A64381" w:rsidRDefault="0069652C" w:rsidP="00811B34">
      <w:pPr>
        <w:rPr>
          <w:b/>
          <w:color w:val="00B050"/>
        </w:rPr>
      </w:pPr>
    </w:p>
    <w:sectPr w:rsidR="0069652C" w:rsidRPr="00A64381" w:rsidSect="004804B3">
      <w:head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2C" w:rsidRDefault="0069652C" w:rsidP="00F773C4">
      <w:pPr>
        <w:spacing w:after="0" w:line="240" w:lineRule="auto"/>
      </w:pPr>
      <w:r>
        <w:separator/>
      </w:r>
    </w:p>
  </w:endnote>
  <w:endnote w:type="continuationSeparator" w:id="0">
    <w:p w:rsidR="0069652C" w:rsidRDefault="0069652C" w:rsidP="00F7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2C" w:rsidRDefault="0069652C" w:rsidP="00F773C4">
      <w:pPr>
        <w:spacing w:after="0" w:line="240" w:lineRule="auto"/>
      </w:pPr>
      <w:r>
        <w:separator/>
      </w:r>
    </w:p>
  </w:footnote>
  <w:footnote w:type="continuationSeparator" w:id="0">
    <w:p w:rsidR="0069652C" w:rsidRDefault="0069652C" w:rsidP="00F77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2C" w:rsidRDefault="0069652C">
    <w:pPr>
      <w:pStyle w:val="Header"/>
      <w:jc w:val="center"/>
    </w:pPr>
    <w:fldSimple w:instr=" PAGE   \* MERGEFORMAT ">
      <w:r>
        <w:rPr>
          <w:noProof/>
        </w:rPr>
        <w:t>1</w:t>
      </w:r>
    </w:fldSimple>
  </w:p>
  <w:p w:rsidR="0069652C" w:rsidRDefault="00696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58D"/>
    <w:multiLevelType w:val="hybridMultilevel"/>
    <w:tmpl w:val="ED6AC112"/>
    <w:lvl w:ilvl="0" w:tplc="0406000F">
      <w:start w:val="1"/>
      <w:numFmt w:val="decimal"/>
      <w:lvlText w:val="%1."/>
      <w:lvlJc w:val="left"/>
      <w:pPr>
        <w:ind w:left="786" w:hanging="360"/>
      </w:pPr>
      <w:rPr>
        <w:rFonts w:cs="Times New Roman"/>
      </w:rPr>
    </w:lvl>
    <w:lvl w:ilvl="1" w:tplc="04060019" w:tentative="1">
      <w:start w:val="1"/>
      <w:numFmt w:val="lowerLetter"/>
      <w:lvlText w:val="%2."/>
      <w:lvlJc w:val="left"/>
      <w:pPr>
        <w:ind w:left="1506" w:hanging="360"/>
      </w:pPr>
      <w:rPr>
        <w:rFonts w:cs="Times New Roman"/>
      </w:rPr>
    </w:lvl>
    <w:lvl w:ilvl="2" w:tplc="0406001B" w:tentative="1">
      <w:start w:val="1"/>
      <w:numFmt w:val="lowerRoman"/>
      <w:lvlText w:val="%3."/>
      <w:lvlJc w:val="right"/>
      <w:pPr>
        <w:ind w:left="2226" w:hanging="180"/>
      </w:pPr>
      <w:rPr>
        <w:rFonts w:cs="Times New Roman"/>
      </w:rPr>
    </w:lvl>
    <w:lvl w:ilvl="3" w:tplc="0406000F" w:tentative="1">
      <w:start w:val="1"/>
      <w:numFmt w:val="decimal"/>
      <w:lvlText w:val="%4."/>
      <w:lvlJc w:val="left"/>
      <w:pPr>
        <w:ind w:left="2946" w:hanging="360"/>
      </w:pPr>
      <w:rPr>
        <w:rFonts w:cs="Times New Roman"/>
      </w:rPr>
    </w:lvl>
    <w:lvl w:ilvl="4" w:tplc="04060019" w:tentative="1">
      <w:start w:val="1"/>
      <w:numFmt w:val="lowerLetter"/>
      <w:lvlText w:val="%5."/>
      <w:lvlJc w:val="left"/>
      <w:pPr>
        <w:ind w:left="3666" w:hanging="360"/>
      </w:pPr>
      <w:rPr>
        <w:rFonts w:cs="Times New Roman"/>
      </w:rPr>
    </w:lvl>
    <w:lvl w:ilvl="5" w:tplc="0406001B" w:tentative="1">
      <w:start w:val="1"/>
      <w:numFmt w:val="lowerRoman"/>
      <w:lvlText w:val="%6."/>
      <w:lvlJc w:val="right"/>
      <w:pPr>
        <w:ind w:left="4386" w:hanging="180"/>
      </w:pPr>
      <w:rPr>
        <w:rFonts w:cs="Times New Roman"/>
      </w:rPr>
    </w:lvl>
    <w:lvl w:ilvl="6" w:tplc="0406000F" w:tentative="1">
      <w:start w:val="1"/>
      <w:numFmt w:val="decimal"/>
      <w:lvlText w:val="%7."/>
      <w:lvlJc w:val="left"/>
      <w:pPr>
        <w:ind w:left="5106" w:hanging="360"/>
      </w:pPr>
      <w:rPr>
        <w:rFonts w:cs="Times New Roman"/>
      </w:rPr>
    </w:lvl>
    <w:lvl w:ilvl="7" w:tplc="04060019" w:tentative="1">
      <w:start w:val="1"/>
      <w:numFmt w:val="lowerLetter"/>
      <w:lvlText w:val="%8."/>
      <w:lvlJc w:val="left"/>
      <w:pPr>
        <w:ind w:left="5826" w:hanging="360"/>
      </w:pPr>
      <w:rPr>
        <w:rFonts w:cs="Times New Roman"/>
      </w:rPr>
    </w:lvl>
    <w:lvl w:ilvl="8" w:tplc="0406001B" w:tentative="1">
      <w:start w:val="1"/>
      <w:numFmt w:val="lowerRoman"/>
      <w:lvlText w:val="%9."/>
      <w:lvlJc w:val="right"/>
      <w:pPr>
        <w:ind w:left="6546" w:hanging="180"/>
      </w:pPr>
      <w:rPr>
        <w:rFonts w:cs="Times New Roman"/>
      </w:rPr>
    </w:lvl>
  </w:abstractNum>
  <w:abstractNum w:abstractNumId="1">
    <w:nsid w:val="0F6F532C"/>
    <w:multiLevelType w:val="hybridMultilevel"/>
    <w:tmpl w:val="FC863BCA"/>
    <w:lvl w:ilvl="0" w:tplc="42E4A090">
      <w:numFmt w:val="bullet"/>
      <w:lvlText w:val="-"/>
      <w:lvlJc w:val="left"/>
      <w:pPr>
        <w:tabs>
          <w:tab w:val="num" w:pos="720"/>
        </w:tabs>
        <w:ind w:left="720" w:hanging="360"/>
      </w:pPr>
      <w:rPr>
        <w:rFonts w:ascii="Courier New" w:eastAsia="Times New Roman" w:hAnsi="Courier New"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
    <w:nsid w:val="18F232A7"/>
    <w:multiLevelType w:val="hybridMultilevel"/>
    <w:tmpl w:val="F9141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C957D2"/>
    <w:multiLevelType w:val="hybridMultilevel"/>
    <w:tmpl w:val="F12006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4">
    <w:nsid w:val="22B247F9"/>
    <w:multiLevelType w:val="hybridMultilevel"/>
    <w:tmpl w:val="A0F2FD78"/>
    <w:lvl w:ilvl="0" w:tplc="42E4A090">
      <w:numFmt w:val="bullet"/>
      <w:lvlText w:val="-"/>
      <w:lvlJc w:val="left"/>
      <w:pPr>
        <w:tabs>
          <w:tab w:val="num" w:pos="720"/>
        </w:tabs>
        <w:ind w:left="720" w:hanging="360"/>
      </w:pPr>
      <w:rPr>
        <w:rFonts w:ascii="Courier New" w:eastAsia="Times New Roman" w:hAnsi="Courier New"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5">
    <w:nsid w:val="3C7B7DF4"/>
    <w:multiLevelType w:val="hybridMultilevel"/>
    <w:tmpl w:val="80F826C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6">
    <w:nsid w:val="3EF50E4F"/>
    <w:multiLevelType w:val="hybridMultilevel"/>
    <w:tmpl w:val="361C2E30"/>
    <w:lvl w:ilvl="0" w:tplc="42E4A090">
      <w:numFmt w:val="bullet"/>
      <w:lvlText w:val="-"/>
      <w:lvlJc w:val="left"/>
      <w:pPr>
        <w:tabs>
          <w:tab w:val="num" w:pos="860"/>
        </w:tabs>
        <w:ind w:left="860" w:hanging="360"/>
      </w:pPr>
      <w:rPr>
        <w:rFonts w:ascii="Courier New" w:eastAsia="Times New Roman" w:hAnsi="Courier New"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7">
    <w:nsid w:val="42FD348F"/>
    <w:multiLevelType w:val="hybridMultilevel"/>
    <w:tmpl w:val="428431F8"/>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8">
    <w:nsid w:val="49CD138C"/>
    <w:multiLevelType w:val="hybridMultilevel"/>
    <w:tmpl w:val="BD6C62D0"/>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4C3437A0"/>
    <w:multiLevelType w:val="hybridMultilevel"/>
    <w:tmpl w:val="83AAA8B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62FD51E8"/>
    <w:multiLevelType w:val="hybridMultilevel"/>
    <w:tmpl w:val="DC066B5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6A3D7E1D"/>
    <w:multiLevelType w:val="hybridMultilevel"/>
    <w:tmpl w:val="C1BCC0CC"/>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12">
    <w:nsid w:val="6FA14A68"/>
    <w:multiLevelType w:val="hybridMultilevel"/>
    <w:tmpl w:val="6E182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0B80158"/>
    <w:multiLevelType w:val="hybridMultilevel"/>
    <w:tmpl w:val="2618D45C"/>
    <w:lvl w:ilvl="0" w:tplc="42E4A090">
      <w:numFmt w:val="bullet"/>
      <w:lvlText w:val="-"/>
      <w:lvlJc w:val="left"/>
      <w:pPr>
        <w:tabs>
          <w:tab w:val="num" w:pos="720"/>
        </w:tabs>
        <w:ind w:left="720" w:hanging="360"/>
      </w:pPr>
      <w:rPr>
        <w:rFonts w:ascii="Courier New" w:eastAsia="Times New Roman" w:hAnsi="Courier New"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4">
    <w:nsid w:val="71B15C38"/>
    <w:multiLevelType w:val="hybridMultilevel"/>
    <w:tmpl w:val="47029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2"/>
  </w:num>
  <w:num w:numId="5">
    <w:abstractNumId w:val="0"/>
  </w:num>
  <w:num w:numId="6">
    <w:abstractNumId w:val="7"/>
  </w:num>
  <w:num w:numId="7">
    <w:abstractNumId w:val="10"/>
  </w:num>
  <w:num w:numId="8">
    <w:abstractNumId w:val="2"/>
  </w:num>
  <w:num w:numId="9">
    <w:abstractNumId w:val="1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E17"/>
    <w:rsid w:val="00002464"/>
    <w:rsid w:val="000304AE"/>
    <w:rsid w:val="00031676"/>
    <w:rsid w:val="00064ABC"/>
    <w:rsid w:val="000812DE"/>
    <w:rsid w:val="000A7FA9"/>
    <w:rsid w:val="000B38A8"/>
    <w:rsid w:val="000B5072"/>
    <w:rsid w:val="000C1C93"/>
    <w:rsid w:val="000E05EF"/>
    <w:rsid w:val="000E5770"/>
    <w:rsid w:val="0010001C"/>
    <w:rsid w:val="00104D71"/>
    <w:rsid w:val="001142E1"/>
    <w:rsid w:val="00120EED"/>
    <w:rsid w:val="00122418"/>
    <w:rsid w:val="00130C63"/>
    <w:rsid w:val="00154986"/>
    <w:rsid w:val="00180F08"/>
    <w:rsid w:val="0019135D"/>
    <w:rsid w:val="001C3F70"/>
    <w:rsid w:val="001D72AD"/>
    <w:rsid w:val="002202EF"/>
    <w:rsid w:val="00222384"/>
    <w:rsid w:val="00264B67"/>
    <w:rsid w:val="00277806"/>
    <w:rsid w:val="0028788A"/>
    <w:rsid w:val="002C5950"/>
    <w:rsid w:val="002F71BB"/>
    <w:rsid w:val="00313A5F"/>
    <w:rsid w:val="00334CEA"/>
    <w:rsid w:val="00336867"/>
    <w:rsid w:val="0034430E"/>
    <w:rsid w:val="00345CFA"/>
    <w:rsid w:val="00347554"/>
    <w:rsid w:val="00364ECA"/>
    <w:rsid w:val="003A0F3E"/>
    <w:rsid w:val="003B17F1"/>
    <w:rsid w:val="004540ED"/>
    <w:rsid w:val="004604AB"/>
    <w:rsid w:val="004804B3"/>
    <w:rsid w:val="004A01DD"/>
    <w:rsid w:val="004B105F"/>
    <w:rsid w:val="004C2E57"/>
    <w:rsid w:val="004E5BAE"/>
    <w:rsid w:val="004F33D6"/>
    <w:rsid w:val="00517321"/>
    <w:rsid w:val="00523481"/>
    <w:rsid w:val="00535C48"/>
    <w:rsid w:val="00536512"/>
    <w:rsid w:val="00542585"/>
    <w:rsid w:val="00563713"/>
    <w:rsid w:val="005669D5"/>
    <w:rsid w:val="00574F33"/>
    <w:rsid w:val="005C0C6E"/>
    <w:rsid w:val="005D2AFD"/>
    <w:rsid w:val="00631C02"/>
    <w:rsid w:val="00673B2A"/>
    <w:rsid w:val="00690AF3"/>
    <w:rsid w:val="0069652C"/>
    <w:rsid w:val="006C69A0"/>
    <w:rsid w:val="00703BF6"/>
    <w:rsid w:val="00704312"/>
    <w:rsid w:val="007A5333"/>
    <w:rsid w:val="00804821"/>
    <w:rsid w:val="00811B34"/>
    <w:rsid w:val="008327A2"/>
    <w:rsid w:val="00840DFF"/>
    <w:rsid w:val="00842398"/>
    <w:rsid w:val="008520B2"/>
    <w:rsid w:val="00855D9B"/>
    <w:rsid w:val="00860DFF"/>
    <w:rsid w:val="008969A9"/>
    <w:rsid w:val="008B794D"/>
    <w:rsid w:val="008C3AC0"/>
    <w:rsid w:val="008D068C"/>
    <w:rsid w:val="008E2ECE"/>
    <w:rsid w:val="008F72DE"/>
    <w:rsid w:val="009018E0"/>
    <w:rsid w:val="009258C8"/>
    <w:rsid w:val="00926CCE"/>
    <w:rsid w:val="00962A30"/>
    <w:rsid w:val="009A5878"/>
    <w:rsid w:val="009B3C57"/>
    <w:rsid w:val="009E6089"/>
    <w:rsid w:val="00A03858"/>
    <w:rsid w:val="00A11840"/>
    <w:rsid w:val="00A2286D"/>
    <w:rsid w:val="00A261C3"/>
    <w:rsid w:val="00A43BF2"/>
    <w:rsid w:val="00A43E68"/>
    <w:rsid w:val="00A5276E"/>
    <w:rsid w:val="00A6208F"/>
    <w:rsid w:val="00A62FC0"/>
    <w:rsid w:val="00A64381"/>
    <w:rsid w:val="00A86BA8"/>
    <w:rsid w:val="00AA1C60"/>
    <w:rsid w:val="00AB1BA2"/>
    <w:rsid w:val="00AC0C79"/>
    <w:rsid w:val="00AC548D"/>
    <w:rsid w:val="00AE6BEB"/>
    <w:rsid w:val="00B030D9"/>
    <w:rsid w:val="00B3163E"/>
    <w:rsid w:val="00B41757"/>
    <w:rsid w:val="00B470D4"/>
    <w:rsid w:val="00B62ECA"/>
    <w:rsid w:val="00BD1A78"/>
    <w:rsid w:val="00BD56C6"/>
    <w:rsid w:val="00C067BC"/>
    <w:rsid w:val="00C121F0"/>
    <w:rsid w:val="00C31145"/>
    <w:rsid w:val="00C369B6"/>
    <w:rsid w:val="00C561A0"/>
    <w:rsid w:val="00CA01EC"/>
    <w:rsid w:val="00CB4A94"/>
    <w:rsid w:val="00CE16B3"/>
    <w:rsid w:val="00CE736E"/>
    <w:rsid w:val="00D36E17"/>
    <w:rsid w:val="00D36F7F"/>
    <w:rsid w:val="00D62881"/>
    <w:rsid w:val="00D7104F"/>
    <w:rsid w:val="00D720AE"/>
    <w:rsid w:val="00D7425A"/>
    <w:rsid w:val="00D8106D"/>
    <w:rsid w:val="00DB5785"/>
    <w:rsid w:val="00DD3E56"/>
    <w:rsid w:val="00DD5345"/>
    <w:rsid w:val="00DF7E8F"/>
    <w:rsid w:val="00E27B34"/>
    <w:rsid w:val="00E47BE9"/>
    <w:rsid w:val="00EA0E4F"/>
    <w:rsid w:val="00EA6EB0"/>
    <w:rsid w:val="00EC41CD"/>
    <w:rsid w:val="00F013FC"/>
    <w:rsid w:val="00F773C4"/>
    <w:rsid w:val="00FA442F"/>
    <w:rsid w:val="00FB4408"/>
    <w:rsid w:val="00FE039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93"/>
    <w:pPr>
      <w:spacing w:after="200" w:line="276" w:lineRule="auto"/>
    </w:pPr>
    <w:rPr>
      <w:lang w:eastAsia="en-US"/>
    </w:rPr>
  </w:style>
  <w:style w:type="paragraph" w:styleId="Heading1">
    <w:name w:val="heading 1"/>
    <w:basedOn w:val="Normal"/>
    <w:next w:val="Normal"/>
    <w:link w:val="Heading1Char"/>
    <w:uiPriority w:val="99"/>
    <w:qFormat/>
    <w:rsid w:val="00860D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36E1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60DF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60DF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47BE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E47BE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E47BE9"/>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DF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36E1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60DFF"/>
    <w:rPr>
      <w:rFonts w:ascii="Cambria" w:hAnsi="Cambria" w:cs="Times New Roman"/>
      <w:b/>
      <w:bCs/>
      <w:color w:val="4F81BD"/>
    </w:rPr>
  </w:style>
  <w:style w:type="character" w:customStyle="1" w:styleId="Heading4Char">
    <w:name w:val="Heading 4 Char"/>
    <w:basedOn w:val="DefaultParagraphFont"/>
    <w:link w:val="Heading4"/>
    <w:uiPriority w:val="99"/>
    <w:locked/>
    <w:rsid w:val="00860DFF"/>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47BE9"/>
    <w:rPr>
      <w:rFonts w:ascii="Cambria" w:hAnsi="Cambria" w:cs="Times New Roman"/>
      <w:color w:val="243F60"/>
    </w:rPr>
  </w:style>
  <w:style w:type="character" w:customStyle="1" w:styleId="Heading6Char">
    <w:name w:val="Heading 6 Char"/>
    <w:basedOn w:val="DefaultParagraphFont"/>
    <w:link w:val="Heading6"/>
    <w:uiPriority w:val="99"/>
    <w:locked/>
    <w:rsid w:val="00E47BE9"/>
    <w:rPr>
      <w:rFonts w:ascii="Cambria" w:hAnsi="Cambria" w:cs="Times New Roman"/>
      <w:i/>
      <w:iCs/>
      <w:color w:val="243F60"/>
    </w:rPr>
  </w:style>
  <w:style w:type="character" w:customStyle="1" w:styleId="Heading7Char">
    <w:name w:val="Heading 7 Char"/>
    <w:basedOn w:val="DefaultParagraphFont"/>
    <w:link w:val="Heading7"/>
    <w:uiPriority w:val="99"/>
    <w:locked/>
    <w:rsid w:val="00E47BE9"/>
    <w:rPr>
      <w:rFonts w:ascii="Cambria" w:hAnsi="Cambria" w:cs="Times New Roman"/>
      <w:i/>
      <w:iCs/>
      <w:color w:val="404040"/>
    </w:rPr>
  </w:style>
  <w:style w:type="paragraph" w:styleId="Title">
    <w:name w:val="Title"/>
    <w:basedOn w:val="Normal"/>
    <w:next w:val="Normal"/>
    <w:link w:val="TitleChar"/>
    <w:uiPriority w:val="99"/>
    <w:qFormat/>
    <w:rsid w:val="00D36E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36E17"/>
    <w:rPr>
      <w:rFonts w:ascii="Cambria" w:hAnsi="Cambria" w:cs="Times New Roman"/>
      <w:color w:val="17365D"/>
      <w:spacing w:val="5"/>
      <w:kern w:val="28"/>
      <w:sz w:val="52"/>
      <w:szCs w:val="52"/>
    </w:rPr>
  </w:style>
  <w:style w:type="paragraph" w:styleId="ListParagraph">
    <w:name w:val="List Paragraph"/>
    <w:basedOn w:val="Normal"/>
    <w:uiPriority w:val="99"/>
    <w:qFormat/>
    <w:rsid w:val="00A86BA8"/>
    <w:pPr>
      <w:ind w:left="720"/>
      <w:contextualSpacing/>
    </w:pPr>
  </w:style>
  <w:style w:type="paragraph" w:styleId="Subtitle">
    <w:name w:val="Subtitle"/>
    <w:basedOn w:val="Normal"/>
    <w:next w:val="Normal"/>
    <w:link w:val="SubtitleChar"/>
    <w:uiPriority w:val="99"/>
    <w:qFormat/>
    <w:rsid w:val="006C69A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C69A0"/>
    <w:rPr>
      <w:rFonts w:ascii="Cambria" w:hAnsi="Cambria" w:cs="Times New Roman"/>
      <w:i/>
      <w:iCs/>
      <w:color w:val="4F81BD"/>
      <w:spacing w:val="15"/>
      <w:sz w:val="24"/>
      <w:szCs w:val="24"/>
    </w:rPr>
  </w:style>
  <w:style w:type="paragraph" w:styleId="Header">
    <w:name w:val="header"/>
    <w:basedOn w:val="Normal"/>
    <w:link w:val="HeaderChar"/>
    <w:uiPriority w:val="99"/>
    <w:rsid w:val="00F773C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773C4"/>
    <w:rPr>
      <w:rFonts w:cs="Times New Roman"/>
    </w:rPr>
  </w:style>
  <w:style w:type="paragraph" w:styleId="Footer">
    <w:name w:val="footer"/>
    <w:basedOn w:val="Normal"/>
    <w:link w:val="FooterChar"/>
    <w:uiPriority w:val="99"/>
    <w:semiHidden/>
    <w:rsid w:val="00F773C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773C4"/>
    <w:rPr>
      <w:rFonts w:cs="Times New Roman"/>
    </w:rPr>
  </w:style>
  <w:style w:type="paragraph" w:styleId="NoSpacing">
    <w:name w:val="No Spacing"/>
    <w:uiPriority w:val="99"/>
    <w:qFormat/>
    <w:rsid w:val="00AC0C79"/>
    <w:rPr>
      <w:lang w:eastAsia="en-US"/>
    </w:rPr>
  </w:style>
  <w:style w:type="character" w:styleId="Hyperlink">
    <w:name w:val="Hyperlink"/>
    <w:basedOn w:val="DefaultParagraphFont"/>
    <w:uiPriority w:val="99"/>
    <w:rsid w:val="00A64381"/>
    <w:rPr>
      <w:rFonts w:cs="Times New Roman"/>
      <w:color w:val="0000FF"/>
      <w:u w:val="single"/>
    </w:rPr>
  </w:style>
  <w:style w:type="paragraph" w:styleId="BalloonText">
    <w:name w:val="Balloon Text"/>
    <w:basedOn w:val="Normal"/>
    <w:link w:val="BalloonTextChar"/>
    <w:uiPriority w:val="99"/>
    <w:semiHidden/>
    <w:rsid w:val="008B79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1D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38595132">
      <w:marLeft w:val="0"/>
      <w:marRight w:val="0"/>
      <w:marTop w:val="0"/>
      <w:marBottom w:val="0"/>
      <w:divBdr>
        <w:top w:val="none" w:sz="0" w:space="0" w:color="auto"/>
        <w:left w:val="none" w:sz="0" w:space="0" w:color="auto"/>
        <w:bottom w:val="none" w:sz="0" w:space="0" w:color="auto"/>
        <w:right w:val="none" w:sz="0" w:space="0" w:color="auto"/>
      </w:divBdr>
    </w:div>
    <w:div w:id="123859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nsehage-grf.dk" TargetMode="External"/><Relationship Id="rId3" Type="http://schemas.openxmlformats.org/officeDocument/2006/relationships/settings" Target="settings.xml"/><Relationship Id="rId7" Type="http://schemas.openxmlformats.org/officeDocument/2006/relationships/hyperlink" Target="http://www.grf-skansehag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1880</Words>
  <Characters>11472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Grundejerforeningen Skansehages generalforsamling 31 aug-2014</dc:title>
  <dc:subject/>
  <dc:creator>Leni W-H</dc:creator>
  <cp:keywords/>
  <dc:description/>
  <cp:lastModifiedBy>llp</cp:lastModifiedBy>
  <cp:revision>10</cp:revision>
  <cp:lastPrinted>2013-09-10T11:47:00Z</cp:lastPrinted>
  <dcterms:created xsi:type="dcterms:W3CDTF">2014-11-03T11:48:00Z</dcterms:created>
  <dcterms:modified xsi:type="dcterms:W3CDTF">2014-11-03T13:02:00Z</dcterms:modified>
</cp:coreProperties>
</file>