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A" w:rsidRDefault="0005612A">
      <w:r>
        <w:rPr>
          <w:b/>
        </w:rPr>
        <w:t xml:space="preserve">Grundejerforeningen </w:t>
      </w:r>
      <w:r w:rsidR="00584247">
        <w:rPr>
          <w:b/>
        </w:rPr>
        <w:t>Skansehage:</w:t>
      </w:r>
      <w:r w:rsidR="00734740">
        <w:rPr>
          <w:b/>
        </w:rPr>
        <w:t xml:space="preserve"> </w:t>
      </w:r>
      <w:hyperlink r:id="rId7" w:history="1">
        <w:r w:rsidR="00734740" w:rsidRPr="00B241BA">
          <w:rPr>
            <w:rStyle w:val="Hyperlink"/>
            <w:b/>
            <w:color w:val="FF0000"/>
          </w:rPr>
          <w:t>www.grf-skansehage.dk</w:t>
        </w:r>
      </w:hyperlink>
      <w:r w:rsidR="00AE0701">
        <w:rPr>
          <w:b/>
        </w:rPr>
        <w:t xml:space="preserve">/medlemmer: </w:t>
      </w:r>
      <w:r w:rsidR="00607DC3">
        <w:rPr>
          <w:b/>
        </w:rPr>
        <w:t>Revideret</w:t>
      </w:r>
      <w:r w:rsidR="00C93EBA">
        <w:rPr>
          <w:b/>
        </w:rPr>
        <w:t xml:space="preserve"> Oktober</w:t>
      </w:r>
      <w:r w:rsidR="00607DC3">
        <w:rPr>
          <w:b/>
        </w:rPr>
        <w:t xml:space="preserve"> 2012</w:t>
      </w:r>
    </w:p>
    <w:tbl>
      <w:tblPr>
        <w:tblW w:w="13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42"/>
        <w:gridCol w:w="2251"/>
        <w:gridCol w:w="2426"/>
        <w:gridCol w:w="974"/>
        <w:gridCol w:w="1742"/>
        <w:gridCol w:w="3621"/>
      </w:tblGrid>
      <w:tr w:rsidR="00384F2A" w:rsidTr="00DD7CE7">
        <w:trPr>
          <w:tblHeader/>
        </w:trPr>
        <w:tc>
          <w:tcPr>
            <w:tcW w:w="730" w:type="dxa"/>
          </w:tcPr>
          <w:p w:rsidR="009156A3" w:rsidRPr="00C73E90" w:rsidRDefault="009156A3">
            <w:pPr>
              <w:rPr>
                <w:b/>
              </w:rPr>
            </w:pPr>
            <w:r w:rsidRPr="00C73E90">
              <w:rPr>
                <w:b/>
              </w:rPr>
              <w:t>Nr.</w:t>
            </w:r>
          </w:p>
        </w:tc>
        <w:tc>
          <w:tcPr>
            <w:tcW w:w="1942" w:type="dxa"/>
          </w:tcPr>
          <w:p w:rsidR="009156A3" w:rsidRPr="00C73E90" w:rsidRDefault="00D23AC2">
            <w:pPr>
              <w:rPr>
                <w:b/>
              </w:rPr>
            </w:pPr>
            <w:r>
              <w:rPr>
                <w:b/>
              </w:rPr>
              <w:t>Rørvig adresse</w:t>
            </w:r>
          </w:p>
        </w:tc>
        <w:tc>
          <w:tcPr>
            <w:tcW w:w="2251" w:type="dxa"/>
          </w:tcPr>
          <w:p w:rsidR="009156A3" w:rsidRPr="00C73E90" w:rsidRDefault="009156A3">
            <w:pPr>
              <w:rPr>
                <w:b/>
              </w:rPr>
            </w:pPr>
            <w:r w:rsidRPr="00C73E90">
              <w:rPr>
                <w:b/>
              </w:rPr>
              <w:t>Navn</w:t>
            </w:r>
          </w:p>
        </w:tc>
        <w:tc>
          <w:tcPr>
            <w:tcW w:w="2426" w:type="dxa"/>
          </w:tcPr>
          <w:p w:rsidR="009156A3" w:rsidRPr="00C73E90" w:rsidRDefault="009156A3">
            <w:pPr>
              <w:rPr>
                <w:b/>
              </w:rPr>
            </w:pPr>
            <w:r w:rsidRPr="00C73E90">
              <w:rPr>
                <w:b/>
              </w:rPr>
              <w:t>Helårsadresse</w:t>
            </w:r>
          </w:p>
        </w:tc>
        <w:tc>
          <w:tcPr>
            <w:tcW w:w="974" w:type="dxa"/>
          </w:tcPr>
          <w:p w:rsidR="009156A3" w:rsidRPr="00C73E90" w:rsidRDefault="009156A3">
            <w:pPr>
              <w:rPr>
                <w:b/>
              </w:rPr>
            </w:pPr>
            <w:r w:rsidRPr="00C73E90">
              <w:rPr>
                <w:b/>
              </w:rPr>
              <w:t>Postnr.</w:t>
            </w:r>
          </w:p>
        </w:tc>
        <w:tc>
          <w:tcPr>
            <w:tcW w:w="1742" w:type="dxa"/>
          </w:tcPr>
          <w:p w:rsidR="009156A3" w:rsidRPr="00C73E90" w:rsidRDefault="009156A3">
            <w:pPr>
              <w:rPr>
                <w:b/>
              </w:rPr>
            </w:pPr>
            <w:r w:rsidRPr="00C73E90">
              <w:rPr>
                <w:b/>
              </w:rPr>
              <w:t>By</w:t>
            </w:r>
          </w:p>
        </w:tc>
        <w:tc>
          <w:tcPr>
            <w:tcW w:w="3621" w:type="dxa"/>
          </w:tcPr>
          <w:p w:rsidR="009156A3" w:rsidRPr="00C73E90" w:rsidRDefault="009156A3" w:rsidP="00E45E83">
            <w:pPr>
              <w:rPr>
                <w:b/>
              </w:rPr>
            </w:pPr>
            <w:r w:rsidRPr="00C73E90">
              <w:rPr>
                <w:b/>
              </w:rPr>
              <w:t>T</w:t>
            </w:r>
            <w:r w:rsidR="00582D7A" w:rsidRPr="00C73E90">
              <w:rPr>
                <w:b/>
              </w:rPr>
              <w:t>lf./</w:t>
            </w:r>
            <w:r w:rsidR="00271B00" w:rsidRPr="00C73E90">
              <w:rPr>
                <w:b/>
              </w:rPr>
              <w:t>M</w:t>
            </w:r>
            <w:r w:rsidR="00582D7A" w:rsidRPr="00C73E90">
              <w:rPr>
                <w:b/>
              </w:rPr>
              <w:t>obil</w:t>
            </w:r>
            <w:r w:rsidR="00271B00" w:rsidRPr="00C73E90">
              <w:rPr>
                <w:b/>
              </w:rPr>
              <w:t>/E</w:t>
            </w:r>
            <w:r w:rsidR="00582D7A" w:rsidRPr="00C73E90">
              <w:rPr>
                <w:b/>
              </w:rPr>
              <w:t>-mail</w:t>
            </w:r>
            <w:r w:rsidR="00ED5205">
              <w:rPr>
                <w:b/>
              </w:rPr>
              <w:t xml:space="preserve">(Erstat </w:t>
            </w:r>
            <w:r w:rsidR="00271B00" w:rsidRPr="00C73E90">
              <w:rPr>
                <w:b/>
              </w:rPr>
              <w:t>x med @)</w:t>
            </w:r>
          </w:p>
        </w:tc>
      </w:tr>
      <w:tr w:rsidR="00384F2A" w:rsidTr="00DD7CE7">
        <w:trPr>
          <w:trHeight w:val="556"/>
        </w:trPr>
        <w:tc>
          <w:tcPr>
            <w:tcW w:w="730" w:type="dxa"/>
          </w:tcPr>
          <w:p w:rsidR="009156A3" w:rsidRDefault="009156A3">
            <w:r>
              <w:t>1</w:t>
            </w:r>
          </w:p>
        </w:tc>
        <w:tc>
          <w:tcPr>
            <w:tcW w:w="1942" w:type="dxa"/>
          </w:tcPr>
          <w:p w:rsidR="009156A3" w:rsidRDefault="009156A3">
            <w:r>
              <w:t>Forårsvej 1</w:t>
            </w:r>
          </w:p>
          <w:p w:rsidR="007C2234" w:rsidRDefault="007C2234" w:rsidP="00FC1641">
            <w:r>
              <w:t>Revisor</w:t>
            </w:r>
            <w:r w:rsidR="00FC1641">
              <w:t>suppleant</w:t>
            </w:r>
          </w:p>
        </w:tc>
        <w:tc>
          <w:tcPr>
            <w:tcW w:w="2251" w:type="dxa"/>
          </w:tcPr>
          <w:p w:rsidR="009156A3" w:rsidRPr="004A00E6" w:rsidRDefault="009156A3">
            <w:pPr>
              <w:rPr>
                <w:lang w:val="en-US"/>
              </w:rPr>
            </w:pPr>
            <w:r w:rsidRPr="004A00E6">
              <w:rPr>
                <w:lang w:val="en-US"/>
              </w:rPr>
              <w:t>R. &amp; A. Christensen</w:t>
            </w:r>
          </w:p>
          <w:p w:rsidR="007C2234" w:rsidRPr="004A00E6" w:rsidRDefault="00FC1641" w:rsidP="00B76927">
            <w:pPr>
              <w:rPr>
                <w:lang w:val="en-US"/>
              </w:rPr>
            </w:pPr>
            <w:proofErr w:type="spellStart"/>
            <w:r w:rsidRPr="004A00E6">
              <w:rPr>
                <w:lang w:val="en-US"/>
              </w:rPr>
              <w:t>Aase</w:t>
            </w:r>
            <w:proofErr w:type="spellEnd"/>
            <w:r w:rsidRPr="004A00E6">
              <w:rPr>
                <w:lang w:val="en-US"/>
              </w:rPr>
              <w:t xml:space="preserve"> </w:t>
            </w:r>
            <w:r w:rsidR="00B76927" w:rsidRPr="004A00E6">
              <w:rPr>
                <w:lang w:val="en-US"/>
              </w:rPr>
              <w:t>C</w:t>
            </w:r>
            <w:r w:rsidR="007C2234" w:rsidRPr="004A00E6">
              <w:rPr>
                <w:lang w:val="en-US"/>
              </w:rPr>
              <w:t>hristensen</w:t>
            </w:r>
          </w:p>
        </w:tc>
        <w:tc>
          <w:tcPr>
            <w:tcW w:w="2426" w:type="dxa"/>
          </w:tcPr>
          <w:p w:rsidR="009156A3" w:rsidRDefault="00C861DC" w:rsidP="0082541C">
            <w:r>
              <w:t>Forårsvej 1</w:t>
            </w:r>
          </w:p>
        </w:tc>
        <w:tc>
          <w:tcPr>
            <w:tcW w:w="974" w:type="dxa"/>
          </w:tcPr>
          <w:p w:rsidR="009156A3" w:rsidRDefault="00C861DC">
            <w:r>
              <w:t>4581</w:t>
            </w:r>
          </w:p>
        </w:tc>
        <w:tc>
          <w:tcPr>
            <w:tcW w:w="1742" w:type="dxa"/>
          </w:tcPr>
          <w:p w:rsidR="009156A3" w:rsidRDefault="00C861DC">
            <w:r>
              <w:t>Rørvig</w:t>
            </w:r>
          </w:p>
        </w:tc>
        <w:tc>
          <w:tcPr>
            <w:tcW w:w="3621" w:type="dxa"/>
          </w:tcPr>
          <w:p w:rsidR="009156A3" w:rsidRDefault="009156A3">
            <w:r>
              <w:t xml:space="preserve"> </w:t>
            </w:r>
            <w:r w:rsidR="00655B18">
              <w:t>40 63 41 82</w:t>
            </w:r>
          </w:p>
          <w:p w:rsidR="00412CB7" w:rsidRDefault="00682826" w:rsidP="00EC6248">
            <w:proofErr w:type="spellStart"/>
            <w:r>
              <w:t>aase</w:t>
            </w:r>
            <w:r w:rsidR="00EC6248">
              <w:t>X</w:t>
            </w:r>
            <w:proofErr w:type="spellEnd"/>
            <w:r w:rsidR="009202AB">
              <w:t xml:space="preserve"> </w:t>
            </w:r>
            <w:r>
              <w:t>blume.dk</w:t>
            </w:r>
            <w:r w:rsidR="00FA5826">
              <w:t xml:space="preserve"> 2071 4182</w:t>
            </w:r>
          </w:p>
        </w:tc>
      </w:tr>
      <w:tr w:rsidR="00384F2A" w:rsidTr="00DD7CE7">
        <w:tc>
          <w:tcPr>
            <w:tcW w:w="730" w:type="dxa"/>
          </w:tcPr>
          <w:p w:rsidR="009156A3" w:rsidRDefault="009156A3">
            <w:r>
              <w:t>2</w:t>
            </w:r>
          </w:p>
        </w:tc>
        <w:tc>
          <w:tcPr>
            <w:tcW w:w="1942" w:type="dxa"/>
          </w:tcPr>
          <w:p w:rsidR="009156A3" w:rsidRDefault="009156A3">
            <w:r>
              <w:t xml:space="preserve">              </w:t>
            </w:r>
            <w:r w:rsidR="00584247">
              <w:t xml:space="preserve">  </w:t>
            </w:r>
            <w:r>
              <w:t>2</w:t>
            </w:r>
          </w:p>
        </w:tc>
        <w:tc>
          <w:tcPr>
            <w:tcW w:w="2251" w:type="dxa"/>
          </w:tcPr>
          <w:p w:rsidR="009156A3" w:rsidRDefault="00E13740">
            <w:r>
              <w:t xml:space="preserve">L. </w:t>
            </w:r>
            <w:r w:rsidR="001661F9">
              <w:t>&amp; K. Albæk</w:t>
            </w:r>
          </w:p>
        </w:tc>
        <w:tc>
          <w:tcPr>
            <w:tcW w:w="2426" w:type="dxa"/>
          </w:tcPr>
          <w:p w:rsidR="009156A3" w:rsidRDefault="0043528D">
            <w:r>
              <w:t>Bjerrelide 5</w:t>
            </w:r>
          </w:p>
        </w:tc>
        <w:tc>
          <w:tcPr>
            <w:tcW w:w="974" w:type="dxa"/>
          </w:tcPr>
          <w:p w:rsidR="009156A3" w:rsidRDefault="001661F9">
            <w:r>
              <w:t>2920</w:t>
            </w:r>
          </w:p>
        </w:tc>
        <w:tc>
          <w:tcPr>
            <w:tcW w:w="1742" w:type="dxa"/>
          </w:tcPr>
          <w:p w:rsidR="009156A3" w:rsidRDefault="001661F9">
            <w:r>
              <w:t>Charlottenlund</w:t>
            </w:r>
          </w:p>
        </w:tc>
        <w:tc>
          <w:tcPr>
            <w:tcW w:w="3621" w:type="dxa"/>
          </w:tcPr>
          <w:p w:rsidR="00412CB7" w:rsidRDefault="001661F9" w:rsidP="00EA19F5">
            <w:r>
              <w:t>28 19 66 75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3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</w:t>
            </w:r>
            <w:r w:rsidR="00584247">
              <w:t xml:space="preserve">  </w:t>
            </w:r>
            <w:r>
              <w:t xml:space="preserve">3    </w:t>
            </w:r>
          </w:p>
        </w:tc>
        <w:tc>
          <w:tcPr>
            <w:tcW w:w="2251" w:type="dxa"/>
          </w:tcPr>
          <w:p w:rsidR="009156A3" w:rsidRDefault="0043528D">
            <w:r>
              <w:t>Mads Trier Blom</w:t>
            </w:r>
          </w:p>
        </w:tc>
        <w:tc>
          <w:tcPr>
            <w:tcW w:w="2426" w:type="dxa"/>
          </w:tcPr>
          <w:p w:rsidR="009156A3" w:rsidRDefault="0043528D" w:rsidP="0043528D">
            <w:r>
              <w:t>Sveasvej1,st.th.</w:t>
            </w:r>
          </w:p>
        </w:tc>
        <w:tc>
          <w:tcPr>
            <w:tcW w:w="974" w:type="dxa"/>
          </w:tcPr>
          <w:p w:rsidR="009156A3" w:rsidRDefault="0043528D">
            <w:r>
              <w:t>1917</w:t>
            </w:r>
          </w:p>
        </w:tc>
        <w:tc>
          <w:tcPr>
            <w:tcW w:w="1742" w:type="dxa"/>
          </w:tcPr>
          <w:p w:rsidR="009156A3" w:rsidRDefault="00C33D99">
            <w:r>
              <w:t>Frederiksberg</w:t>
            </w:r>
            <w:r w:rsidR="0043528D">
              <w:t xml:space="preserve"> C</w:t>
            </w:r>
          </w:p>
        </w:tc>
        <w:tc>
          <w:tcPr>
            <w:tcW w:w="3621" w:type="dxa"/>
          </w:tcPr>
          <w:p w:rsidR="0043528D" w:rsidRDefault="0043528D" w:rsidP="00EA19F5">
            <w:r>
              <w:t>Mads1xTrier-Blom.com</w:t>
            </w:r>
          </w:p>
          <w:p w:rsidR="006240B2" w:rsidRDefault="006240B2" w:rsidP="00EA19F5">
            <w:r>
              <w:t>60 66 28 66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4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</w:t>
            </w:r>
            <w:r w:rsidR="00584247">
              <w:t xml:space="preserve">  </w:t>
            </w:r>
            <w:r>
              <w:t>4</w:t>
            </w:r>
          </w:p>
        </w:tc>
        <w:tc>
          <w:tcPr>
            <w:tcW w:w="2251" w:type="dxa"/>
          </w:tcPr>
          <w:p w:rsidR="009156A3" w:rsidRDefault="000B724E">
            <w:r>
              <w:t>Kirsten Edele</w:t>
            </w:r>
            <w:r w:rsidR="00445C64">
              <w:t xml:space="preserve"> Boesen</w:t>
            </w:r>
          </w:p>
        </w:tc>
        <w:tc>
          <w:tcPr>
            <w:tcW w:w="2426" w:type="dxa"/>
          </w:tcPr>
          <w:p w:rsidR="009156A3" w:rsidRPr="004B53FE" w:rsidRDefault="004B53FE">
            <w:r w:rsidRPr="004B53FE">
              <w:t>c/o Henning Boesen</w:t>
            </w:r>
          </w:p>
          <w:p w:rsidR="004B53FE" w:rsidRPr="004B53FE" w:rsidRDefault="004B53FE">
            <w:r w:rsidRPr="004B53FE">
              <w:t>Degnehusene 60</w:t>
            </w:r>
          </w:p>
        </w:tc>
        <w:tc>
          <w:tcPr>
            <w:tcW w:w="974" w:type="dxa"/>
          </w:tcPr>
          <w:p w:rsidR="009156A3" w:rsidRDefault="004B53FE">
            <w:r>
              <w:t>2620</w:t>
            </w:r>
          </w:p>
        </w:tc>
        <w:tc>
          <w:tcPr>
            <w:tcW w:w="1742" w:type="dxa"/>
          </w:tcPr>
          <w:p w:rsidR="009156A3" w:rsidRDefault="004B53FE">
            <w:r>
              <w:t>Albertslund</w:t>
            </w:r>
          </w:p>
        </w:tc>
        <w:tc>
          <w:tcPr>
            <w:tcW w:w="3621" w:type="dxa"/>
          </w:tcPr>
          <w:p w:rsidR="00412CB7" w:rsidRDefault="004B53FE" w:rsidP="004B53FE">
            <w:r>
              <w:t>43 45 40 76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5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</w:t>
            </w:r>
            <w:r w:rsidR="00584247">
              <w:t xml:space="preserve">  </w:t>
            </w:r>
            <w:r>
              <w:t>5</w:t>
            </w:r>
          </w:p>
        </w:tc>
        <w:tc>
          <w:tcPr>
            <w:tcW w:w="2251" w:type="dxa"/>
          </w:tcPr>
          <w:p w:rsidR="009156A3" w:rsidRDefault="00E13740" w:rsidP="00785CD8">
            <w:r>
              <w:t xml:space="preserve">Sten </w:t>
            </w:r>
            <w:r w:rsidR="00445C64">
              <w:t>Andreasen</w:t>
            </w:r>
          </w:p>
        </w:tc>
        <w:tc>
          <w:tcPr>
            <w:tcW w:w="2426" w:type="dxa"/>
          </w:tcPr>
          <w:p w:rsidR="009156A3" w:rsidRDefault="00E13740" w:rsidP="00785CD8">
            <w:proofErr w:type="spellStart"/>
            <w:r>
              <w:t>Julmosevej</w:t>
            </w:r>
            <w:proofErr w:type="spellEnd"/>
            <w:r>
              <w:t xml:space="preserve"> 24</w:t>
            </w:r>
          </w:p>
        </w:tc>
        <w:tc>
          <w:tcPr>
            <w:tcW w:w="974" w:type="dxa"/>
          </w:tcPr>
          <w:p w:rsidR="009156A3" w:rsidRDefault="00E13740">
            <w:r>
              <w:t>3460</w:t>
            </w:r>
          </w:p>
        </w:tc>
        <w:tc>
          <w:tcPr>
            <w:tcW w:w="1742" w:type="dxa"/>
          </w:tcPr>
          <w:p w:rsidR="009156A3" w:rsidRDefault="00E13740">
            <w:r>
              <w:t>Birkerød</w:t>
            </w:r>
          </w:p>
        </w:tc>
        <w:tc>
          <w:tcPr>
            <w:tcW w:w="3621" w:type="dxa"/>
          </w:tcPr>
          <w:p w:rsidR="009156A3" w:rsidRDefault="00E13740" w:rsidP="00D4109D">
            <w:r>
              <w:t>+45 27 97 92 40/59 91 85 55</w:t>
            </w:r>
          </w:p>
          <w:p w:rsidR="00E13740" w:rsidRDefault="00E13740" w:rsidP="00A753EA">
            <w:r>
              <w:t>sten.andreasen</w:t>
            </w:r>
            <w:r w:rsidR="00A753EA">
              <w:t>x</w:t>
            </w:r>
            <w:r>
              <w:t>yahoo.dk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6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</w:t>
            </w:r>
            <w:r w:rsidR="00584247">
              <w:t xml:space="preserve">  </w:t>
            </w:r>
            <w:r>
              <w:t>6</w:t>
            </w:r>
          </w:p>
        </w:tc>
        <w:tc>
          <w:tcPr>
            <w:tcW w:w="2251" w:type="dxa"/>
          </w:tcPr>
          <w:p w:rsidR="009156A3" w:rsidRDefault="00445C64">
            <w:r>
              <w:t>P</w:t>
            </w:r>
            <w:r w:rsidR="00363F40">
              <w:t>er</w:t>
            </w:r>
            <w:r>
              <w:t xml:space="preserve"> Aagesen</w:t>
            </w:r>
          </w:p>
        </w:tc>
        <w:tc>
          <w:tcPr>
            <w:tcW w:w="2426" w:type="dxa"/>
          </w:tcPr>
          <w:p w:rsidR="009156A3" w:rsidRDefault="001113C5">
            <w:r>
              <w:t>Rådhusvej 3, 1. tv.</w:t>
            </w:r>
          </w:p>
        </w:tc>
        <w:tc>
          <w:tcPr>
            <w:tcW w:w="974" w:type="dxa"/>
          </w:tcPr>
          <w:p w:rsidR="009156A3" w:rsidRDefault="001113C5">
            <w:r>
              <w:t>2920</w:t>
            </w:r>
          </w:p>
        </w:tc>
        <w:tc>
          <w:tcPr>
            <w:tcW w:w="1742" w:type="dxa"/>
          </w:tcPr>
          <w:p w:rsidR="009156A3" w:rsidRDefault="001113C5">
            <w:r>
              <w:t>Charlottenlund</w:t>
            </w:r>
          </w:p>
        </w:tc>
        <w:tc>
          <w:tcPr>
            <w:tcW w:w="3621" w:type="dxa"/>
          </w:tcPr>
          <w:p w:rsidR="00412CB7" w:rsidRDefault="00445C64" w:rsidP="00EA19F5">
            <w:r>
              <w:t>20 43 39 95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7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</w:t>
            </w:r>
            <w:r w:rsidR="00584247">
              <w:t xml:space="preserve">  </w:t>
            </w:r>
            <w:r>
              <w:t>7</w:t>
            </w:r>
          </w:p>
          <w:p w:rsidR="00C64CB8" w:rsidRDefault="00C64CB8">
            <w:r>
              <w:t>suppleant</w:t>
            </w:r>
          </w:p>
        </w:tc>
        <w:tc>
          <w:tcPr>
            <w:tcW w:w="2251" w:type="dxa"/>
          </w:tcPr>
          <w:p w:rsidR="009156A3" w:rsidRDefault="00445C64">
            <w:r>
              <w:t>Per Nielsen</w:t>
            </w:r>
          </w:p>
        </w:tc>
        <w:tc>
          <w:tcPr>
            <w:tcW w:w="2426" w:type="dxa"/>
          </w:tcPr>
          <w:p w:rsidR="009156A3" w:rsidRDefault="00D23074">
            <w:r>
              <w:t xml:space="preserve">Gustav </w:t>
            </w:r>
            <w:proofErr w:type="spellStart"/>
            <w:r>
              <w:t>Webersvej</w:t>
            </w:r>
            <w:proofErr w:type="spellEnd"/>
            <w:r>
              <w:t xml:space="preserve"> 6</w:t>
            </w:r>
          </w:p>
        </w:tc>
        <w:tc>
          <w:tcPr>
            <w:tcW w:w="974" w:type="dxa"/>
          </w:tcPr>
          <w:p w:rsidR="009156A3" w:rsidRDefault="00445C64">
            <w:r>
              <w:t>3520</w:t>
            </w:r>
          </w:p>
        </w:tc>
        <w:tc>
          <w:tcPr>
            <w:tcW w:w="1742" w:type="dxa"/>
          </w:tcPr>
          <w:p w:rsidR="009156A3" w:rsidRDefault="00445C64">
            <w:r>
              <w:t>Farum</w:t>
            </w:r>
          </w:p>
        </w:tc>
        <w:tc>
          <w:tcPr>
            <w:tcW w:w="3621" w:type="dxa"/>
          </w:tcPr>
          <w:p w:rsidR="009156A3" w:rsidRDefault="00445C64">
            <w:r>
              <w:t>44 95 24 40</w:t>
            </w:r>
            <w:r w:rsidR="00D23074">
              <w:t xml:space="preserve"> – </w:t>
            </w:r>
            <w:hyperlink r:id="rId8" w:history="1">
              <w:r w:rsidR="00D23074" w:rsidRPr="004527DF">
                <w:rPr>
                  <w:rStyle w:val="Hyperlink"/>
                </w:rPr>
                <w:t>per</w:t>
              </w:r>
              <w:r w:rsidR="00CC345A">
                <w:rPr>
                  <w:rStyle w:val="Hyperlink"/>
                </w:rPr>
                <w:t>X</w:t>
              </w:r>
              <w:r w:rsidR="00D23074" w:rsidRPr="004527DF">
                <w:rPr>
                  <w:rStyle w:val="Hyperlink"/>
                </w:rPr>
                <w:t>muusvej.dk</w:t>
              </w:r>
            </w:hyperlink>
          </w:p>
          <w:p w:rsidR="00412CB7" w:rsidRDefault="00D23074" w:rsidP="00CC345A">
            <w:r>
              <w:t>bente</w:t>
            </w:r>
            <w:r w:rsidR="00CC345A">
              <w:t>X</w:t>
            </w:r>
            <w:r>
              <w:t>muusvej.dk</w:t>
            </w:r>
          </w:p>
        </w:tc>
      </w:tr>
      <w:tr w:rsidR="00384F2A" w:rsidTr="00DD7CE7">
        <w:trPr>
          <w:trHeight w:val="888"/>
        </w:trPr>
        <w:tc>
          <w:tcPr>
            <w:tcW w:w="730" w:type="dxa"/>
          </w:tcPr>
          <w:p w:rsidR="009156A3" w:rsidRDefault="00445C64">
            <w:r>
              <w:t>8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</w:t>
            </w:r>
            <w:r w:rsidR="00584247">
              <w:t xml:space="preserve">  </w:t>
            </w:r>
            <w:r>
              <w:t>8</w:t>
            </w:r>
          </w:p>
          <w:p w:rsidR="00C64CB8" w:rsidRDefault="00C64CB8">
            <w:r>
              <w:t>suppleant</w:t>
            </w:r>
          </w:p>
        </w:tc>
        <w:tc>
          <w:tcPr>
            <w:tcW w:w="2251" w:type="dxa"/>
          </w:tcPr>
          <w:p w:rsidR="009156A3" w:rsidRDefault="00445C64">
            <w:r>
              <w:t>B</w:t>
            </w:r>
            <w:r w:rsidR="0009593F">
              <w:t>ente</w:t>
            </w:r>
            <w:r>
              <w:t xml:space="preserve"> Schnoor</w:t>
            </w:r>
            <w:r w:rsidR="0082541C">
              <w:t xml:space="preserve"> </w:t>
            </w:r>
            <w:r w:rsidR="00E71D54">
              <w:t>&amp;</w:t>
            </w:r>
          </w:p>
          <w:p w:rsidR="00E71D54" w:rsidRDefault="00E71D54">
            <w:r>
              <w:t>Torsten Rasmussen</w:t>
            </w:r>
          </w:p>
        </w:tc>
        <w:tc>
          <w:tcPr>
            <w:tcW w:w="2426" w:type="dxa"/>
          </w:tcPr>
          <w:p w:rsidR="009156A3" w:rsidRDefault="00445C64">
            <w:r>
              <w:t>Kildevej 4</w:t>
            </w:r>
          </w:p>
        </w:tc>
        <w:tc>
          <w:tcPr>
            <w:tcW w:w="974" w:type="dxa"/>
          </w:tcPr>
          <w:p w:rsidR="009156A3" w:rsidRDefault="00445C64">
            <w:r>
              <w:t>2840</w:t>
            </w:r>
          </w:p>
        </w:tc>
        <w:tc>
          <w:tcPr>
            <w:tcW w:w="1742" w:type="dxa"/>
          </w:tcPr>
          <w:p w:rsidR="009156A3" w:rsidRDefault="00445C64">
            <w:r>
              <w:t>Holte</w:t>
            </w:r>
          </w:p>
        </w:tc>
        <w:tc>
          <w:tcPr>
            <w:tcW w:w="3621" w:type="dxa"/>
          </w:tcPr>
          <w:p w:rsidR="009156A3" w:rsidRDefault="0009593F">
            <w:r>
              <w:t xml:space="preserve">29 88 44 53 </w:t>
            </w:r>
            <w:r w:rsidR="00445C64">
              <w:t>– 20 30 47 20</w:t>
            </w:r>
          </w:p>
          <w:p w:rsidR="00336FBB" w:rsidRDefault="0009593F">
            <w:r>
              <w:t>Bente.s</w:t>
            </w:r>
            <w:r w:rsidR="00A753EA">
              <w:t>chnoor</w:t>
            </w:r>
            <w:r w:rsidR="00612BFB">
              <w:t>X</w:t>
            </w:r>
            <w:r>
              <w:t>skolekom.dk</w:t>
            </w:r>
          </w:p>
          <w:p w:rsidR="00412CB7" w:rsidRDefault="00336FBB" w:rsidP="004D7D7B">
            <w:r>
              <w:t>Torsten</w:t>
            </w:r>
            <w:r w:rsidR="004D7D7B">
              <w:t>@</w:t>
            </w:r>
            <w:r>
              <w:t>b</w:t>
            </w:r>
            <w:r w:rsidR="004D7D7B">
              <w:t>aa</w:t>
            </w:r>
            <w:bookmarkStart w:id="0" w:name="_GoBack"/>
            <w:bookmarkEnd w:id="0"/>
            <w:r>
              <w:t>dnyt.dk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9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</w:t>
            </w:r>
            <w:r w:rsidR="00584247">
              <w:t xml:space="preserve">  </w:t>
            </w:r>
            <w:r>
              <w:t>9</w:t>
            </w:r>
          </w:p>
        </w:tc>
        <w:tc>
          <w:tcPr>
            <w:tcW w:w="2251" w:type="dxa"/>
          </w:tcPr>
          <w:p w:rsidR="009156A3" w:rsidRDefault="00A753EA" w:rsidP="00361E4E">
            <w:r>
              <w:t xml:space="preserve">Lise </w:t>
            </w:r>
            <w:proofErr w:type="spellStart"/>
            <w:r>
              <w:t>Tejsner</w:t>
            </w:r>
            <w:proofErr w:type="spellEnd"/>
            <w:r>
              <w:t xml:space="preserve"> og Søren Andersen</w:t>
            </w:r>
          </w:p>
        </w:tc>
        <w:tc>
          <w:tcPr>
            <w:tcW w:w="2426" w:type="dxa"/>
          </w:tcPr>
          <w:p w:rsidR="009156A3" w:rsidRDefault="00A753EA">
            <w:r>
              <w:t>Carstensgade 12</w:t>
            </w:r>
          </w:p>
        </w:tc>
        <w:tc>
          <w:tcPr>
            <w:tcW w:w="974" w:type="dxa"/>
          </w:tcPr>
          <w:p w:rsidR="009156A3" w:rsidRDefault="00A753EA">
            <w:r>
              <w:t>1770</w:t>
            </w:r>
          </w:p>
        </w:tc>
        <w:tc>
          <w:tcPr>
            <w:tcW w:w="1742" w:type="dxa"/>
          </w:tcPr>
          <w:p w:rsidR="009156A3" w:rsidRDefault="00A753EA">
            <w:r>
              <w:t>København V</w:t>
            </w:r>
          </w:p>
        </w:tc>
        <w:tc>
          <w:tcPr>
            <w:tcW w:w="3621" w:type="dxa"/>
          </w:tcPr>
          <w:p w:rsidR="00A753EA" w:rsidRDefault="00A753EA">
            <w:r>
              <w:t>20 30 76 35</w:t>
            </w:r>
          </w:p>
          <w:p w:rsidR="00A753EA" w:rsidRDefault="00A753EA" w:rsidP="00A04020">
            <w:r>
              <w:t xml:space="preserve"> </w:t>
            </w:r>
            <w:r w:rsidR="0011709D">
              <w:t>A</w:t>
            </w:r>
            <w:r w:rsidR="00A04020">
              <w:t>ndersenxmaersk</w:t>
            </w:r>
            <w:r w:rsidR="0011709D">
              <w:t>.com</w:t>
            </w:r>
          </w:p>
        </w:tc>
      </w:tr>
      <w:tr w:rsidR="00384F2A" w:rsidTr="00DD7CE7">
        <w:tc>
          <w:tcPr>
            <w:tcW w:w="730" w:type="dxa"/>
          </w:tcPr>
          <w:p w:rsidR="009156A3" w:rsidRDefault="008A60A9">
            <w:r>
              <w:t>1</w:t>
            </w:r>
            <w:r w:rsidR="00445C64">
              <w:t>0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10</w:t>
            </w:r>
          </w:p>
        </w:tc>
        <w:tc>
          <w:tcPr>
            <w:tcW w:w="2251" w:type="dxa"/>
          </w:tcPr>
          <w:p w:rsidR="009156A3" w:rsidRDefault="00C93EBA" w:rsidP="00FA5826">
            <w:r>
              <w:t>Michael Bruhn</w:t>
            </w:r>
          </w:p>
        </w:tc>
        <w:tc>
          <w:tcPr>
            <w:tcW w:w="2426" w:type="dxa"/>
          </w:tcPr>
          <w:p w:rsidR="009156A3" w:rsidRDefault="0077698C">
            <w:r>
              <w:t>Vestergade 17</w:t>
            </w:r>
          </w:p>
        </w:tc>
        <w:tc>
          <w:tcPr>
            <w:tcW w:w="974" w:type="dxa"/>
          </w:tcPr>
          <w:p w:rsidR="009156A3" w:rsidRDefault="0077698C">
            <w:r>
              <w:t>4</w:t>
            </w:r>
            <w:r w:rsidR="00F81950">
              <w:t>0</w:t>
            </w:r>
            <w:r w:rsidR="00E3623D">
              <w:t>3</w:t>
            </w:r>
            <w:r>
              <w:t>0</w:t>
            </w:r>
          </w:p>
        </w:tc>
        <w:tc>
          <w:tcPr>
            <w:tcW w:w="1742" w:type="dxa"/>
          </w:tcPr>
          <w:p w:rsidR="009156A3" w:rsidRDefault="00F81950">
            <w:r>
              <w:t>Tune</w:t>
            </w:r>
          </w:p>
        </w:tc>
        <w:tc>
          <w:tcPr>
            <w:tcW w:w="3621" w:type="dxa"/>
          </w:tcPr>
          <w:p w:rsidR="009156A3" w:rsidRDefault="00E3623D">
            <w:r>
              <w:t>46 13 68 12 – 23 73 40 30</w:t>
            </w:r>
          </w:p>
          <w:p w:rsidR="00412CB7" w:rsidRDefault="00C93EBA" w:rsidP="00C93EBA">
            <w:r>
              <w:t xml:space="preserve">michael.bruhnxmbe.dk 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11</w:t>
            </w:r>
          </w:p>
        </w:tc>
        <w:tc>
          <w:tcPr>
            <w:tcW w:w="1942" w:type="dxa"/>
          </w:tcPr>
          <w:p w:rsidR="009156A3" w:rsidRDefault="00445C64">
            <w:r>
              <w:t xml:space="preserve">              11</w:t>
            </w:r>
          </w:p>
        </w:tc>
        <w:tc>
          <w:tcPr>
            <w:tcW w:w="2251" w:type="dxa"/>
          </w:tcPr>
          <w:p w:rsidR="009156A3" w:rsidRDefault="001661F9">
            <w:r>
              <w:t>T. Frej Jensen</w:t>
            </w:r>
            <w:r w:rsidR="00336FBB">
              <w:t xml:space="preserve"> &amp;</w:t>
            </w:r>
          </w:p>
          <w:p w:rsidR="00336FBB" w:rsidRDefault="00336FBB">
            <w:r>
              <w:t>Conni Lie</w:t>
            </w:r>
          </w:p>
        </w:tc>
        <w:tc>
          <w:tcPr>
            <w:tcW w:w="2426" w:type="dxa"/>
          </w:tcPr>
          <w:p w:rsidR="009156A3" w:rsidRDefault="001661F9" w:rsidP="0082541C">
            <w:r>
              <w:t>Høveltevej33</w:t>
            </w:r>
          </w:p>
        </w:tc>
        <w:tc>
          <w:tcPr>
            <w:tcW w:w="974" w:type="dxa"/>
          </w:tcPr>
          <w:p w:rsidR="009156A3" w:rsidRDefault="001661F9">
            <w:r>
              <w:t>3460</w:t>
            </w:r>
          </w:p>
        </w:tc>
        <w:tc>
          <w:tcPr>
            <w:tcW w:w="1742" w:type="dxa"/>
          </w:tcPr>
          <w:p w:rsidR="009156A3" w:rsidRDefault="001661F9">
            <w:r>
              <w:t>Birkerød</w:t>
            </w:r>
          </w:p>
        </w:tc>
        <w:tc>
          <w:tcPr>
            <w:tcW w:w="3621" w:type="dxa"/>
          </w:tcPr>
          <w:p w:rsidR="009156A3" w:rsidRDefault="001661F9">
            <w:r>
              <w:t>44 95 25 60 – 51 22 55 60</w:t>
            </w:r>
          </w:p>
          <w:p w:rsidR="00412CB7" w:rsidRDefault="00336FBB">
            <w:r>
              <w:t>c.liexlive.dk</w:t>
            </w:r>
          </w:p>
        </w:tc>
      </w:tr>
      <w:tr w:rsidR="00384F2A" w:rsidTr="00DD7CE7">
        <w:tc>
          <w:tcPr>
            <w:tcW w:w="730" w:type="dxa"/>
          </w:tcPr>
          <w:p w:rsidR="009156A3" w:rsidRDefault="00445C64">
            <w:r>
              <w:t>12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12</w:t>
            </w:r>
          </w:p>
        </w:tc>
        <w:tc>
          <w:tcPr>
            <w:tcW w:w="2251" w:type="dxa"/>
          </w:tcPr>
          <w:p w:rsidR="009156A3" w:rsidRDefault="0082541C">
            <w:r>
              <w:t xml:space="preserve">Kai </w:t>
            </w:r>
            <w:r w:rsidR="00892670">
              <w:t>Hoffmann</w:t>
            </w:r>
            <w:r w:rsidR="00612BFB">
              <w:t xml:space="preserve"> og</w:t>
            </w:r>
          </w:p>
          <w:p w:rsidR="00612BFB" w:rsidRDefault="00612BFB">
            <w:r>
              <w:t xml:space="preserve">Jeannette </w:t>
            </w:r>
            <w:proofErr w:type="spellStart"/>
            <w:r>
              <w:t>Harfeld</w:t>
            </w:r>
            <w:proofErr w:type="spellEnd"/>
          </w:p>
        </w:tc>
        <w:tc>
          <w:tcPr>
            <w:tcW w:w="2426" w:type="dxa"/>
          </w:tcPr>
          <w:p w:rsidR="009156A3" w:rsidRDefault="00892670" w:rsidP="0082541C">
            <w:r>
              <w:t>Gyldendalsvej10</w:t>
            </w:r>
            <w:r w:rsidR="0082541C">
              <w:t xml:space="preserve">, 1 </w:t>
            </w:r>
            <w:r>
              <w:t>tv.</w:t>
            </w:r>
          </w:p>
        </w:tc>
        <w:tc>
          <w:tcPr>
            <w:tcW w:w="974" w:type="dxa"/>
          </w:tcPr>
          <w:p w:rsidR="009156A3" w:rsidRDefault="00892670">
            <w:r>
              <w:t>2800</w:t>
            </w:r>
          </w:p>
        </w:tc>
        <w:tc>
          <w:tcPr>
            <w:tcW w:w="1742" w:type="dxa"/>
          </w:tcPr>
          <w:p w:rsidR="009156A3" w:rsidRDefault="00892670">
            <w:r>
              <w:t>Lyngby</w:t>
            </w:r>
          </w:p>
        </w:tc>
        <w:tc>
          <w:tcPr>
            <w:tcW w:w="3621" w:type="dxa"/>
          </w:tcPr>
          <w:p w:rsidR="00336FBB" w:rsidRDefault="00612BFB" w:rsidP="00612BFB">
            <w:r>
              <w:t>Kai mo</w:t>
            </w:r>
            <w:r w:rsidR="00336FBB">
              <w:t>:</w:t>
            </w:r>
            <w:r w:rsidR="0082541C">
              <w:t>4030</w:t>
            </w:r>
            <w:r w:rsidR="004820AF">
              <w:t xml:space="preserve"> </w:t>
            </w:r>
            <w:r w:rsidR="00AE10F9">
              <w:t>P</w:t>
            </w:r>
            <w:r w:rsidR="0082541C">
              <w:t>5333</w:t>
            </w:r>
            <w:r>
              <w:t xml:space="preserve"> –</w:t>
            </w:r>
            <w:r w:rsidR="00336FBB">
              <w:t xml:space="preserve"> </w:t>
            </w:r>
            <w:r>
              <w:t>Jeannette m.: 29884453-ka</w:t>
            </w:r>
            <w:r w:rsidR="00336FBB">
              <w:t>ixhoffmann.cc</w:t>
            </w:r>
          </w:p>
        </w:tc>
      </w:tr>
      <w:tr w:rsidR="00384F2A" w:rsidTr="00DD7CE7">
        <w:tc>
          <w:tcPr>
            <w:tcW w:w="730" w:type="dxa"/>
          </w:tcPr>
          <w:p w:rsidR="009156A3" w:rsidRDefault="00892670">
            <w:r>
              <w:t>13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13</w:t>
            </w:r>
          </w:p>
        </w:tc>
        <w:tc>
          <w:tcPr>
            <w:tcW w:w="2251" w:type="dxa"/>
          </w:tcPr>
          <w:p w:rsidR="009156A3" w:rsidRDefault="00365AB9" w:rsidP="0095460F">
            <w:r>
              <w:t>Inge Jacob</w:t>
            </w:r>
            <w:r w:rsidR="0095460F">
              <w:t>sen</w:t>
            </w:r>
          </w:p>
        </w:tc>
        <w:tc>
          <w:tcPr>
            <w:tcW w:w="2426" w:type="dxa"/>
          </w:tcPr>
          <w:p w:rsidR="00CA05FD" w:rsidRDefault="00365AB9" w:rsidP="00EC48DE">
            <w:r>
              <w:t>Tuborg Havnepark 16,</w:t>
            </w:r>
          </w:p>
          <w:p w:rsidR="00365AB9" w:rsidRDefault="00365AB9" w:rsidP="00365AB9">
            <w:r>
              <w:t>4 th</w:t>
            </w:r>
          </w:p>
        </w:tc>
        <w:tc>
          <w:tcPr>
            <w:tcW w:w="974" w:type="dxa"/>
          </w:tcPr>
          <w:p w:rsidR="009156A3" w:rsidRDefault="00365AB9">
            <w:r>
              <w:t>2900</w:t>
            </w:r>
          </w:p>
        </w:tc>
        <w:tc>
          <w:tcPr>
            <w:tcW w:w="1742" w:type="dxa"/>
          </w:tcPr>
          <w:p w:rsidR="009156A3" w:rsidRDefault="00365AB9">
            <w:r>
              <w:t>Hellerup</w:t>
            </w:r>
          </w:p>
        </w:tc>
        <w:tc>
          <w:tcPr>
            <w:tcW w:w="3621" w:type="dxa"/>
          </w:tcPr>
          <w:p w:rsidR="00CA05FD" w:rsidRDefault="00E15D0E" w:rsidP="00A753EA">
            <w:r>
              <w:t>39 621 778</w:t>
            </w:r>
            <w:r w:rsidR="00265404">
              <w:t xml:space="preserve">/ </w:t>
            </w:r>
            <w:proofErr w:type="gramStart"/>
            <w:r w:rsidR="00265404">
              <w:t>29611904</w:t>
            </w:r>
            <w:proofErr w:type="gramEnd"/>
          </w:p>
        </w:tc>
      </w:tr>
      <w:tr w:rsidR="00384F2A" w:rsidTr="00DD7CE7">
        <w:trPr>
          <w:trHeight w:val="900"/>
        </w:trPr>
        <w:tc>
          <w:tcPr>
            <w:tcW w:w="730" w:type="dxa"/>
          </w:tcPr>
          <w:p w:rsidR="009156A3" w:rsidRDefault="00892670">
            <w:r>
              <w:t>14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14</w:t>
            </w:r>
          </w:p>
          <w:p w:rsidR="00584247" w:rsidRDefault="00584247">
            <w:r>
              <w:t>Formand:</w:t>
            </w:r>
          </w:p>
        </w:tc>
        <w:tc>
          <w:tcPr>
            <w:tcW w:w="2251" w:type="dxa"/>
          </w:tcPr>
          <w:p w:rsidR="009156A3" w:rsidRDefault="008A12D1">
            <w:r>
              <w:t>Lene Lone</w:t>
            </w:r>
            <w:r w:rsidR="00892670">
              <w:t>.</w:t>
            </w:r>
            <w:r w:rsidR="0005612A">
              <w:t xml:space="preserve"> </w:t>
            </w:r>
            <w:r w:rsidR="00892670">
              <w:t>&amp; J.</w:t>
            </w:r>
            <w:r w:rsidR="0005612A">
              <w:t xml:space="preserve"> </w:t>
            </w:r>
            <w:r w:rsidR="00892670">
              <w:t>O. Pedersen</w:t>
            </w:r>
          </w:p>
          <w:p w:rsidR="00584247" w:rsidRDefault="00584247"/>
          <w:p w:rsidR="00584247" w:rsidRDefault="00584247"/>
        </w:tc>
        <w:tc>
          <w:tcPr>
            <w:tcW w:w="2426" w:type="dxa"/>
          </w:tcPr>
          <w:p w:rsidR="009156A3" w:rsidRDefault="00892670">
            <w:r>
              <w:t>Stenvang 13</w:t>
            </w:r>
          </w:p>
          <w:p w:rsidR="00584247" w:rsidRDefault="00584247"/>
        </w:tc>
        <w:tc>
          <w:tcPr>
            <w:tcW w:w="974" w:type="dxa"/>
          </w:tcPr>
          <w:p w:rsidR="009156A3" w:rsidRDefault="00892670">
            <w:r>
              <w:t>2950</w:t>
            </w:r>
          </w:p>
        </w:tc>
        <w:tc>
          <w:tcPr>
            <w:tcW w:w="1742" w:type="dxa"/>
          </w:tcPr>
          <w:p w:rsidR="009156A3" w:rsidRDefault="00892670">
            <w:r>
              <w:t>Vedbæk</w:t>
            </w:r>
          </w:p>
        </w:tc>
        <w:tc>
          <w:tcPr>
            <w:tcW w:w="3621" w:type="dxa"/>
          </w:tcPr>
          <w:p w:rsidR="00734740" w:rsidRDefault="00EA19F5" w:rsidP="006A4434">
            <w:r>
              <w:t>45 89 37 65 – 59 91 90 72</w:t>
            </w:r>
          </w:p>
          <w:p w:rsidR="00EA19F5" w:rsidRDefault="00B241BA" w:rsidP="006A4434">
            <w:r>
              <w:t>Mobil:21 68 37 65</w:t>
            </w:r>
          </w:p>
          <w:p w:rsidR="00EA19F5" w:rsidRDefault="00BE2A11" w:rsidP="00CC345A">
            <w:hyperlink r:id="rId9" w:history="1">
              <w:r w:rsidR="00CC345A" w:rsidRPr="00785340">
                <w:rPr>
                  <w:rStyle w:val="Hyperlink"/>
                </w:rPr>
                <w:t>lenelonep</w:t>
              </w:r>
              <w:r w:rsidR="00CC345A">
                <w:rPr>
                  <w:rStyle w:val="Hyperlink"/>
                </w:rPr>
                <w:t>X</w:t>
              </w:r>
              <w:r w:rsidR="00CC345A" w:rsidRPr="00785340">
                <w:rPr>
                  <w:rStyle w:val="Hyperlink"/>
                </w:rPr>
                <w:t>gmail.com</w:t>
              </w:r>
            </w:hyperlink>
          </w:p>
        </w:tc>
      </w:tr>
      <w:tr w:rsidR="00384F2A" w:rsidTr="00DD7CE7">
        <w:trPr>
          <w:trHeight w:val="916"/>
        </w:trPr>
        <w:tc>
          <w:tcPr>
            <w:tcW w:w="730" w:type="dxa"/>
          </w:tcPr>
          <w:p w:rsidR="009156A3" w:rsidRDefault="00892670">
            <w:r>
              <w:lastRenderedPageBreak/>
              <w:t>15</w:t>
            </w:r>
          </w:p>
        </w:tc>
        <w:tc>
          <w:tcPr>
            <w:tcW w:w="1942" w:type="dxa"/>
          </w:tcPr>
          <w:p w:rsidR="009156A3" w:rsidRDefault="009C7236">
            <w:r>
              <w:t xml:space="preserve">              15</w:t>
            </w:r>
          </w:p>
        </w:tc>
        <w:tc>
          <w:tcPr>
            <w:tcW w:w="2251" w:type="dxa"/>
          </w:tcPr>
          <w:p w:rsidR="009156A3" w:rsidRDefault="00892670">
            <w:r>
              <w:t>Poul Rasmussen</w:t>
            </w:r>
          </w:p>
        </w:tc>
        <w:tc>
          <w:tcPr>
            <w:tcW w:w="2426" w:type="dxa"/>
          </w:tcPr>
          <w:p w:rsidR="009156A3" w:rsidRDefault="00892670">
            <w:r>
              <w:t>Præstehusene 119</w:t>
            </w:r>
          </w:p>
        </w:tc>
        <w:tc>
          <w:tcPr>
            <w:tcW w:w="974" w:type="dxa"/>
          </w:tcPr>
          <w:p w:rsidR="009156A3" w:rsidRDefault="00892670">
            <w:r>
              <w:t>2620</w:t>
            </w:r>
          </w:p>
        </w:tc>
        <w:tc>
          <w:tcPr>
            <w:tcW w:w="1742" w:type="dxa"/>
          </w:tcPr>
          <w:p w:rsidR="009156A3" w:rsidRDefault="00892670">
            <w:r>
              <w:t>Albertslund</w:t>
            </w:r>
          </w:p>
        </w:tc>
        <w:tc>
          <w:tcPr>
            <w:tcW w:w="3621" w:type="dxa"/>
          </w:tcPr>
          <w:p w:rsidR="004B53FE" w:rsidRDefault="00892670">
            <w:r>
              <w:t>4345</w:t>
            </w:r>
            <w:r w:rsidR="00584247">
              <w:t xml:space="preserve"> </w:t>
            </w:r>
            <w:r>
              <w:t>6620</w:t>
            </w:r>
            <w:r w:rsidR="008A60A9">
              <w:t xml:space="preserve"> - </w:t>
            </w:r>
            <w:r w:rsidR="00655B18">
              <w:t>59 93 07 96</w:t>
            </w:r>
          </w:p>
          <w:p w:rsidR="00412CB7" w:rsidRDefault="00655B18" w:rsidP="001727B6">
            <w:pPr>
              <w:ind w:right="-31"/>
            </w:pPr>
            <w:r>
              <w:t>21</w:t>
            </w:r>
            <w:r w:rsidR="008A60A9">
              <w:t xml:space="preserve"> 70 07 96 poul.lisxrasmussen.mail.dk</w:t>
            </w:r>
          </w:p>
        </w:tc>
      </w:tr>
      <w:tr w:rsidR="00384F2A" w:rsidTr="00DD7CE7">
        <w:tc>
          <w:tcPr>
            <w:tcW w:w="730" w:type="dxa"/>
          </w:tcPr>
          <w:p w:rsidR="009156A3" w:rsidRDefault="008A60A9">
            <w:r>
              <w:t>1</w:t>
            </w:r>
            <w:r w:rsidR="00892670">
              <w:t>6</w:t>
            </w:r>
          </w:p>
        </w:tc>
        <w:tc>
          <w:tcPr>
            <w:tcW w:w="1942" w:type="dxa"/>
          </w:tcPr>
          <w:p w:rsidR="009156A3" w:rsidRDefault="00C1719B">
            <w:r>
              <w:t>Forårsvej 16</w:t>
            </w:r>
            <w:r w:rsidR="00892670">
              <w:t xml:space="preserve">              </w:t>
            </w:r>
          </w:p>
        </w:tc>
        <w:tc>
          <w:tcPr>
            <w:tcW w:w="2251" w:type="dxa"/>
          </w:tcPr>
          <w:p w:rsidR="009156A3" w:rsidRDefault="00892670">
            <w:r>
              <w:t>Klaus Klausen</w:t>
            </w:r>
          </w:p>
        </w:tc>
        <w:tc>
          <w:tcPr>
            <w:tcW w:w="2426" w:type="dxa"/>
          </w:tcPr>
          <w:p w:rsidR="009156A3" w:rsidRDefault="00892670" w:rsidP="00A753EA">
            <w:r>
              <w:t>Due</w:t>
            </w:r>
            <w:r w:rsidR="009C7236">
              <w:t xml:space="preserve"> </w:t>
            </w:r>
            <w:r>
              <w:t xml:space="preserve">vej 26, 2. </w:t>
            </w:r>
            <w:r w:rsidR="00A753EA">
              <w:t>tv.</w:t>
            </w:r>
          </w:p>
        </w:tc>
        <w:tc>
          <w:tcPr>
            <w:tcW w:w="974" w:type="dxa"/>
          </w:tcPr>
          <w:p w:rsidR="009156A3" w:rsidRDefault="00892670">
            <w:r>
              <w:t>2000</w:t>
            </w:r>
          </w:p>
        </w:tc>
        <w:tc>
          <w:tcPr>
            <w:tcW w:w="1742" w:type="dxa"/>
          </w:tcPr>
          <w:p w:rsidR="009156A3" w:rsidRDefault="00892670">
            <w:r>
              <w:t>Frederiksberg</w:t>
            </w:r>
          </w:p>
        </w:tc>
        <w:tc>
          <w:tcPr>
            <w:tcW w:w="3621" w:type="dxa"/>
          </w:tcPr>
          <w:p w:rsidR="00412CB7" w:rsidRDefault="00892670">
            <w:r>
              <w:t>38 10 20 27</w:t>
            </w:r>
          </w:p>
        </w:tc>
      </w:tr>
      <w:tr w:rsidR="00384F2A" w:rsidTr="00DD7CE7">
        <w:tc>
          <w:tcPr>
            <w:tcW w:w="730" w:type="dxa"/>
          </w:tcPr>
          <w:p w:rsidR="009156A3" w:rsidRDefault="00892670">
            <w:r>
              <w:t>17</w:t>
            </w:r>
          </w:p>
        </w:tc>
        <w:tc>
          <w:tcPr>
            <w:tcW w:w="1942" w:type="dxa"/>
          </w:tcPr>
          <w:p w:rsidR="009156A3" w:rsidRDefault="00892670">
            <w:r>
              <w:t xml:space="preserve">              </w:t>
            </w:r>
            <w:r w:rsidR="00062B27">
              <w:t xml:space="preserve">  </w:t>
            </w:r>
            <w:r>
              <w:t>18</w:t>
            </w:r>
          </w:p>
        </w:tc>
        <w:tc>
          <w:tcPr>
            <w:tcW w:w="2251" w:type="dxa"/>
          </w:tcPr>
          <w:p w:rsidR="009156A3" w:rsidRDefault="00892670">
            <w:r>
              <w:t>Henrik Grage</w:t>
            </w:r>
          </w:p>
        </w:tc>
        <w:tc>
          <w:tcPr>
            <w:tcW w:w="2426" w:type="dxa"/>
          </w:tcPr>
          <w:p w:rsidR="009156A3" w:rsidRDefault="00892670">
            <w:r>
              <w:t>Skovløbervangen 28</w:t>
            </w:r>
          </w:p>
        </w:tc>
        <w:tc>
          <w:tcPr>
            <w:tcW w:w="974" w:type="dxa"/>
          </w:tcPr>
          <w:p w:rsidR="009156A3" w:rsidRDefault="00892670">
            <w:r>
              <w:t>3500</w:t>
            </w:r>
          </w:p>
        </w:tc>
        <w:tc>
          <w:tcPr>
            <w:tcW w:w="1742" w:type="dxa"/>
          </w:tcPr>
          <w:p w:rsidR="009156A3" w:rsidRDefault="00892670">
            <w:r>
              <w:t>Værløse</w:t>
            </w:r>
          </w:p>
        </w:tc>
        <w:tc>
          <w:tcPr>
            <w:tcW w:w="3621" w:type="dxa"/>
          </w:tcPr>
          <w:p w:rsidR="009156A3" w:rsidRDefault="00892670">
            <w:r>
              <w:t>44 48 42 41</w:t>
            </w:r>
          </w:p>
          <w:p w:rsidR="00412CB7" w:rsidRDefault="00412CB7"/>
        </w:tc>
      </w:tr>
      <w:tr w:rsidR="00384F2A" w:rsidTr="00DD7CE7">
        <w:tc>
          <w:tcPr>
            <w:tcW w:w="730" w:type="dxa"/>
          </w:tcPr>
          <w:p w:rsidR="009156A3" w:rsidRDefault="00C37E8E" w:rsidP="00C37E8E">
            <w:r>
              <w:t xml:space="preserve"> 1</w:t>
            </w:r>
            <w:r w:rsidR="00892670">
              <w:t>8</w:t>
            </w:r>
          </w:p>
        </w:tc>
        <w:tc>
          <w:tcPr>
            <w:tcW w:w="1942" w:type="dxa"/>
          </w:tcPr>
          <w:p w:rsidR="009156A3" w:rsidRDefault="00892670">
            <w:r>
              <w:t xml:space="preserve">              </w:t>
            </w:r>
            <w:r w:rsidR="00062B27">
              <w:t xml:space="preserve">  </w:t>
            </w:r>
            <w:r>
              <w:t>20</w:t>
            </w:r>
          </w:p>
        </w:tc>
        <w:tc>
          <w:tcPr>
            <w:tcW w:w="2251" w:type="dxa"/>
          </w:tcPr>
          <w:p w:rsidR="009156A3" w:rsidRDefault="00892670">
            <w:r>
              <w:t>Torben Liebst</w:t>
            </w:r>
          </w:p>
        </w:tc>
        <w:tc>
          <w:tcPr>
            <w:tcW w:w="2426" w:type="dxa"/>
          </w:tcPr>
          <w:p w:rsidR="009156A3" w:rsidRDefault="00892670">
            <w:r>
              <w:t>Forårsvej 20</w:t>
            </w:r>
          </w:p>
        </w:tc>
        <w:tc>
          <w:tcPr>
            <w:tcW w:w="974" w:type="dxa"/>
          </w:tcPr>
          <w:p w:rsidR="009156A3" w:rsidRDefault="00892670">
            <w:r>
              <w:t>4581</w:t>
            </w:r>
          </w:p>
        </w:tc>
        <w:tc>
          <w:tcPr>
            <w:tcW w:w="1742" w:type="dxa"/>
          </w:tcPr>
          <w:p w:rsidR="009156A3" w:rsidRDefault="00892670">
            <w:r>
              <w:t>Rørvig</w:t>
            </w:r>
          </w:p>
        </w:tc>
        <w:tc>
          <w:tcPr>
            <w:tcW w:w="3621" w:type="dxa"/>
          </w:tcPr>
          <w:p w:rsidR="00412CB7" w:rsidRDefault="00412CB7"/>
        </w:tc>
      </w:tr>
      <w:tr w:rsidR="00384F2A" w:rsidTr="00DD7CE7">
        <w:tc>
          <w:tcPr>
            <w:tcW w:w="730" w:type="dxa"/>
          </w:tcPr>
          <w:p w:rsidR="009156A3" w:rsidRDefault="00892670">
            <w:r>
              <w:t>19</w:t>
            </w:r>
          </w:p>
        </w:tc>
        <w:tc>
          <w:tcPr>
            <w:tcW w:w="1942" w:type="dxa"/>
          </w:tcPr>
          <w:p w:rsidR="009156A3" w:rsidRDefault="00703E56" w:rsidP="00703E56">
            <w:r>
              <w:t xml:space="preserve">      </w:t>
            </w:r>
            <w:r w:rsidR="00892670">
              <w:t xml:space="preserve">         </w:t>
            </w:r>
            <w:r w:rsidR="00062B27">
              <w:t xml:space="preserve"> </w:t>
            </w:r>
            <w:r w:rsidR="00892670">
              <w:t>22</w:t>
            </w:r>
          </w:p>
        </w:tc>
        <w:tc>
          <w:tcPr>
            <w:tcW w:w="2251" w:type="dxa"/>
          </w:tcPr>
          <w:p w:rsidR="009156A3" w:rsidRDefault="000D7FDC">
            <w:r>
              <w:t>Janne Rishøj Petersen</w:t>
            </w:r>
          </w:p>
        </w:tc>
        <w:tc>
          <w:tcPr>
            <w:tcW w:w="2426" w:type="dxa"/>
          </w:tcPr>
          <w:p w:rsidR="009156A3" w:rsidRDefault="0082541C" w:rsidP="00EF3386">
            <w:r>
              <w:t>Møllestien</w:t>
            </w:r>
            <w:r w:rsidR="00EF3386">
              <w:t xml:space="preserve"> </w:t>
            </w:r>
            <w:r>
              <w:t>2 J</w:t>
            </w:r>
            <w:r w:rsidR="00EF3386">
              <w:t xml:space="preserve"> </w:t>
            </w:r>
          </w:p>
          <w:p w:rsidR="00EF3386" w:rsidRDefault="00EF3386" w:rsidP="00EF3386">
            <w:r>
              <w:t>Gl. Ry</w:t>
            </w:r>
          </w:p>
        </w:tc>
        <w:tc>
          <w:tcPr>
            <w:tcW w:w="974" w:type="dxa"/>
          </w:tcPr>
          <w:p w:rsidR="009156A3" w:rsidRDefault="0082541C">
            <w:r>
              <w:t>8680</w:t>
            </w:r>
          </w:p>
        </w:tc>
        <w:tc>
          <w:tcPr>
            <w:tcW w:w="1742" w:type="dxa"/>
          </w:tcPr>
          <w:p w:rsidR="009156A3" w:rsidRDefault="00EF3386">
            <w:r>
              <w:t>Gl. Ry</w:t>
            </w:r>
          </w:p>
        </w:tc>
        <w:tc>
          <w:tcPr>
            <w:tcW w:w="3621" w:type="dxa"/>
          </w:tcPr>
          <w:p w:rsidR="00412CB7" w:rsidRDefault="000D7FDC" w:rsidP="00011071">
            <w:r>
              <w:t>26</w:t>
            </w:r>
            <w:r w:rsidR="00011071">
              <w:t xml:space="preserve"> </w:t>
            </w:r>
            <w:r>
              <w:t>85</w:t>
            </w:r>
            <w:r w:rsidR="00011071">
              <w:t xml:space="preserve"> 41 06</w:t>
            </w:r>
          </w:p>
          <w:p w:rsidR="00EF3386" w:rsidRDefault="00EF3386" w:rsidP="00EF3386">
            <w:r>
              <w:t>jrpxhorsens.dk</w:t>
            </w:r>
          </w:p>
        </w:tc>
      </w:tr>
      <w:tr w:rsidR="00384F2A" w:rsidTr="00DD7CE7">
        <w:tc>
          <w:tcPr>
            <w:tcW w:w="730" w:type="dxa"/>
          </w:tcPr>
          <w:p w:rsidR="009156A3" w:rsidRDefault="00892670">
            <w:r>
              <w:t>20</w:t>
            </w:r>
          </w:p>
        </w:tc>
        <w:tc>
          <w:tcPr>
            <w:tcW w:w="1942" w:type="dxa"/>
          </w:tcPr>
          <w:p w:rsidR="009156A3" w:rsidRDefault="00892670">
            <w:r>
              <w:t>Sommervej 1</w:t>
            </w:r>
          </w:p>
          <w:p w:rsidR="00FC1641" w:rsidRDefault="001648C8">
            <w:r>
              <w:t>Kasserer</w:t>
            </w:r>
          </w:p>
        </w:tc>
        <w:tc>
          <w:tcPr>
            <w:tcW w:w="2251" w:type="dxa"/>
          </w:tcPr>
          <w:p w:rsidR="009156A3" w:rsidRDefault="00892670">
            <w:r>
              <w:t>R. W. Jørgensen</w:t>
            </w:r>
          </w:p>
        </w:tc>
        <w:tc>
          <w:tcPr>
            <w:tcW w:w="2426" w:type="dxa"/>
          </w:tcPr>
          <w:p w:rsidR="009156A3" w:rsidRDefault="00FC1641">
            <w:r>
              <w:t>Sommervej 1</w:t>
            </w:r>
          </w:p>
        </w:tc>
        <w:tc>
          <w:tcPr>
            <w:tcW w:w="974" w:type="dxa"/>
          </w:tcPr>
          <w:p w:rsidR="009156A3" w:rsidRDefault="00FC1641">
            <w:r>
              <w:t>4581</w:t>
            </w:r>
          </w:p>
        </w:tc>
        <w:tc>
          <w:tcPr>
            <w:tcW w:w="1742" w:type="dxa"/>
          </w:tcPr>
          <w:p w:rsidR="009156A3" w:rsidRDefault="00FC1641">
            <w:r>
              <w:t>Rørvig</w:t>
            </w:r>
          </w:p>
        </w:tc>
        <w:tc>
          <w:tcPr>
            <w:tcW w:w="3621" w:type="dxa"/>
          </w:tcPr>
          <w:p w:rsidR="00412CB7" w:rsidRDefault="00FA5826" w:rsidP="00FC1641">
            <w:r>
              <w:t>39 63 39 49</w:t>
            </w:r>
            <w:r w:rsidR="00F56284">
              <w:t>- 40 21 19 49</w:t>
            </w:r>
          </w:p>
          <w:p w:rsidR="00F56284" w:rsidRDefault="00F56284" w:rsidP="00FC1641">
            <w:r>
              <w:t>richard.w.jorgensenxgmail.com</w:t>
            </w:r>
          </w:p>
        </w:tc>
      </w:tr>
      <w:tr w:rsidR="00384F2A" w:rsidTr="00DD7CE7">
        <w:tc>
          <w:tcPr>
            <w:tcW w:w="730" w:type="dxa"/>
          </w:tcPr>
          <w:p w:rsidR="009156A3" w:rsidRDefault="000D7FDC">
            <w:r>
              <w:t xml:space="preserve"> </w:t>
            </w:r>
            <w:r w:rsidR="00892670">
              <w:t>21</w:t>
            </w:r>
          </w:p>
        </w:tc>
        <w:tc>
          <w:tcPr>
            <w:tcW w:w="1942" w:type="dxa"/>
          </w:tcPr>
          <w:p w:rsidR="009156A3" w:rsidRDefault="00892670">
            <w:r>
              <w:t xml:space="preserve">                  </w:t>
            </w:r>
            <w:r w:rsidR="00062B27">
              <w:t xml:space="preserve">  </w:t>
            </w:r>
            <w:r>
              <w:t>2</w:t>
            </w:r>
          </w:p>
        </w:tc>
        <w:tc>
          <w:tcPr>
            <w:tcW w:w="2251" w:type="dxa"/>
          </w:tcPr>
          <w:p w:rsidR="009156A3" w:rsidRDefault="00726675">
            <w:r>
              <w:t>Ole</w:t>
            </w:r>
            <w:r w:rsidR="00892670">
              <w:t xml:space="preserve"> </w:t>
            </w:r>
            <w:r w:rsidR="00CB0E63">
              <w:t xml:space="preserve">B. </w:t>
            </w:r>
            <w:r w:rsidR="00892670">
              <w:t>Nielsen</w:t>
            </w:r>
          </w:p>
        </w:tc>
        <w:tc>
          <w:tcPr>
            <w:tcW w:w="2426" w:type="dxa"/>
          </w:tcPr>
          <w:p w:rsidR="00607DC3" w:rsidRDefault="00607DC3">
            <w:r>
              <w:t>Islands Brygge 36A 1.</w:t>
            </w:r>
          </w:p>
          <w:p w:rsidR="00607DC3" w:rsidRDefault="00607DC3">
            <w:r>
              <w:t>dør 1</w:t>
            </w:r>
          </w:p>
        </w:tc>
        <w:tc>
          <w:tcPr>
            <w:tcW w:w="974" w:type="dxa"/>
          </w:tcPr>
          <w:p w:rsidR="009156A3" w:rsidRDefault="00607DC3">
            <w:r>
              <w:t>2300</w:t>
            </w:r>
          </w:p>
        </w:tc>
        <w:tc>
          <w:tcPr>
            <w:tcW w:w="1742" w:type="dxa"/>
          </w:tcPr>
          <w:p w:rsidR="009156A3" w:rsidRDefault="00607DC3">
            <w:r>
              <w:t>København S.</w:t>
            </w:r>
          </w:p>
        </w:tc>
        <w:tc>
          <w:tcPr>
            <w:tcW w:w="3621" w:type="dxa"/>
          </w:tcPr>
          <w:p w:rsidR="00F56284" w:rsidRDefault="00726675">
            <w:r>
              <w:t xml:space="preserve"> 20 21 55 06</w:t>
            </w:r>
          </w:p>
          <w:p w:rsidR="00EF3386" w:rsidRDefault="00EF3386" w:rsidP="00EF3386">
            <w:r>
              <w:t>Bernhard1xwebspeed.dk</w:t>
            </w:r>
          </w:p>
        </w:tc>
      </w:tr>
      <w:tr w:rsidR="00384F2A" w:rsidTr="00DD7CE7">
        <w:tc>
          <w:tcPr>
            <w:tcW w:w="730" w:type="dxa"/>
          </w:tcPr>
          <w:p w:rsidR="009156A3" w:rsidRDefault="00A85103">
            <w:r>
              <w:t>22</w:t>
            </w:r>
          </w:p>
        </w:tc>
        <w:tc>
          <w:tcPr>
            <w:tcW w:w="1942" w:type="dxa"/>
          </w:tcPr>
          <w:p w:rsidR="009156A3" w:rsidRDefault="00703E56" w:rsidP="00703E56">
            <w:r>
              <w:t xml:space="preserve">                  </w:t>
            </w:r>
            <w:r w:rsidR="00062B27">
              <w:t xml:space="preserve">  </w:t>
            </w:r>
            <w:r>
              <w:t>3</w:t>
            </w:r>
          </w:p>
        </w:tc>
        <w:tc>
          <w:tcPr>
            <w:tcW w:w="2251" w:type="dxa"/>
          </w:tcPr>
          <w:p w:rsidR="009156A3" w:rsidRDefault="00A85103">
            <w:r>
              <w:t>M. &amp; J. Højgaard</w:t>
            </w:r>
          </w:p>
        </w:tc>
        <w:tc>
          <w:tcPr>
            <w:tcW w:w="2426" w:type="dxa"/>
          </w:tcPr>
          <w:p w:rsidR="009156A3" w:rsidRDefault="00681509" w:rsidP="00D4109D">
            <w:r>
              <w:t>Nyvej 4</w:t>
            </w:r>
            <w:r w:rsidR="00D4109D">
              <w:t>7</w:t>
            </w:r>
            <w:r w:rsidR="00A85103">
              <w:t xml:space="preserve"> </w:t>
            </w:r>
            <w:r>
              <w:t>Gundsømagle</w:t>
            </w:r>
          </w:p>
        </w:tc>
        <w:tc>
          <w:tcPr>
            <w:tcW w:w="974" w:type="dxa"/>
          </w:tcPr>
          <w:p w:rsidR="009156A3" w:rsidRDefault="00A85103">
            <w:r>
              <w:t xml:space="preserve">4000 </w:t>
            </w:r>
          </w:p>
        </w:tc>
        <w:tc>
          <w:tcPr>
            <w:tcW w:w="1742" w:type="dxa"/>
          </w:tcPr>
          <w:p w:rsidR="009156A3" w:rsidRDefault="00A85103">
            <w:r>
              <w:t>Roskilde</w:t>
            </w:r>
          </w:p>
        </w:tc>
        <w:tc>
          <w:tcPr>
            <w:tcW w:w="3621" w:type="dxa"/>
          </w:tcPr>
          <w:p w:rsidR="009156A3" w:rsidRDefault="00655B18">
            <w:r>
              <w:t>46 73 13 37 – 23 26 33 37</w:t>
            </w:r>
          </w:p>
          <w:p w:rsidR="00412CB7" w:rsidRDefault="00C93EBA">
            <w:r>
              <w:t>23 25 45 84</w:t>
            </w:r>
          </w:p>
        </w:tc>
      </w:tr>
      <w:tr w:rsidR="00384F2A" w:rsidTr="00DD7CE7">
        <w:tc>
          <w:tcPr>
            <w:tcW w:w="730" w:type="dxa"/>
          </w:tcPr>
          <w:p w:rsidR="009156A3" w:rsidRDefault="00A85103">
            <w:r>
              <w:t>23</w:t>
            </w:r>
          </w:p>
        </w:tc>
        <w:tc>
          <w:tcPr>
            <w:tcW w:w="1942" w:type="dxa"/>
          </w:tcPr>
          <w:p w:rsidR="009156A3" w:rsidRDefault="00062B27">
            <w:r>
              <w:t xml:space="preserve">                    </w:t>
            </w:r>
            <w:r w:rsidR="00A85103">
              <w:t>4</w:t>
            </w:r>
          </w:p>
        </w:tc>
        <w:tc>
          <w:tcPr>
            <w:tcW w:w="2251" w:type="dxa"/>
          </w:tcPr>
          <w:p w:rsidR="009156A3" w:rsidRDefault="00A85103">
            <w:r>
              <w:t>H. B. Nielsen</w:t>
            </w:r>
          </w:p>
        </w:tc>
        <w:tc>
          <w:tcPr>
            <w:tcW w:w="2426" w:type="dxa"/>
          </w:tcPr>
          <w:p w:rsidR="009156A3" w:rsidRDefault="00A85103" w:rsidP="009C7236">
            <w:r>
              <w:t>M. Bechs Allé 156</w:t>
            </w:r>
          </w:p>
        </w:tc>
        <w:tc>
          <w:tcPr>
            <w:tcW w:w="974" w:type="dxa"/>
          </w:tcPr>
          <w:p w:rsidR="009156A3" w:rsidRDefault="00A85103">
            <w:r>
              <w:t>2650</w:t>
            </w:r>
          </w:p>
        </w:tc>
        <w:tc>
          <w:tcPr>
            <w:tcW w:w="1742" w:type="dxa"/>
          </w:tcPr>
          <w:p w:rsidR="009156A3" w:rsidRDefault="00A85103">
            <w:r>
              <w:t>Hvidovre</w:t>
            </w:r>
          </w:p>
        </w:tc>
        <w:tc>
          <w:tcPr>
            <w:tcW w:w="3621" w:type="dxa"/>
          </w:tcPr>
          <w:p w:rsidR="00412CB7" w:rsidRDefault="00DA0DB2" w:rsidP="00DA0DB2">
            <w:r>
              <w:t>60 75 01 51 – 28 85 73 78</w:t>
            </w:r>
          </w:p>
          <w:p w:rsidR="00DA0DB2" w:rsidRDefault="00BE2A11" w:rsidP="004E1947">
            <w:hyperlink r:id="rId10" w:history="1">
              <w:r w:rsidR="00DA0DB2" w:rsidRPr="00477E2D">
                <w:rPr>
                  <w:rStyle w:val="Hyperlink"/>
                </w:rPr>
                <w:t>hbnmbw</w:t>
              </w:r>
              <w:r w:rsidR="004E1947">
                <w:rPr>
                  <w:rStyle w:val="Hyperlink"/>
                </w:rPr>
                <w:t>X</w:t>
              </w:r>
              <w:r w:rsidR="00DA0DB2" w:rsidRPr="00477E2D">
                <w:rPr>
                  <w:rStyle w:val="Hyperlink"/>
                </w:rPr>
                <w:t>gmail.com</w:t>
              </w:r>
            </w:hyperlink>
          </w:p>
        </w:tc>
      </w:tr>
      <w:tr w:rsidR="00384F2A" w:rsidRPr="004D7D7B" w:rsidTr="00DD7CE7">
        <w:tc>
          <w:tcPr>
            <w:tcW w:w="730" w:type="dxa"/>
          </w:tcPr>
          <w:p w:rsidR="009156A3" w:rsidRDefault="00A85103">
            <w:r>
              <w:t>24</w:t>
            </w:r>
          </w:p>
        </w:tc>
        <w:tc>
          <w:tcPr>
            <w:tcW w:w="1942" w:type="dxa"/>
          </w:tcPr>
          <w:p w:rsidR="009156A3" w:rsidRDefault="00A85103">
            <w:r>
              <w:t xml:space="preserve">                  </w:t>
            </w:r>
            <w:r w:rsidR="00062B27">
              <w:t xml:space="preserve">  </w:t>
            </w:r>
            <w:r>
              <w:t>5</w:t>
            </w:r>
          </w:p>
        </w:tc>
        <w:tc>
          <w:tcPr>
            <w:tcW w:w="2251" w:type="dxa"/>
          </w:tcPr>
          <w:p w:rsidR="009156A3" w:rsidRPr="00C73E90" w:rsidRDefault="00A85103">
            <w:pPr>
              <w:rPr>
                <w:lang w:val="en-GB"/>
              </w:rPr>
            </w:pPr>
            <w:r w:rsidRPr="00C73E90">
              <w:rPr>
                <w:lang w:val="en-GB"/>
              </w:rPr>
              <w:t xml:space="preserve">Lars </w:t>
            </w:r>
            <w:proofErr w:type="spellStart"/>
            <w:r w:rsidR="009C7236">
              <w:rPr>
                <w:lang w:val="en-GB"/>
              </w:rPr>
              <w:t>Bahl</w:t>
            </w:r>
            <w:proofErr w:type="spellEnd"/>
            <w:r w:rsidR="00646D70" w:rsidRPr="00C73E90">
              <w:rPr>
                <w:lang w:val="en-GB"/>
              </w:rPr>
              <w:t xml:space="preserve"> </w:t>
            </w:r>
            <w:proofErr w:type="spellStart"/>
            <w:r w:rsidR="009C7236">
              <w:rPr>
                <w:lang w:val="en-GB"/>
              </w:rPr>
              <w:t>P</w:t>
            </w:r>
            <w:r w:rsidRPr="00C73E90">
              <w:rPr>
                <w:lang w:val="en-GB"/>
              </w:rPr>
              <w:t>aarup</w:t>
            </w:r>
            <w:proofErr w:type="spellEnd"/>
          </w:p>
          <w:p w:rsidR="00646D70" w:rsidRPr="00C73E90" w:rsidRDefault="00646D70">
            <w:pPr>
              <w:rPr>
                <w:lang w:val="en-GB"/>
              </w:rPr>
            </w:pPr>
            <w:r w:rsidRPr="00C73E90">
              <w:rPr>
                <w:lang w:val="en-GB"/>
              </w:rPr>
              <w:t xml:space="preserve">Elin </w:t>
            </w:r>
            <w:proofErr w:type="spellStart"/>
            <w:r w:rsidRPr="00C73E90">
              <w:rPr>
                <w:lang w:val="en-GB"/>
              </w:rPr>
              <w:t>Barslund</w:t>
            </w:r>
            <w:proofErr w:type="spellEnd"/>
          </w:p>
        </w:tc>
        <w:tc>
          <w:tcPr>
            <w:tcW w:w="2426" w:type="dxa"/>
          </w:tcPr>
          <w:p w:rsidR="009156A3" w:rsidRDefault="00800879">
            <w:r>
              <w:t>Haralds gade 62,st. tv.</w:t>
            </w:r>
          </w:p>
        </w:tc>
        <w:tc>
          <w:tcPr>
            <w:tcW w:w="974" w:type="dxa"/>
          </w:tcPr>
          <w:p w:rsidR="009156A3" w:rsidRDefault="00800879">
            <w:r>
              <w:t>2100</w:t>
            </w:r>
          </w:p>
        </w:tc>
        <w:tc>
          <w:tcPr>
            <w:tcW w:w="1742" w:type="dxa"/>
          </w:tcPr>
          <w:p w:rsidR="009156A3" w:rsidRDefault="00800879">
            <w:r>
              <w:t>Østerbro</w:t>
            </w:r>
          </w:p>
        </w:tc>
        <w:tc>
          <w:tcPr>
            <w:tcW w:w="3621" w:type="dxa"/>
          </w:tcPr>
          <w:p w:rsidR="009156A3" w:rsidRPr="00800879" w:rsidRDefault="00A85103">
            <w:pPr>
              <w:rPr>
                <w:lang w:val="en-US"/>
              </w:rPr>
            </w:pPr>
            <w:r w:rsidRPr="00800879">
              <w:rPr>
                <w:lang w:val="en-US"/>
              </w:rPr>
              <w:t>20 27 6</w:t>
            </w:r>
            <w:r w:rsidR="00800879" w:rsidRPr="00800879">
              <w:rPr>
                <w:lang w:val="en-US"/>
              </w:rPr>
              <w:t>4</w:t>
            </w:r>
            <w:r w:rsidRPr="00800879">
              <w:rPr>
                <w:lang w:val="en-US"/>
              </w:rPr>
              <w:t xml:space="preserve"> 50</w:t>
            </w:r>
            <w:r w:rsidR="00046CE3" w:rsidRPr="00800879">
              <w:rPr>
                <w:lang w:val="en-US"/>
              </w:rPr>
              <w:t xml:space="preserve"> – 4019 3068</w:t>
            </w:r>
          </w:p>
          <w:p w:rsidR="00800879" w:rsidRPr="00607DC3" w:rsidRDefault="00646D70" w:rsidP="004E1947">
            <w:pPr>
              <w:rPr>
                <w:lang w:val="en-US"/>
              </w:rPr>
            </w:pPr>
            <w:r w:rsidRPr="00800879">
              <w:rPr>
                <w:lang w:val="en-US"/>
              </w:rPr>
              <w:t>lars</w:t>
            </w:r>
            <w:r w:rsidR="004E27EF" w:rsidRPr="00800879">
              <w:rPr>
                <w:lang w:val="en-US"/>
              </w:rPr>
              <w:t>x</w:t>
            </w:r>
            <w:r w:rsidRPr="00800879">
              <w:rPr>
                <w:lang w:val="en-US"/>
              </w:rPr>
              <w:t>bahl.dk</w:t>
            </w:r>
            <w:r w:rsidR="00800879">
              <w:rPr>
                <w:lang w:val="en-US"/>
              </w:rPr>
              <w:t xml:space="preserve"> </w:t>
            </w:r>
            <w:hyperlink r:id="rId11" w:history="1">
              <w:r w:rsidR="00800879" w:rsidRPr="00C17B98">
                <w:rPr>
                  <w:rStyle w:val="Hyperlink"/>
                  <w:lang w:val="en-US"/>
                </w:rPr>
                <w:t>www.bahl.dk</w:t>
              </w:r>
            </w:hyperlink>
          </w:p>
        </w:tc>
      </w:tr>
      <w:tr w:rsidR="00384F2A" w:rsidTr="00DD7CE7">
        <w:tc>
          <w:tcPr>
            <w:tcW w:w="730" w:type="dxa"/>
          </w:tcPr>
          <w:p w:rsidR="009156A3" w:rsidRDefault="00A85103">
            <w:r>
              <w:t>25</w:t>
            </w:r>
          </w:p>
        </w:tc>
        <w:tc>
          <w:tcPr>
            <w:tcW w:w="1942" w:type="dxa"/>
          </w:tcPr>
          <w:p w:rsidR="009156A3" w:rsidRDefault="00A85103">
            <w:r>
              <w:t xml:space="preserve">                  </w:t>
            </w:r>
            <w:r w:rsidR="00062B27">
              <w:t xml:space="preserve">  </w:t>
            </w:r>
            <w:r>
              <w:t>6</w:t>
            </w:r>
          </w:p>
        </w:tc>
        <w:tc>
          <w:tcPr>
            <w:tcW w:w="2251" w:type="dxa"/>
          </w:tcPr>
          <w:p w:rsidR="009156A3" w:rsidRDefault="00ED5205">
            <w:r>
              <w:t>S</w:t>
            </w:r>
            <w:r w:rsidR="004E1947">
              <w:t>anne</w:t>
            </w:r>
            <w:r>
              <w:t xml:space="preserve"> &amp; Jan Meldgaard</w:t>
            </w:r>
          </w:p>
        </w:tc>
        <w:tc>
          <w:tcPr>
            <w:tcW w:w="2426" w:type="dxa"/>
          </w:tcPr>
          <w:p w:rsidR="009156A3" w:rsidRDefault="00ED5205" w:rsidP="00EC48DE">
            <w:r>
              <w:t>Nørre Allé 21 - Strib</w:t>
            </w:r>
          </w:p>
        </w:tc>
        <w:tc>
          <w:tcPr>
            <w:tcW w:w="974" w:type="dxa"/>
          </w:tcPr>
          <w:p w:rsidR="009156A3" w:rsidRDefault="00ED5205">
            <w:r>
              <w:t>5500</w:t>
            </w:r>
          </w:p>
        </w:tc>
        <w:tc>
          <w:tcPr>
            <w:tcW w:w="1742" w:type="dxa"/>
          </w:tcPr>
          <w:p w:rsidR="009156A3" w:rsidRDefault="00ED5205">
            <w:r>
              <w:t>Middelfart</w:t>
            </w:r>
          </w:p>
        </w:tc>
        <w:tc>
          <w:tcPr>
            <w:tcW w:w="3621" w:type="dxa"/>
          </w:tcPr>
          <w:p w:rsidR="0083429E" w:rsidRDefault="004E1947" w:rsidP="00046CE3">
            <w:r>
              <w:t>39</w:t>
            </w:r>
            <w:r w:rsidR="00607DC3">
              <w:t xml:space="preserve"> </w:t>
            </w:r>
            <w:r>
              <w:t>61</w:t>
            </w:r>
            <w:r w:rsidR="00607DC3">
              <w:t xml:space="preserve"> </w:t>
            </w:r>
            <w:r>
              <w:t>70</w:t>
            </w:r>
            <w:r w:rsidR="00607DC3">
              <w:t xml:space="preserve"> </w:t>
            </w:r>
            <w:r>
              <w:t>40 – 20830124/26830124</w:t>
            </w:r>
          </w:p>
          <w:p w:rsidR="004E1947" w:rsidRDefault="004E1947" w:rsidP="00046CE3">
            <w:r>
              <w:t>melgaardsXgmail.com</w:t>
            </w:r>
          </w:p>
        </w:tc>
      </w:tr>
      <w:tr w:rsidR="00384F2A" w:rsidTr="00DD7CE7">
        <w:tc>
          <w:tcPr>
            <w:tcW w:w="730" w:type="dxa"/>
          </w:tcPr>
          <w:p w:rsidR="009156A3" w:rsidRDefault="00A85103">
            <w:r>
              <w:t>26</w:t>
            </w:r>
          </w:p>
        </w:tc>
        <w:tc>
          <w:tcPr>
            <w:tcW w:w="1942" w:type="dxa"/>
          </w:tcPr>
          <w:p w:rsidR="009202AB" w:rsidRDefault="00A85103">
            <w:r>
              <w:t xml:space="preserve">   </w:t>
            </w:r>
            <w:r w:rsidR="009202AB">
              <w:t xml:space="preserve">                 </w:t>
            </w:r>
            <w:r w:rsidR="009202AB">
              <w:rPr>
                <w:b/>
              </w:rPr>
              <w:t>7</w:t>
            </w:r>
          </w:p>
          <w:p w:rsidR="009156A3" w:rsidRDefault="009202AB" w:rsidP="009202AB">
            <w:r>
              <w:t>38 88 07 07</w:t>
            </w:r>
            <w:r w:rsidR="00A85103">
              <w:t xml:space="preserve">             </w:t>
            </w:r>
            <w:r w:rsidR="00062B27">
              <w:t xml:space="preserve">  </w:t>
            </w:r>
          </w:p>
        </w:tc>
        <w:tc>
          <w:tcPr>
            <w:tcW w:w="2251" w:type="dxa"/>
          </w:tcPr>
          <w:p w:rsidR="009156A3" w:rsidRDefault="00DA0DB2">
            <w:r>
              <w:t>Jon Sørensen</w:t>
            </w:r>
          </w:p>
        </w:tc>
        <w:tc>
          <w:tcPr>
            <w:tcW w:w="2426" w:type="dxa"/>
          </w:tcPr>
          <w:p w:rsidR="009156A3" w:rsidRDefault="00A85103">
            <w:r>
              <w:t>Vinkelvej 3</w:t>
            </w:r>
          </w:p>
        </w:tc>
        <w:tc>
          <w:tcPr>
            <w:tcW w:w="974" w:type="dxa"/>
          </w:tcPr>
          <w:p w:rsidR="009156A3" w:rsidRDefault="00A85103">
            <w:r>
              <w:t>4573</w:t>
            </w:r>
          </w:p>
        </w:tc>
        <w:tc>
          <w:tcPr>
            <w:tcW w:w="1742" w:type="dxa"/>
          </w:tcPr>
          <w:p w:rsidR="009156A3" w:rsidRDefault="00A85103">
            <w:r>
              <w:t>Højby</w:t>
            </w:r>
          </w:p>
        </w:tc>
        <w:tc>
          <w:tcPr>
            <w:tcW w:w="3621" w:type="dxa"/>
          </w:tcPr>
          <w:p w:rsidR="009156A3" w:rsidRDefault="00A85103">
            <w:r>
              <w:t>59 30 59 78 – 40 30 80 50</w:t>
            </w:r>
          </w:p>
          <w:p w:rsidR="0083429E" w:rsidRDefault="008B60E3">
            <w:r>
              <w:t>j</w:t>
            </w:r>
            <w:r w:rsidR="00A8483C">
              <w:t>tsxdbmail.</w:t>
            </w:r>
            <w:proofErr w:type="gramStart"/>
            <w:r w:rsidR="00A8483C">
              <w:t>dk</w:t>
            </w:r>
            <w:r w:rsidR="009202AB">
              <w:t xml:space="preserve">  20</w:t>
            </w:r>
            <w:proofErr w:type="gramEnd"/>
            <w:r w:rsidR="009202AB">
              <w:t xml:space="preserve"> 77 59 78</w:t>
            </w:r>
          </w:p>
        </w:tc>
      </w:tr>
      <w:tr w:rsidR="00384F2A" w:rsidTr="00DD7CE7">
        <w:tc>
          <w:tcPr>
            <w:tcW w:w="730" w:type="dxa"/>
          </w:tcPr>
          <w:p w:rsidR="009156A3" w:rsidRDefault="00A85103">
            <w:r>
              <w:t>27</w:t>
            </w:r>
          </w:p>
        </w:tc>
        <w:tc>
          <w:tcPr>
            <w:tcW w:w="1942" w:type="dxa"/>
          </w:tcPr>
          <w:p w:rsidR="009156A3" w:rsidRDefault="00A85103">
            <w:r>
              <w:t xml:space="preserve">                  </w:t>
            </w:r>
            <w:r w:rsidR="00062B27">
              <w:t xml:space="preserve">  </w:t>
            </w:r>
            <w:r>
              <w:t>8</w:t>
            </w:r>
          </w:p>
        </w:tc>
        <w:tc>
          <w:tcPr>
            <w:tcW w:w="2251" w:type="dxa"/>
          </w:tcPr>
          <w:p w:rsidR="009156A3" w:rsidRDefault="00A85103">
            <w:r>
              <w:t xml:space="preserve">Anne Kokholm  </w:t>
            </w:r>
          </w:p>
        </w:tc>
        <w:tc>
          <w:tcPr>
            <w:tcW w:w="2426" w:type="dxa"/>
          </w:tcPr>
          <w:p w:rsidR="009156A3" w:rsidRDefault="00A85103">
            <w:r>
              <w:t>C. N. Petersens vej 41</w:t>
            </w:r>
          </w:p>
        </w:tc>
        <w:tc>
          <w:tcPr>
            <w:tcW w:w="974" w:type="dxa"/>
          </w:tcPr>
          <w:p w:rsidR="009156A3" w:rsidRDefault="00A85103">
            <w:r>
              <w:t xml:space="preserve">2000 </w:t>
            </w:r>
          </w:p>
        </w:tc>
        <w:tc>
          <w:tcPr>
            <w:tcW w:w="1742" w:type="dxa"/>
          </w:tcPr>
          <w:p w:rsidR="009156A3" w:rsidRDefault="00A85103">
            <w:r>
              <w:t>Frederiksberg</w:t>
            </w:r>
          </w:p>
        </w:tc>
        <w:tc>
          <w:tcPr>
            <w:tcW w:w="3621" w:type="dxa"/>
          </w:tcPr>
          <w:p w:rsidR="009156A3" w:rsidRDefault="00A85103">
            <w:r>
              <w:t>38 34 22 66 – 40 11 00 10</w:t>
            </w:r>
          </w:p>
          <w:p w:rsidR="001661F9" w:rsidRDefault="00415384">
            <w:r>
              <w:t>cla</w:t>
            </w:r>
            <w:r w:rsidR="004E27EF">
              <w:t>x</w:t>
            </w:r>
            <w:r w:rsidR="004E697A">
              <w:t>get2net.dk</w:t>
            </w:r>
          </w:p>
        </w:tc>
      </w:tr>
      <w:tr w:rsidR="00384F2A" w:rsidTr="00DD7CE7">
        <w:tc>
          <w:tcPr>
            <w:tcW w:w="730" w:type="dxa"/>
          </w:tcPr>
          <w:p w:rsidR="00412CB7" w:rsidRDefault="00412CB7">
            <w:r>
              <w:t>28</w:t>
            </w:r>
          </w:p>
        </w:tc>
        <w:tc>
          <w:tcPr>
            <w:tcW w:w="1942" w:type="dxa"/>
          </w:tcPr>
          <w:p w:rsidR="00412CB7" w:rsidRDefault="00C1719B">
            <w:r>
              <w:t xml:space="preserve">                 </w:t>
            </w:r>
            <w:r w:rsidR="00412CB7">
              <w:t xml:space="preserve"> </w:t>
            </w:r>
            <w:r w:rsidR="00062B27">
              <w:t xml:space="preserve">  </w:t>
            </w:r>
            <w:r w:rsidR="00412CB7">
              <w:t xml:space="preserve">9                    </w:t>
            </w:r>
          </w:p>
        </w:tc>
        <w:tc>
          <w:tcPr>
            <w:tcW w:w="2251" w:type="dxa"/>
          </w:tcPr>
          <w:p w:rsidR="00412CB7" w:rsidRDefault="00412CB7">
            <w:r>
              <w:t xml:space="preserve">Jens Erik </w:t>
            </w:r>
            <w:proofErr w:type="spellStart"/>
            <w:r>
              <w:t>Verge</w:t>
            </w:r>
            <w:proofErr w:type="spellEnd"/>
          </w:p>
        </w:tc>
        <w:tc>
          <w:tcPr>
            <w:tcW w:w="2426" w:type="dxa"/>
          </w:tcPr>
          <w:p w:rsidR="00412CB7" w:rsidRDefault="00412CB7" w:rsidP="00EC48DE">
            <w:r>
              <w:t>Emmavej2</w:t>
            </w:r>
          </w:p>
        </w:tc>
        <w:tc>
          <w:tcPr>
            <w:tcW w:w="974" w:type="dxa"/>
          </w:tcPr>
          <w:p w:rsidR="00412CB7" w:rsidRDefault="00412CB7">
            <w:r>
              <w:t>3660</w:t>
            </w:r>
          </w:p>
        </w:tc>
        <w:tc>
          <w:tcPr>
            <w:tcW w:w="1742" w:type="dxa"/>
          </w:tcPr>
          <w:p w:rsidR="00412CB7" w:rsidRDefault="00412CB7">
            <w:r>
              <w:t>Stenløse</w:t>
            </w:r>
          </w:p>
        </w:tc>
        <w:tc>
          <w:tcPr>
            <w:tcW w:w="3621" w:type="dxa"/>
          </w:tcPr>
          <w:p w:rsidR="00582D7A" w:rsidRDefault="00412CB7" w:rsidP="00473AA8">
            <w:r>
              <w:t>44 17 10 21 – 45 87 02 10</w:t>
            </w:r>
          </w:p>
        </w:tc>
      </w:tr>
      <w:tr w:rsidR="00384F2A" w:rsidTr="00DD7CE7">
        <w:tc>
          <w:tcPr>
            <w:tcW w:w="730" w:type="dxa"/>
          </w:tcPr>
          <w:p w:rsidR="00412CB7" w:rsidRDefault="00412CB7">
            <w:r>
              <w:t>29</w:t>
            </w:r>
          </w:p>
        </w:tc>
        <w:tc>
          <w:tcPr>
            <w:tcW w:w="1942" w:type="dxa"/>
          </w:tcPr>
          <w:p w:rsidR="00412CB7" w:rsidRDefault="00412CB7">
            <w:r>
              <w:t xml:space="preserve">                  11</w:t>
            </w:r>
          </w:p>
        </w:tc>
        <w:tc>
          <w:tcPr>
            <w:tcW w:w="2251" w:type="dxa"/>
          </w:tcPr>
          <w:p w:rsidR="00412CB7" w:rsidRDefault="00412CB7">
            <w:r>
              <w:t xml:space="preserve">Kim </w:t>
            </w:r>
            <w:proofErr w:type="spellStart"/>
            <w:r>
              <w:t>Rosenthal</w:t>
            </w:r>
            <w:proofErr w:type="spellEnd"/>
            <w:r>
              <w:t xml:space="preserve"> Hansen &amp; Mette Johansen</w:t>
            </w:r>
          </w:p>
        </w:tc>
        <w:tc>
          <w:tcPr>
            <w:tcW w:w="2426" w:type="dxa"/>
          </w:tcPr>
          <w:p w:rsidR="00412CB7" w:rsidRDefault="00412CB7" w:rsidP="00EC48DE">
            <w:r>
              <w:t>Christiansdal3</w:t>
            </w:r>
          </w:p>
        </w:tc>
        <w:tc>
          <w:tcPr>
            <w:tcW w:w="974" w:type="dxa"/>
          </w:tcPr>
          <w:p w:rsidR="00412CB7" w:rsidRDefault="00412CB7">
            <w:r>
              <w:t>2610</w:t>
            </w:r>
          </w:p>
        </w:tc>
        <w:tc>
          <w:tcPr>
            <w:tcW w:w="1742" w:type="dxa"/>
          </w:tcPr>
          <w:p w:rsidR="00412CB7" w:rsidRDefault="00412CB7">
            <w:r>
              <w:t>Rødovre</w:t>
            </w:r>
          </w:p>
        </w:tc>
        <w:tc>
          <w:tcPr>
            <w:tcW w:w="3621" w:type="dxa"/>
          </w:tcPr>
          <w:p w:rsidR="00412CB7" w:rsidRDefault="00607DC3">
            <w:r>
              <w:t>40 55 96 71- 22</w:t>
            </w:r>
            <w:r w:rsidR="00412CB7">
              <w:t xml:space="preserve"> 40 90 98 </w:t>
            </w:r>
          </w:p>
          <w:p w:rsidR="00412CB7" w:rsidRDefault="00412CB7">
            <w:r>
              <w:t>36 70 21 00</w:t>
            </w:r>
            <w:r w:rsidR="00607DC3">
              <w:t xml:space="preserve"> metteXcomsprog.dk</w:t>
            </w:r>
          </w:p>
          <w:p w:rsidR="001324F5" w:rsidRDefault="001324F5">
            <w:r>
              <w:t>kimxrosenthal-hansen.dk</w:t>
            </w:r>
          </w:p>
        </w:tc>
      </w:tr>
      <w:tr w:rsidR="00384F2A" w:rsidTr="00DD7CE7">
        <w:tc>
          <w:tcPr>
            <w:tcW w:w="730" w:type="dxa"/>
          </w:tcPr>
          <w:p w:rsidR="00412CB7" w:rsidRDefault="00412CB7">
            <w:r>
              <w:t>30</w:t>
            </w:r>
          </w:p>
        </w:tc>
        <w:tc>
          <w:tcPr>
            <w:tcW w:w="1942" w:type="dxa"/>
          </w:tcPr>
          <w:p w:rsidR="00412CB7" w:rsidRDefault="00412CB7">
            <w:r>
              <w:t xml:space="preserve">                  12</w:t>
            </w:r>
          </w:p>
        </w:tc>
        <w:tc>
          <w:tcPr>
            <w:tcW w:w="2251" w:type="dxa"/>
          </w:tcPr>
          <w:p w:rsidR="00412CB7" w:rsidRDefault="00412CB7" w:rsidP="004E1947">
            <w:r>
              <w:t>S</w:t>
            </w:r>
            <w:r w:rsidR="004E1947">
              <w:t>anne</w:t>
            </w:r>
            <w:r>
              <w:t xml:space="preserve"> &amp; </w:t>
            </w:r>
            <w:r w:rsidR="004E1947">
              <w:t>Jan</w:t>
            </w:r>
            <w:r>
              <w:t xml:space="preserve"> Meldgaard</w:t>
            </w:r>
          </w:p>
        </w:tc>
        <w:tc>
          <w:tcPr>
            <w:tcW w:w="2426" w:type="dxa"/>
          </w:tcPr>
          <w:p w:rsidR="00412CB7" w:rsidRDefault="00011071">
            <w:r>
              <w:t>Nørre Allé 21</w:t>
            </w:r>
          </w:p>
          <w:p w:rsidR="00B4052D" w:rsidRDefault="00B4052D">
            <w:r>
              <w:t>Strib</w:t>
            </w:r>
          </w:p>
        </w:tc>
        <w:tc>
          <w:tcPr>
            <w:tcW w:w="974" w:type="dxa"/>
          </w:tcPr>
          <w:p w:rsidR="00412CB7" w:rsidRDefault="00011071">
            <w:r>
              <w:t>5500</w:t>
            </w:r>
          </w:p>
        </w:tc>
        <w:tc>
          <w:tcPr>
            <w:tcW w:w="1742" w:type="dxa"/>
          </w:tcPr>
          <w:p w:rsidR="00412CB7" w:rsidRDefault="00B4052D">
            <w:r>
              <w:t>Middelfart</w:t>
            </w:r>
          </w:p>
        </w:tc>
        <w:tc>
          <w:tcPr>
            <w:tcW w:w="3621" w:type="dxa"/>
          </w:tcPr>
          <w:p w:rsidR="00412CB7" w:rsidRDefault="00412CB7">
            <w:r>
              <w:t>39 61 70 40 – 20 83 01 24</w:t>
            </w:r>
            <w:r w:rsidR="004E1947">
              <w:t>/</w:t>
            </w:r>
          </w:p>
          <w:p w:rsidR="00473AA8" w:rsidRDefault="004E1947" w:rsidP="00910658">
            <w:r>
              <w:t>26830124-meldgaardsgmail.com</w:t>
            </w:r>
          </w:p>
        </w:tc>
      </w:tr>
      <w:tr w:rsidR="00DD7CE7" w:rsidRPr="00681509" w:rsidTr="00DD7CE7">
        <w:tc>
          <w:tcPr>
            <w:tcW w:w="730" w:type="dxa"/>
          </w:tcPr>
          <w:p w:rsidR="00DD7CE7" w:rsidRPr="00681509" w:rsidRDefault="001A3B6F">
            <w:r>
              <w:lastRenderedPageBreak/>
              <w:t>3</w:t>
            </w:r>
            <w:r w:rsidR="00DD7CE7" w:rsidRPr="00681509">
              <w:t>1</w:t>
            </w:r>
          </w:p>
        </w:tc>
        <w:tc>
          <w:tcPr>
            <w:tcW w:w="1942" w:type="dxa"/>
          </w:tcPr>
          <w:p w:rsidR="00DD7CE7" w:rsidRPr="00681509" w:rsidRDefault="00DD7CE7">
            <w:r w:rsidRPr="00681509">
              <w:t xml:space="preserve">                    13</w:t>
            </w:r>
          </w:p>
        </w:tc>
        <w:tc>
          <w:tcPr>
            <w:tcW w:w="2251" w:type="dxa"/>
          </w:tcPr>
          <w:p w:rsidR="00DD7CE7" w:rsidRPr="00681509" w:rsidRDefault="00DD7CE7">
            <w:r w:rsidRPr="00681509">
              <w:t>Finn Kjærgaard</w:t>
            </w:r>
          </w:p>
        </w:tc>
        <w:tc>
          <w:tcPr>
            <w:tcW w:w="2426" w:type="dxa"/>
          </w:tcPr>
          <w:p w:rsidR="00DD7CE7" w:rsidRPr="00681509" w:rsidRDefault="00DD7CE7" w:rsidP="00EC48DE">
            <w:r w:rsidRPr="00681509">
              <w:t>Damhusdalen70</w:t>
            </w:r>
          </w:p>
        </w:tc>
        <w:tc>
          <w:tcPr>
            <w:tcW w:w="974" w:type="dxa"/>
          </w:tcPr>
          <w:p w:rsidR="00DD7CE7" w:rsidRPr="00681509" w:rsidRDefault="00DD7CE7">
            <w:r w:rsidRPr="00681509">
              <w:t>2610</w:t>
            </w:r>
          </w:p>
        </w:tc>
        <w:tc>
          <w:tcPr>
            <w:tcW w:w="1742" w:type="dxa"/>
          </w:tcPr>
          <w:p w:rsidR="00DD7CE7" w:rsidRPr="00681509" w:rsidRDefault="00DD7CE7">
            <w:r w:rsidRPr="00681509">
              <w:t>Rødovre</w:t>
            </w:r>
          </w:p>
        </w:tc>
        <w:tc>
          <w:tcPr>
            <w:tcW w:w="3621" w:type="dxa"/>
          </w:tcPr>
          <w:p w:rsidR="00DD7CE7" w:rsidRPr="00681509" w:rsidRDefault="00DD7CE7">
            <w:r w:rsidRPr="00681509">
              <w:t>3670 5616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32</w:t>
            </w:r>
          </w:p>
        </w:tc>
        <w:tc>
          <w:tcPr>
            <w:tcW w:w="1942" w:type="dxa"/>
          </w:tcPr>
          <w:p w:rsidR="00DD7CE7" w:rsidRDefault="00DD7CE7" w:rsidP="00062B27">
            <w:r>
              <w:t xml:space="preserve">Sommervej 14          </w:t>
            </w:r>
          </w:p>
        </w:tc>
        <w:tc>
          <w:tcPr>
            <w:tcW w:w="2251" w:type="dxa"/>
          </w:tcPr>
          <w:p w:rsidR="00DD7CE7" w:rsidRDefault="00DD7CE7">
            <w:r>
              <w:t>Annette Jacobsen</w:t>
            </w:r>
          </w:p>
        </w:tc>
        <w:tc>
          <w:tcPr>
            <w:tcW w:w="2426" w:type="dxa"/>
          </w:tcPr>
          <w:p w:rsidR="00DD7CE7" w:rsidRDefault="00DD7CE7">
            <w:r>
              <w:t>Birkerød Parkvej 20, 2sal th.</w:t>
            </w:r>
          </w:p>
        </w:tc>
        <w:tc>
          <w:tcPr>
            <w:tcW w:w="974" w:type="dxa"/>
          </w:tcPr>
          <w:p w:rsidR="00DD7CE7" w:rsidRDefault="00DD7CE7">
            <w:r>
              <w:t>3460</w:t>
            </w:r>
          </w:p>
        </w:tc>
        <w:tc>
          <w:tcPr>
            <w:tcW w:w="1742" w:type="dxa"/>
          </w:tcPr>
          <w:p w:rsidR="00DD7CE7" w:rsidRDefault="00DD7CE7">
            <w:r>
              <w:t>Birkerød</w:t>
            </w:r>
          </w:p>
        </w:tc>
        <w:tc>
          <w:tcPr>
            <w:tcW w:w="3621" w:type="dxa"/>
          </w:tcPr>
          <w:p w:rsidR="00DD7CE7" w:rsidRDefault="00DD7CE7" w:rsidP="00681509">
            <w:r>
              <w:t>Mobil: 60 40 15 61</w:t>
            </w:r>
          </w:p>
          <w:p w:rsidR="00EF3386" w:rsidRDefault="001A3B6F" w:rsidP="00681509">
            <w:r>
              <w:t>annettejacobsenXnypost.dk</w:t>
            </w:r>
          </w:p>
        </w:tc>
      </w:tr>
      <w:tr w:rsidR="00CA71F6" w:rsidTr="00DD7CE7">
        <w:tc>
          <w:tcPr>
            <w:tcW w:w="730" w:type="dxa"/>
          </w:tcPr>
          <w:p w:rsidR="00CA71F6" w:rsidRDefault="00CA71F6">
            <w:r>
              <w:t>33</w:t>
            </w:r>
          </w:p>
        </w:tc>
        <w:tc>
          <w:tcPr>
            <w:tcW w:w="1942" w:type="dxa"/>
          </w:tcPr>
          <w:p w:rsidR="00CA71F6" w:rsidRDefault="00CA71F6">
            <w:r>
              <w:t>Sommervej 15</w:t>
            </w:r>
          </w:p>
        </w:tc>
        <w:tc>
          <w:tcPr>
            <w:tcW w:w="2251" w:type="dxa"/>
          </w:tcPr>
          <w:p w:rsidR="00CA71F6" w:rsidRDefault="009B4B82">
            <w:r>
              <w:t xml:space="preserve">Henrik Steen Jensen og Helle </w:t>
            </w:r>
            <w:proofErr w:type="spellStart"/>
            <w:r>
              <w:t>Kvarnstrøm</w:t>
            </w:r>
            <w:proofErr w:type="spellEnd"/>
          </w:p>
        </w:tc>
        <w:tc>
          <w:tcPr>
            <w:tcW w:w="2426" w:type="dxa"/>
          </w:tcPr>
          <w:p w:rsidR="00CA71F6" w:rsidRDefault="009B4B82">
            <w:r>
              <w:t>Nimbusparken 3,4- 001</w:t>
            </w:r>
          </w:p>
        </w:tc>
        <w:tc>
          <w:tcPr>
            <w:tcW w:w="974" w:type="dxa"/>
          </w:tcPr>
          <w:p w:rsidR="00CA71F6" w:rsidRDefault="009B4B82">
            <w:r>
              <w:t>2000</w:t>
            </w:r>
          </w:p>
        </w:tc>
        <w:tc>
          <w:tcPr>
            <w:tcW w:w="1742" w:type="dxa"/>
          </w:tcPr>
          <w:p w:rsidR="00CA71F6" w:rsidRDefault="009B4B82" w:rsidP="009B4B82">
            <w:r>
              <w:t>Frederiksberg</w:t>
            </w:r>
          </w:p>
        </w:tc>
        <w:tc>
          <w:tcPr>
            <w:tcW w:w="3621" w:type="dxa"/>
          </w:tcPr>
          <w:p w:rsidR="00CA71F6" w:rsidRDefault="009B4B82">
            <w:r>
              <w:t>48 18 87 64</w:t>
            </w:r>
            <w:r w:rsidR="006240B2">
              <w:t xml:space="preserve"> mb: 22 32 15 24</w:t>
            </w:r>
          </w:p>
          <w:p w:rsidR="009B4B82" w:rsidRDefault="009B4B82">
            <w:r>
              <w:t>Hkv.hsjxgmail.com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34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16</w:t>
            </w:r>
          </w:p>
        </w:tc>
        <w:tc>
          <w:tcPr>
            <w:tcW w:w="2251" w:type="dxa"/>
          </w:tcPr>
          <w:p w:rsidR="00DD7CE7" w:rsidRDefault="00DD7CE7">
            <w:r>
              <w:t xml:space="preserve">Sven </w:t>
            </w:r>
            <w:proofErr w:type="spellStart"/>
            <w:r>
              <w:t>Tarnak</w:t>
            </w:r>
            <w:proofErr w:type="spellEnd"/>
          </w:p>
        </w:tc>
        <w:tc>
          <w:tcPr>
            <w:tcW w:w="2426" w:type="dxa"/>
          </w:tcPr>
          <w:p w:rsidR="00DD7CE7" w:rsidRDefault="00DD7CE7">
            <w:proofErr w:type="spellStart"/>
            <w:r>
              <w:t>Kristoffersvej</w:t>
            </w:r>
            <w:proofErr w:type="spellEnd"/>
            <w:r>
              <w:t xml:space="preserve"> 49</w:t>
            </w:r>
          </w:p>
        </w:tc>
        <w:tc>
          <w:tcPr>
            <w:tcW w:w="974" w:type="dxa"/>
          </w:tcPr>
          <w:p w:rsidR="00DD7CE7" w:rsidRDefault="00DD7CE7">
            <w:r>
              <w:t>4100</w:t>
            </w:r>
          </w:p>
        </w:tc>
        <w:tc>
          <w:tcPr>
            <w:tcW w:w="1742" w:type="dxa"/>
          </w:tcPr>
          <w:p w:rsidR="00DD7CE7" w:rsidRDefault="00DD7CE7">
            <w:r>
              <w:t>Ringsted</w:t>
            </w:r>
          </w:p>
        </w:tc>
        <w:tc>
          <w:tcPr>
            <w:tcW w:w="3621" w:type="dxa"/>
          </w:tcPr>
          <w:p w:rsidR="00DD7CE7" w:rsidRDefault="0083442B" w:rsidP="006240B2">
            <w:r>
              <w:t>Tarnakxos.dk</w:t>
            </w:r>
            <w:r w:rsidR="006240B2">
              <w:t xml:space="preserve"> - mb. 60 91 94 91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35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17</w:t>
            </w:r>
          </w:p>
        </w:tc>
        <w:tc>
          <w:tcPr>
            <w:tcW w:w="2251" w:type="dxa"/>
          </w:tcPr>
          <w:p w:rsidR="00DD7CE7" w:rsidRDefault="00DD7CE7">
            <w:r>
              <w:t xml:space="preserve">Alf </w:t>
            </w:r>
            <w:proofErr w:type="spellStart"/>
            <w:r>
              <w:t>Læbro</w:t>
            </w:r>
            <w:proofErr w:type="spellEnd"/>
          </w:p>
        </w:tc>
        <w:tc>
          <w:tcPr>
            <w:tcW w:w="2426" w:type="dxa"/>
          </w:tcPr>
          <w:p w:rsidR="00DD7CE7" w:rsidRDefault="009B4B82" w:rsidP="00EC48DE">
            <w:r>
              <w:t>Bagsværdvej 113</w:t>
            </w:r>
          </w:p>
        </w:tc>
        <w:tc>
          <w:tcPr>
            <w:tcW w:w="974" w:type="dxa"/>
          </w:tcPr>
          <w:p w:rsidR="00DD7CE7" w:rsidRDefault="009B4B82">
            <w:r>
              <w:t>2800</w:t>
            </w:r>
          </w:p>
        </w:tc>
        <w:tc>
          <w:tcPr>
            <w:tcW w:w="1742" w:type="dxa"/>
          </w:tcPr>
          <w:p w:rsidR="00DD7CE7" w:rsidRDefault="009B4B82">
            <w:proofErr w:type="spellStart"/>
            <w:r>
              <w:t>Kgs</w:t>
            </w:r>
            <w:proofErr w:type="spellEnd"/>
            <w:r>
              <w:t>. Lyngby</w:t>
            </w:r>
          </w:p>
        </w:tc>
        <w:tc>
          <w:tcPr>
            <w:tcW w:w="3621" w:type="dxa"/>
          </w:tcPr>
          <w:p w:rsidR="00DD7CE7" w:rsidRDefault="009B4B82" w:rsidP="009B4B82">
            <w:r>
              <w:t>26</w:t>
            </w:r>
            <w:r w:rsidR="0083442B">
              <w:t xml:space="preserve"> </w:t>
            </w:r>
            <w:r>
              <w:t>11</w:t>
            </w:r>
            <w:r w:rsidR="0083442B">
              <w:t xml:space="preserve"> </w:t>
            </w:r>
            <w:r>
              <w:t>10</w:t>
            </w:r>
            <w:r w:rsidR="0083442B">
              <w:t xml:space="preserve"> </w:t>
            </w:r>
            <w:r>
              <w:t>24</w:t>
            </w:r>
          </w:p>
          <w:p w:rsidR="009B4B82" w:rsidRDefault="009B4B82" w:rsidP="009B4B82">
            <w:r>
              <w:t>Alf-peder.laebroxdyredoktor.dk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36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18 </w:t>
            </w:r>
          </w:p>
        </w:tc>
        <w:tc>
          <w:tcPr>
            <w:tcW w:w="2251" w:type="dxa"/>
          </w:tcPr>
          <w:p w:rsidR="00DD7CE7" w:rsidRDefault="00DD7CE7">
            <w:r>
              <w:t>Sonja Kristiansen</w:t>
            </w:r>
          </w:p>
        </w:tc>
        <w:tc>
          <w:tcPr>
            <w:tcW w:w="2426" w:type="dxa"/>
          </w:tcPr>
          <w:p w:rsidR="00DD7CE7" w:rsidRDefault="00DD7CE7" w:rsidP="00EC48DE">
            <w:r>
              <w:t>Gl. Hellebækvej33</w:t>
            </w:r>
          </w:p>
        </w:tc>
        <w:tc>
          <w:tcPr>
            <w:tcW w:w="974" w:type="dxa"/>
          </w:tcPr>
          <w:p w:rsidR="00DD7CE7" w:rsidRDefault="00DD7CE7">
            <w:r>
              <w:t>3000</w:t>
            </w:r>
          </w:p>
        </w:tc>
        <w:tc>
          <w:tcPr>
            <w:tcW w:w="1742" w:type="dxa"/>
          </w:tcPr>
          <w:p w:rsidR="00DD7CE7" w:rsidRDefault="00DD7CE7">
            <w:r>
              <w:t>Helsingør</w:t>
            </w:r>
          </w:p>
        </w:tc>
        <w:tc>
          <w:tcPr>
            <w:tcW w:w="3621" w:type="dxa"/>
          </w:tcPr>
          <w:p w:rsidR="00DD7CE7" w:rsidRDefault="00DD7CE7">
            <w:r>
              <w:t>49 21 07 45</w:t>
            </w:r>
          </w:p>
          <w:p w:rsidR="00DD7CE7" w:rsidRDefault="00DD7CE7">
            <w:r>
              <w:t>phk.helsxstofanet.dk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37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19 </w:t>
            </w:r>
          </w:p>
          <w:p w:rsidR="00DD7CE7" w:rsidRDefault="00DD7CE7">
            <w:r>
              <w:t>sekretær</w:t>
            </w:r>
          </w:p>
        </w:tc>
        <w:tc>
          <w:tcPr>
            <w:tcW w:w="2251" w:type="dxa"/>
          </w:tcPr>
          <w:p w:rsidR="00DD7CE7" w:rsidRDefault="00DD7CE7">
            <w:r>
              <w:t>Leni Winther-Hinge</w:t>
            </w:r>
          </w:p>
        </w:tc>
        <w:tc>
          <w:tcPr>
            <w:tcW w:w="2426" w:type="dxa"/>
          </w:tcPr>
          <w:p w:rsidR="00DD7CE7" w:rsidRDefault="00DD7CE7" w:rsidP="00DE175C">
            <w:proofErr w:type="spellStart"/>
            <w:r>
              <w:t>Søkæret</w:t>
            </w:r>
            <w:proofErr w:type="spellEnd"/>
            <w:r>
              <w:t xml:space="preserve"> 7, Annisse</w:t>
            </w:r>
          </w:p>
        </w:tc>
        <w:tc>
          <w:tcPr>
            <w:tcW w:w="974" w:type="dxa"/>
          </w:tcPr>
          <w:p w:rsidR="00DD7CE7" w:rsidRDefault="00DD7CE7">
            <w:r>
              <w:t>3200</w:t>
            </w:r>
          </w:p>
        </w:tc>
        <w:tc>
          <w:tcPr>
            <w:tcW w:w="1742" w:type="dxa"/>
          </w:tcPr>
          <w:p w:rsidR="00DD7CE7" w:rsidRDefault="00DD7CE7">
            <w:r>
              <w:t>Helsinge</w:t>
            </w:r>
          </w:p>
        </w:tc>
        <w:tc>
          <w:tcPr>
            <w:tcW w:w="3621" w:type="dxa"/>
          </w:tcPr>
          <w:p w:rsidR="00DD7CE7" w:rsidRDefault="00DD7CE7">
            <w:r>
              <w:t>48 28 66 38 – 20 98 66 38</w:t>
            </w:r>
          </w:p>
          <w:p w:rsidR="00DD7CE7" w:rsidRDefault="00DD7CE7">
            <w:r>
              <w:t>lenixprivat.dk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38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20</w:t>
            </w:r>
          </w:p>
        </w:tc>
        <w:tc>
          <w:tcPr>
            <w:tcW w:w="2251" w:type="dxa"/>
          </w:tcPr>
          <w:p w:rsidR="00DD7CE7" w:rsidRDefault="00DD7CE7">
            <w:r>
              <w:t>Bente Bech</w:t>
            </w:r>
          </w:p>
        </w:tc>
        <w:tc>
          <w:tcPr>
            <w:tcW w:w="2426" w:type="dxa"/>
          </w:tcPr>
          <w:p w:rsidR="00DD7CE7" w:rsidRDefault="00DD7CE7">
            <w:r>
              <w:t>Mosevangen 50.</w:t>
            </w:r>
          </w:p>
        </w:tc>
        <w:tc>
          <w:tcPr>
            <w:tcW w:w="974" w:type="dxa"/>
          </w:tcPr>
          <w:p w:rsidR="00DD7CE7" w:rsidRDefault="00DD7CE7">
            <w:r>
              <w:t>3460</w:t>
            </w:r>
          </w:p>
        </w:tc>
        <w:tc>
          <w:tcPr>
            <w:tcW w:w="1742" w:type="dxa"/>
          </w:tcPr>
          <w:p w:rsidR="00DD7CE7" w:rsidRDefault="00DD7CE7">
            <w:r>
              <w:t>Birkerød</w:t>
            </w:r>
          </w:p>
        </w:tc>
        <w:tc>
          <w:tcPr>
            <w:tcW w:w="3621" w:type="dxa"/>
          </w:tcPr>
          <w:p w:rsidR="00DD7CE7" w:rsidRDefault="00C93EBA">
            <w:r>
              <w:t>26 1313 43</w:t>
            </w:r>
          </w:p>
          <w:p w:rsidR="00DD7CE7" w:rsidRDefault="006240B2">
            <w:r>
              <w:t>b</w:t>
            </w:r>
            <w:r w:rsidR="00DD7CE7">
              <w:t>entebechxstudio8.dk</w:t>
            </w:r>
          </w:p>
          <w:p w:rsidR="00DD7CE7" w:rsidRDefault="00DD7CE7"/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39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22</w:t>
            </w:r>
          </w:p>
          <w:p w:rsidR="00DD7CE7" w:rsidRDefault="00DD7CE7"/>
        </w:tc>
        <w:tc>
          <w:tcPr>
            <w:tcW w:w="2251" w:type="dxa"/>
          </w:tcPr>
          <w:p w:rsidR="00DD7CE7" w:rsidRDefault="00DD7CE7">
            <w:r>
              <w:t>Grete Fog</w:t>
            </w:r>
          </w:p>
          <w:p w:rsidR="00DD7CE7" w:rsidRDefault="00DD7CE7"/>
        </w:tc>
        <w:tc>
          <w:tcPr>
            <w:tcW w:w="2426" w:type="dxa"/>
          </w:tcPr>
          <w:p w:rsidR="00DD7CE7" w:rsidRDefault="00DD7CE7">
            <w:r>
              <w:t>Rosenørns Allé 6, 2. sal tv.</w:t>
            </w:r>
          </w:p>
        </w:tc>
        <w:tc>
          <w:tcPr>
            <w:tcW w:w="974" w:type="dxa"/>
          </w:tcPr>
          <w:p w:rsidR="00DD7CE7" w:rsidRDefault="00DD7CE7">
            <w:r>
              <w:t>1634</w:t>
            </w:r>
          </w:p>
        </w:tc>
        <w:tc>
          <w:tcPr>
            <w:tcW w:w="1742" w:type="dxa"/>
          </w:tcPr>
          <w:p w:rsidR="00DD7CE7" w:rsidRDefault="00DD7CE7">
            <w:proofErr w:type="spellStart"/>
            <w:r>
              <w:t>Kbhvn</w:t>
            </w:r>
            <w:proofErr w:type="spellEnd"/>
            <w:r>
              <w:t>. V</w:t>
            </w:r>
          </w:p>
        </w:tc>
        <w:tc>
          <w:tcPr>
            <w:tcW w:w="3621" w:type="dxa"/>
          </w:tcPr>
          <w:p w:rsidR="00DD7CE7" w:rsidRDefault="00DD7CE7">
            <w:r>
              <w:t xml:space="preserve">45 42 41 15 – 59 91 86 97 </w:t>
            </w:r>
          </w:p>
          <w:p w:rsidR="00DD7CE7" w:rsidRDefault="00DD7CE7">
            <w:r>
              <w:t>– gfogxlive.dk</w:t>
            </w:r>
            <w:r w:rsidR="0095460F">
              <w:t xml:space="preserve"> -26 50 82 41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40</w:t>
            </w:r>
          </w:p>
        </w:tc>
        <w:tc>
          <w:tcPr>
            <w:tcW w:w="1942" w:type="dxa"/>
          </w:tcPr>
          <w:p w:rsidR="00DD7CE7" w:rsidRDefault="00DD7CE7">
            <w:r>
              <w:t>Langesøvej 31</w:t>
            </w:r>
          </w:p>
        </w:tc>
        <w:tc>
          <w:tcPr>
            <w:tcW w:w="2251" w:type="dxa"/>
          </w:tcPr>
          <w:p w:rsidR="00DD7CE7" w:rsidRDefault="00DD7CE7">
            <w:r>
              <w:t xml:space="preserve">B. </w:t>
            </w:r>
            <w:proofErr w:type="spellStart"/>
            <w:r>
              <w:t>Brünner</w:t>
            </w:r>
            <w:proofErr w:type="spellEnd"/>
          </w:p>
        </w:tc>
        <w:tc>
          <w:tcPr>
            <w:tcW w:w="2426" w:type="dxa"/>
          </w:tcPr>
          <w:p w:rsidR="00DD7CE7" w:rsidRDefault="00DD7CE7" w:rsidP="00EC48DE">
            <w:r>
              <w:t>Sorgenfrivænget57</w:t>
            </w:r>
          </w:p>
        </w:tc>
        <w:tc>
          <w:tcPr>
            <w:tcW w:w="974" w:type="dxa"/>
          </w:tcPr>
          <w:p w:rsidR="00DD7CE7" w:rsidRDefault="00DD7CE7">
            <w:r>
              <w:t>2830</w:t>
            </w:r>
          </w:p>
        </w:tc>
        <w:tc>
          <w:tcPr>
            <w:tcW w:w="1742" w:type="dxa"/>
          </w:tcPr>
          <w:p w:rsidR="00DD7CE7" w:rsidRDefault="00DD7CE7">
            <w:r>
              <w:t>Virum</w:t>
            </w:r>
          </w:p>
        </w:tc>
        <w:tc>
          <w:tcPr>
            <w:tcW w:w="3621" w:type="dxa"/>
          </w:tcPr>
          <w:p w:rsidR="00DD7CE7" w:rsidRDefault="00DD7CE7">
            <w:r>
              <w:t>35 85 52 96 – 20 75 21 11</w:t>
            </w:r>
          </w:p>
          <w:p w:rsidR="00DD7CE7" w:rsidRDefault="00DD7CE7"/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41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33</w:t>
            </w:r>
          </w:p>
        </w:tc>
        <w:tc>
          <w:tcPr>
            <w:tcW w:w="2251" w:type="dxa"/>
          </w:tcPr>
          <w:p w:rsidR="00DD7CE7" w:rsidRDefault="00DD7CE7">
            <w:r>
              <w:t>Hanne Vibholm</w:t>
            </w:r>
          </w:p>
        </w:tc>
        <w:tc>
          <w:tcPr>
            <w:tcW w:w="2426" w:type="dxa"/>
          </w:tcPr>
          <w:p w:rsidR="00DD7CE7" w:rsidRDefault="00DD7CE7">
            <w:r>
              <w:t>Ny Blegdamsvej 4, 2. sal th.</w:t>
            </w:r>
          </w:p>
        </w:tc>
        <w:tc>
          <w:tcPr>
            <w:tcW w:w="974" w:type="dxa"/>
          </w:tcPr>
          <w:p w:rsidR="00DD7CE7" w:rsidRDefault="00DD7CE7">
            <w:r>
              <w:t>2100</w:t>
            </w:r>
          </w:p>
        </w:tc>
        <w:tc>
          <w:tcPr>
            <w:tcW w:w="1742" w:type="dxa"/>
          </w:tcPr>
          <w:p w:rsidR="00DD7CE7" w:rsidRDefault="00DD7CE7">
            <w:proofErr w:type="spellStart"/>
            <w:r>
              <w:t>Kbhvn</w:t>
            </w:r>
            <w:proofErr w:type="spellEnd"/>
            <w:r>
              <w:t>. Ø</w:t>
            </w:r>
          </w:p>
        </w:tc>
        <w:tc>
          <w:tcPr>
            <w:tcW w:w="3621" w:type="dxa"/>
          </w:tcPr>
          <w:p w:rsidR="00DD7CE7" w:rsidRDefault="00DD7CE7">
            <w:r>
              <w:t>31 42 79 86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42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34</w:t>
            </w:r>
          </w:p>
        </w:tc>
        <w:tc>
          <w:tcPr>
            <w:tcW w:w="2251" w:type="dxa"/>
          </w:tcPr>
          <w:p w:rsidR="00DD7CE7" w:rsidRDefault="00DD7CE7">
            <w:r>
              <w:t xml:space="preserve">J. O. </w:t>
            </w:r>
            <w:proofErr w:type="spellStart"/>
            <w:r>
              <w:t>Hegedahl</w:t>
            </w:r>
            <w:proofErr w:type="spellEnd"/>
          </w:p>
        </w:tc>
        <w:tc>
          <w:tcPr>
            <w:tcW w:w="2426" w:type="dxa"/>
          </w:tcPr>
          <w:p w:rsidR="00DD7CE7" w:rsidRDefault="00DD7CE7">
            <w:r>
              <w:t>Strandhøjsvej31</w:t>
            </w:r>
          </w:p>
        </w:tc>
        <w:tc>
          <w:tcPr>
            <w:tcW w:w="974" w:type="dxa"/>
          </w:tcPr>
          <w:p w:rsidR="00DD7CE7" w:rsidRDefault="00DD7CE7">
            <w:r>
              <w:t>2920</w:t>
            </w:r>
          </w:p>
        </w:tc>
        <w:tc>
          <w:tcPr>
            <w:tcW w:w="1742" w:type="dxa"/>
          </w:tcPr>
          <w:p w:rsidR="00DD7CE7" w:rsidRDefault="00DD7CE7" w:rsidP="00384F2A">
            <w:r>
              <w:t>Charlottenlund</w:t>
            </w:r>
          </w:p>
        </w:tc>
        <w:tc>
          <w:tcPr>
            <w:tcW w:w="3621" w:type="dxa"/>
          </w:tcPr>
          <w:p w:rsidR="00DD7CE7" w:rsidRDefault="00DD7CE7">
            <w:r>
              <w:t>39 63 34 32 – 40 45 44 20</w:t>
            </w:r>
          </w:p>
          <w:p w:rsidR="00DD7CE7" w:rsidRDefault="00DD7CE7"/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43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     35</w:t>
            </w:r>
          </w:p>
        </w:tc>
        <w:tc>
          <w:tcPr>
            <w:tcW w:w="2251" w:type="dxa"/>
          </w:tcPr>
          <w:p w:rsidR="00DD7CE7" w:rsidRDefault="00DD7CE7">
            <w:r>
              <w:t>Jette Madsen</w:t>
            </w:r>
          </w:p>
        </w:tc>
        <w:tc>
          <w:tcPr>
            <w:tcW w:w="2426" w:type="dxa"/>
          </w:tcPr>
          <w:p w:rsidR="00DD7CE7" w:rsidRDefault="00DD7CE7" w:rsidP="00EC48DE">
            <w:proofErr w:type="spellStart"/>
            <w:r>
              <w:t>Hesselbækpark</w:t>
            </w:r>
            <w:proofErr w:type="spellEnd"/>
            <w:r>
              <w:t xml:space="preserve"> 23</w:t>
            </w:r>
          </w:p>
        </w:tc>
        <w:tc>
          <w:tcPr>
            <w:tcW w:w="974" w:type="dxa"/>
          </w:tcPr>
          <w:p w:rsidR="00DD7CE7" w:rsidRDefault="00DD7CE7">
            <w:r>
              <w:t>3520</w:t>
            </w:r>
          </w:p>
        </w:tc>
        <w:tc>
          <w:tcPr>
            <w:tcW w:w="1742" w:type="dxa"/>
          </w:tcPr>
          <w:p w:rsidR="00DD7CE7" w:rsidRDefault="00DD7CE7">
            <w:r>
              <w:t>Farum</w:t>
            </w:r>
          </w:p>
        </w:tc>
        <w:tc>
          <w:tcPr>
            <w:tcW w:w="3621" w:type="dxa"/>
          </w:tcPr>
          <w:p w:rsidR="00DD7CE7" w:rsidRDefault="0083442B">
            <w:r>
              <w:t xml:space="preserve">61 22 26 38 </w:t>
            </w:r>
          </w:p>
          <w:p w:rsidR="0083442B" w:rsidRDefault="0083442B">
            <w:r>
              <w:t>Jettemadsen100xgmail.com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 w:rsidP="0085569C">
            <w:r>
              <w:t>44</w:t>
            </w:r>
          </w:p>
        </w:tc>
        <w:tc>
          <w:tcPr>
            <w:tcW w:w="1942" w:type="dxa"/>
          </w:tcPr>
          <w:p w:rsidR="00DD7CE7" w:rsidRDefault="00DD7CE7" w:rsidP="0085569C">
            <w:r>
              <w:t xml:space="preserve">                  36</w:t>
            </w:r>
          </w:p>
        </w:tc>
        <w:tc>
          <w:tcPr>
            <w:tcW w:w="2251" w:type="dxa"/>
          </w:tcPr>
          <w:p w:rsidR="00DD7CE7" w:rsidRDefault="00DD7CE7" w:rsidP="0085569C">
            <w:r>
              <w:t>Marius Hansen</w:t>
            </w:r>
          </w:p>
        </w:tc>
        <w:tc>
          <w:tcPr>
            <w:tcW w:w="2426" w:type="dxa"/>
          </w:tcPr>
          <w:p w:rsidR="00DD7CE7" w:rsidRDefault="00DD7CE7" w:rsidP="0085569C">
            <w:r>
              <w:t>Lindevangsvej23</w:t>
            </w:r>
          </w:p>
        </w:tc>
        <w:tc>
          <w:tcPr>
            <w:tcW w:w="974" w:type="dxa"/>
          </w:tcPr>
          <w:p w:rsidR="00DD7CE7" w:rsidRDefault="00DD7CE7" w:rsidP="0085569C">
            <w:r>
              <w:t>3460</w:t>
            </w:r>
          </w:p>
        </w:tc>
        <w:tc>
          <w:tcPr>
            <w:tcW w:w="1742" w:type="dxa"/>
          </w:tcPr>
          <w:p w:rsidR="00DD7CE7" w:rsidRDefault="00DD7CE7" w:rsidP="0085569C">
            <w:r>
              <w:t>Birkerød</w:t>
            </w:r>
          </w:p>
        </w:tc>
        <w:tc>
          <w:tcPr>
            <w:tcW w:w="3621" w:type="dxa"/>
          </w:tcPr>
          <w:p w:rsidR="00DD7CE7" w:rsidRDefault="00DD7CE7" w:rsidP="0085569C">
            <w:r>
              <w:t>45 81 12 84</w:t>
            </w:r>
          </w:p>
        </w:tc>
      </w:tr>
      <w:tr w:rsidR="00DD7CE7" w:rsidTr="00DD7CE7">
        <w:trPr>
          <w:trHeight w:val="415"/>
        </w:trPr>
        <w:tc>
          <w:tcPr>
            <w:tcW w:w="730" w:type="dxa"/>
          </w:tcPr>
          <w:p w:rsidR="00DD7CE7" w:rsidRDefault="00DD7CE7" w:rsidP="0085569C">
            <w:r>
              <w:t>45</w:t>
            </w:r>
          </w:p>
        </w:tc>
        <w:tc>
          <w:tcPr>
            <w:tcW w:w="1942" w:type="dxa"/>
          </w:tcPr>
          <w:p w:rsidR="00DD7CE7" w:rsidRDefault="00DD7CE7" w:rsidP="0085569C">
            <w:r>
              <w:t xml:space="preserve">                  37</w:t>
            </w:r>
          </w:p>
        </w:tc>
        <w:tc>
          <w:tcPr>
            <w:tcW w:w="2251" w:type="dxa"/>
          </w:tcPr>
          <w:p w:rsidR="00DD7CE7" w:rsidRDefault="00DD7CE7" w:rsidP="0085569C">
            <w:r>
              <w:t>J. Wind-Andersen</w:t>
            </w:r>
          </w:p>
        </w:tc>
        <w:tc>
          <w:tcPr>
            <w:tcW w:w="2426" w:type="dxa"/>
          </w:tcPr>
          <w:p w:rsidR="00DD7CE7" w:rsidRDefault="00DD7CE7" w:rsidP="0085569C">
            <w:r>
              <w:t>Bredevej32</w:t>
            </w:r>
          </w:p>
        </w:tc>
        <w:tc>
          <w:tcPr>
            <w:tcW w:w="974" w:type="dxa"/>
          </w:tcPr>
          <w:p w:rsidR="00DD7CE7" w:rsidRDefault="00DD7CE7" w:rsidP="0085569C">
            <w:r>
              <w:t>2830</w:t>
            </w:r>
          </w:p>
        </w:tc>
        <w:tc>
          <w:tcPr>
            <w:tcW w:w="1742" w:type="dxa"/>
          </w:tcPr>
          <w:p w:rsidR="00DD7CE7" w:rsidRDefault="00DD7CE7" w:rsidP="0085569C">
            <w:r>
              <w:t>Virum</w:t>
            </w:r>
          </w:p>
        </w:tc>
        <w:tc>
          <w:tcPr>
            <w:tcW w:w="3621" w:type="dxa"/>
          </w:tcPr>
          <w:p w:rsidR="00DD7CE7" w:rsidRDefault="00DD7CE7" w:rsidP="0085569C">
            <w:r>
              <w:t>4585 41 23 jannexwind-ndersen.dk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 w:rsidP="0085569C">
            <w:r>
              <w:t>46</w:t>
            </w:r>
          </w:p>
        </w:tc>
        <w:tc>
          <w:tcPr>
            <w:tcW w:w="1942" w:type="dxa"/>
          </w:tcPr>
          <w:p w:rsidR="00DD7CE7" w:rsidRDefault="00DD7CE7" w:rsidP="0085569C">
            <w:r>
              <w:t xml:space="preserve">                  38</w:t>
            </w:r>
          </w:p>
        </w:tc>
        <w:tc>
          <w:tcPr>
            <w:tcW w:w="2251" w:type="dxa"/>
          </w:tcPr>
          <w:p w:rsidR="00DD7CE7" w:rsidRDefault="00DD7CE7" w:rsidP="0085569C">
            <w:r>
              <w:t>B. Hartmeyer</w:t>
            </w:r>
          </w:p>
        </w:tc>
        <w:tc>
          <w:tcPr>
            <w:tcW w:w="2426" w:type="dxa"/>
          </w:tcPr>
          <w:p w:rsidR="00DD7CE7" w:rsidRDefault="00DD7CE7" w:rsidP="0085569C">
            <w:r>
              <w:t>Gl. Kongevej 19, 2. sal tv.</w:t>
            </w:r>
          </w:p>
        </w:tc>
        <w:tc>
          <w:tcPr>
            <w:tcW w:w="974" w:type="dxa"/>
          </w:tcPr>
          <w:p w:rsidR="00DD7CE7" w:rsidRDefault="00DD7CE7" w:rsidP="0085569C">
            <w:r>
              <w:t>1610</w:t>
            </w:r>
          </w:p>
        </w:tc>
        <w:tc>
          <w:tcPr>
            <w:tcW w:w="1742" w:type="dxa"/>
          </w:tcPr>
          <w:p w:rsidR="00DD7CE7" w:rsidRDefault="00DD7CE7" w:rsidP="0085569C">
            <w:proofErr w:type="spellStart"/>
            <w:r>
              <w:t>Kbhvn</w:t>
            </w:r>
            <w:proofErr w:type="spellEnd"/>
            <w:r>
              <w:t>. V</w:t>
            </w:r>
          </w:p>
        </w:tc>
        <w:tc>
          <w:tcPr>
            <w:tcW w:w="3621" w:type="dxa"/>
          </w:tcPr>
          <w:p w:rsidR="00DD7CE7" w:rsidRDefault="00DD7CE7" w:rsidP="0085569C">
            <w:r>
              <w:t>31 22 09 07</w:t>
            </w:r>
          </w:p>
        </w:tc>
      </w:tr>
      <w:tr w:rsidR="00DD7CE7" w:rsidTr="00DD7CE7">
        <w:trPr>
          <w:trHeight w:val="632"/>
        </w:trPr>
        <w:tc>
          <w:tcPr>
            <w:tcW w:w="730" w:type="dxa"/>
          </w:tcPr>
          <w:p w:rsidR="00DD7CE7" w:rsidRDefault="00DD7CE7" w:rsidP="0085569C">
            <w:r>
              <w:lastRenderedPageBreak/>
              <w:t>47</w:t>
            </w:r>
          </w:p>
        </w:tc>
        <w:tc>
          <w:tcPr>
            <w:tcW w:w="1942" w:type="dxa"/>
          </w:tcPr>
          <w:p w:rsidR="00DD7CE7" w:rsidRDefault="00DD7CE7" w:rsidP="0085569C">
            <w:r>
              <w:t xml:space="preserve">                  40</w:t>
            </w:r>
          </w:p>
        </w:tc>
        <w:tc>
          <w:tcPr>
            <w:tcW w:w="2251" w:type="dxa"/>
          </w:tcPr>
          <w:p w:rsidR="009202AB" w:rsidRDefault="0083442B" w:rsidP="00EA2482">
            <w:r>
              <w:t>Bente Pedersen</w:t>
            </w:r>
            <w:r w:rsidR="00EA2482">
              <w:t xml:space="preserve"> + An</w:t>
            </w:r>
            <w:r w:rsidR="009202AB">
              <w:t>ders</w:t>
            </w:r>
            <w:r w:rsidR="00EA2482">
              <w:t xml:space="preserve"> Ø. </w:t>
            </w:r>
            <w:r w:rsidR="009202AB">
              <w:t>Christens</w:t>
            </w:r>
            <w:r w:rsidR="00EA2482">
              <w:t>.</w:t>
            </w:r>
          </w:p>
        </w:tc>
        <w:tc>
          <w:tcPr>
            <w:tcW w:w="2426" w:type="dxa"/>
          </w:tcPr>
          <w:p w:rsidR="00DD7CE7" w:rsidRDefault="0083442B" w:rsidP="0085569C">
            <w:r>
              <w:t>Agnesvej 3</w:t>
            </w:r>
          </w:p>
          <w:p w:rsidR="00EA2482" w:rsidRDefault="00EA2482" w:rsidP="0085569C">
            <w:r>
              <w:t>Vangedevej 232</w:t>
            </w:r>
          </w:p>
        </w:tc>
        <w:tc>
          <w:tcPr>
            <w:tcW w:w="974" w:type="dxa"/>
          </w:tcPr>
          <w:p w:rsidR="00DD7CE7" w:rsidRDefault="0083442B" w:rsidP="0085569C">
            <w:r>
              <w:t>3660</w:t>
            </w:r>
          </w:p>
        </w:tc>
        <w:tc>
          <w:tcPr>
            <w:tcW w:w="1742" w:type="dxa"/>
          </w:tcPr>
          <w:p w:rsidR="00DD7CE7" w:rsidRDefault="0083442B" w:rsidP="0085569C">
            <w:r>
              <w:t>Stenløse</w:t>
            </w:r>
          </w:p>
          <w:p w:rsidR="00EA2482" w:rsidRDefault="00EA2482" w:rsidP="0085569C">
            <w:r>
              <w:t>Søborg</w:t>
            </w:r>
          </w:p>
        </w:tc>
        <w:tc>
          <w:tcPr>
            <w:tcW w:w="3621" w:type="dxa"/>
          </w:tcPr>
          <w:p w:rsidR="00750CC2" w:rsidRDefault="00750CC2" w:rsidP="0085569C">
            <w:r>
              <w:t>pedersen.bentexgmail.com</w:t>
            </w:r>
          </w:p>
        </w:tc>
      </w:tr>
      <w:tr w:rsidR="00905EF6" w:rsidTr="00DD7CE7">
        <w:trPr>
          <w:trHeight w:val="632"/>
        </w:trPr>
        <w:tc>
          <w:tcPr>
            <w:tcW w:w="730" w:type="dxa"/>
          </w:tcPr>
          <w:p w:rsidR="00905EF6" w:rsidRDefault="00905EF6" w:rsidP="0085569C">
            <w:r>
              <w:t>48</w:t>
            </w:r>
          </w:p>
        </w:tc>
        <w:tc>
          <w:tcPr>
            <w:tcW w:w="1942" w:type="dxa"/>
          </w:tcPr>
          <w:p w:rsidR="00905EF6" w:rsidRDefault="00905EF6" w:rsidP="0085569C">
            <w:proofErr w:type="spellStart"/>
            <w:r>
              <w:t>Ben</w:t>
            </w:r>
            <w:r w:rsidR="00B36181">
              <w:t>tvedsvej</w:t>
            </w:r>
            <w:proofErr w:type="spellEnd"/>
            <w:r w:rsidR="00B36181">
              <w:t xml:space="preserve"> 1</w:t>
            </w:r>
            <w:r>
              <w:t xml:space="preserve">                </w:t>
            </w:r>
          </w:p>
        </w:tc>
        <w:tc>
          <w:tcPr>
            <w:tcW w:w="2251" w:type="dxa"/>
          </w:tcPr>
          <w:p w:rsidR="00905EF6" w:rsidRDefault="00B36181" w:rsidP="0085569C">
            <w:r>
              <w:t>S.E. Jørgensen</w:t>
            </w:r>
          </w:p>
        </w:tc>
        <w:tc>
          <w:tcPr>
            <w:tcW w:w="2426" w:type="dxa"/>
          </w:tcPr>
          <w:p w:rsidR="00905EF6" w:rsidRDefault="00B36181" w:rsidP="0085569C">
            <w:proofErr w:type="spellStart"/>
            <w:r>
              <w:t>Bentvedsvej</w:t>
            </w:r>
            <w:proofErr w:type="spellEnd"/>
            <w:r>
              <w:t xml:space="preserve"> 1</w:t>
            </w:r>
          </w:p>
        </w:tc>
        <w:tc>
          <w:tcPr>
            <w:tcW w:w="974" w:type="dxa"/>
          </w:tcPr>
          <w:p w:rsidR="00905EF6" w:rsidRDefault="00B36181" w:rsidP="0085569C">
            <w:r>
              <w:t>4581</w:t>
            </w:r>
          </w:p>
        </w:tc>
        <w:tc>
          <w:tcPr>
            <w:tcW w:w="1742" w:type="dxa"/>
          </w:tcPr>
          <w:p w:rsidR="00905EF6" w:rsidRDefault="00B36181" w:rsidP="0085569C">
            <w:r>
              <w:t>Rørvig</w:t>
            </w:r>
          </w:p>
        </w:tc>
        <w:tc>
          <w:tcPr>
            <w:tcW w:w="3621" w:type="dxa"/>
          </w:tcPr>
          <w:p w:rsidR="00905EF6" w:rsidRDefault="00B36181" w:rsidP="0085569C">
            <w:r>
              <w:t>4491 9743 / s-e-jxmail.dk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/>
          <w:p w:rsidR="00DD7CE7" w:rsidRDefault="00DD7CE7">
            <w:r>
              <w:t>49</w:t>
            </w:r>
          </w:p>
        </w:tc>
        <w:tc>
          <w:tcPr>
            <w:tcW w:w="1942" w:type="dxa"/>
          </w:tcPr>
          <w:p w:rsidR="00DD7CE7" w:rsidRDefault="00DD7CE7" w:rsidP="00A1641B">
            <w:r>
              <w:t xml:space="preserve">Skanse Tværvej 19                     </w:t>
            </w:r>
          </w:p>
        </w:tc>
        <w:tc>
          <w:tcPr>
            <w:tcW w:w="2251" w:type="dxa"/>
          </w:tcPr>
          <w:p w:rsidR="00DD7CE7" w:rsidRDefault="00DD7CE7">
            <w:r>
              <w:t>Holger Nissen</w:t>
            </w:r>
          </w:p>
        </w:tc>
        <w:tc>
          <w:tcPr>
            <w:tcW w:w="2426" w:type="dxa"/>
          </w:tcPr>
          <w:p w:rsidR="00DD7CE7" w:rsidRDefault="00DD7CE7">
            <w:r>
              <w:t>Højvangsvej2</w:t>
            </w:r>
          </w:p>
        </w:tc>
        <w:tc>
          <w:tcPr>
            <w:tcW w:w="974" w:type="dxa"/>
          </w:tcPr>
          <w:p w:rsidR="00DD7CE7" w:rsidRDefault="00DD7CE7">
            <w:r>
              <w:t>2600</w:t>
            </w:r>
          </w:p>
        </w:tc>
        <w:tc>
          <w:tcPr>
            <w:tcW w:w="1742" w:type="dxa"/>
          </w:tcPr>
          <w:p w:rsidR="00DD7CE7" w:rsidRDefault="00DD7CE7">
            <w:r>
              <w:t>Glostrup</w:t>
            </w:r>
          </w:p>
        </w:tc>
        <w:tc>
          <w:tcPr>
            <w:tcW w:w="3621" w:type="dxa"/>
          </w:tcPr>
          <w:p w:rsidR="00DD7CE7" w:rsidRDefault="00DD7CE7">
            <w:r>
              <w:t>43 96 12 75 – 4010 1203</w:t>
            </w:r>
          </w:p>
          <w:p w:rsidR="00607DC3" w:rsidRDefault="00607DC3">
            <w:r>
              <w:t>saranissenXhotmail.com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50</w:t>
            </w:r>
          </w:p>
        </w:tc>
        <w:tc>
          <w:tcPr>
            <w:tcW w:w="1942" w:type="dxa"/>
          </w:tcPr>
          <w:p w:rsidR="00DD7CE7" w:rsidRDefault="00DD7CE7" w:rsidP="006E571C">
            <w:r>
              <w:t xml:space="preserve">                           21 </w:t>
            </w:r>
          </w:p>
        </w:tc>
        <w:tc>
          <w:tcPr>
            <w:tcW w:w="2251" w:type="dxa"/>
          </w:tcPr>
          <w:p w:rsidR="00DD7CE7" w:rsidRDefault="00DD7CE7">
            <w:r>
              <w:t>Asger J. Rasmussen</w:t>
            </w:r>
          </w:p>
        </w:tc>
        <w:tc>
          <w:tcPr>
            <w:tcW w:w="2426" w:type="dxa"/>
          </w:tcPr>
          <w:p w:rsidR="00DD7CE7" w:rsidRDefault="00DD7CE7">
            <w:r>
              <w:t>Dr. Tværgade 23, 7. sal</w:t>
            </w:r>
          </w:p>
        </w:tc>
        <w:tc>
          <w:tcPr>
            <w:tcW w:w="974" w:type="dxa"/>
          </w:tcPr>
          <w:p w:rsidR="00DD7CE7" w:rsidRDefault="00DD7CE7">
            <w:r>
              <w:t>1302</w:t>
            </w:r>
          </w:p>
        </w:tc>
        <w:tc>
          <w:tcPr>
            <w:tcW w:w="1742" w:type="dxa"/>
          </w:tcPr>
          <w:p w:rsidR="00DD7CE7" w:rsidRDefault="00DD7CE7">
            <w:proofErr w:type="spellStart"/>
            <w:r>
              <w:t>Kbhvn</w:t>
            </w:r>
            <w:proofErr w:type="spellEnd"/>
            <w:r>
              <w:t>. K</w:t>
            </w:r>
          </w:p>
        </w:tc>
        <w:tc>
          <w:tcPr>
            <w:tcW w:w="3621" w:type="dxa"/>
          </w:tcPr>
          <w:p w:rsidR="00DD7CE7" w:rsidRDefault="00DD7CE7">
            <w:r>
              <w:t>43 96 36 44 – 40 10 50 77</w:t>
            </w:r>
          </w:p>
          <w:p w:rsidR="00DD7CE7" w:rsidRDefault="00DD7CE7">
            <w:r>
              <w:t>59 91 92 00 ingeasgerxc.dk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51</w:t>
            </w:r>
          </w:p>
        </w:tc>
        <w:tc>
          <w:tcPr>
            <w:tcW w:w="1942" w:type="dxa"/>
          </w:tcPr>
          <w:p w:rsidR="00DD7CE7" w:rsidRDefault="00DD7CE7" w:rsidP="00566CD5">
            <w:r>
              <w:t>Høstvej 2</w:t>
            </w:r>
          </w:p>
        </w:tc>
        <w:tc>
          <w:tcPr>
            <w:tcW w:w="2251" w:type="dxa"/>
          </w:tcPr>
          <w:p w:rsidR="00DD7CE7" w:rsidRDefault="00CA71F6">
            <w:r>
              <w:t xml:space="preserve"> </w:t>
            </w:r>
            <w:proofErr w:type="spellStart"/>
            <w:r>
              <w:t>Jens</w:t>
            </w:r>
            <w:r w:rsidR="00DD7CE7">
              <w:t>Thyge</w:t>
            </w:r>
            <w:proofErr w:type="spellEnd"/>
            <w:r w:rsidR="00DD7CE7">
              <w:t xml:space="preserve"> Kristensen</w:t>
            </w:r>
          </w:p>
        </w:tc>
        <w:tc>
          <w:tcPr>
            <w:tcW w:w="2426" w:type="dxa"/>
          </w:tcPr>
          <w:p w:rsidR="00DD7CE7" w:rsidRDefault="00DD7CE7">
            <w:r>
              <w:t>Åbrinken 83</w:t>
            </w:r>
          </w:p>
        </w:tc>
        <w:tc>
          <w:tcPr>
            <w:tcW w:w="974" w:type="dxa"/>
          </w:tcPr>
          <w:p w:rsidR="00DD7CE7" w:rsidRDefault="00DD7CE7">
            <w:r>
              <w:t>2830</w:t>
            </w:r>
          </w:p>
        </w:tc>
        <w:tc>
          <w:tcPr>
            <w:tcW w:w="1742" w:type="dxa"/>
          </w:tcPr>
          <w:p w:rsidR="00DD7CE7" w:rsidRDefault="00DD7CE7">
            <w:r>
              <w:t>Virum</w:t>
            </w:r>
          </w:p>
        </w:tc>
        <w:tc>
          <w:tcPr>
            <w:tcW w:w="3621" w:type="dxa"/>
          </w:tcPr>
          <w:p w:rsidR="00DD7CE7" w:rsidRDefault="00DD7CE7">
            <w:r>
              <w:t>45 85 92 96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52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</w:t>
            </w:r>
            <w:r w:rsidR="00566CD5">
              <w:t xml:space="preserve"> </w:t>
            </w:r>
            <w:r>
              <w:t xml:space="preserve">4   </w:t>
            </w:r>
          </w:p>
        </w:tc>
        <w:tc>
          <w:tcPr>
            <w:tcW w:w="2251" w:type="dxa"/>
          </w:tcPr>
          <w:p w:rsidR="00DD7CE7" w:rsidRDefault="00DD7CE7">
            <w:r>
              <w:t>I. Dahlberg</w:t>
            </w:r>
          </w:p>
        </w:tc>
        <w:tc>
          <w:tcPr>
            <w:tcW w:w="2426" w:type="dxa"/>
          </w:tcPr>
          <w:p w:rsidR="00DD7CE7" w:rsidRDefault="00DD7CE7">
            <w:r>
              <w:t>Amager Fælledvej 28, 3. sal tv.</w:t>
            </w:r>
          </w:p>
        </w:tc>
        <w:tc>
          <w:tcPr>
            <w:tcW w:w="974" w:type="dxa"/>
          </w:tcPr>
          <w:p w:rsidR="00DD7CE7" w:rsidRDefault="00DD7CE7">
            <w:r>
              <w:t>2300</w:t>
            </w:r>
          </w:p>
        </w:tc>
        <w:tc>
          <w:tcPr>
            <w:tcW w:w="1742" w:type="dxa"/>
          </w:tcPr>
          <w:p w:rsidR="00DD7CE7" w:rsidRDefault="00DD7CE7">
            <w:proofErr w:type="spellStart"/>
            <w:r>
              <w:t>Kbhvn</w:t>
            </w:r>
            <w:proofErr w:type="spellEnd"/>
            <w:r>
              <w:t>. S</w:t>
            </w:r>
          </w:p>
        </w:tc>
        <w:tc>
          <w:tcPr>
            <w:tcW w:w="3621" w:type="dxa"/>
          </w:tcPr>
          <w:p w:rsidR="00DD7CE7" w:rsidRDefault="00DD7CE7">
            <w:r>
              <w:t>2985 1936</w:t>
            </w:r>
          </w:p>
          <w:p w:rsidR="00DD7CE7" w:rsidRDefault="00DD7CE7">
            <w:r>
              <w:t>Inge.dahlbergxgmail.com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53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</w:t>
            </w:r>
            <w:r w:rsidR="00566CD5">
              <w:t xml:space="preserve"> </w:t>
            </w:r>
            <w:r>
              <w:t>5</w:t>
            </w:r>
          </w:p>
        </w:tc>
        <w:tc>
          <w:tcPr>
            <w:tcW w:w="2251" w:type="dxa"/>
          </w:tcPr>
          <w:p w:rsidR="00DD7CE7" w:rsidRDefault="00DD7CE7">
            <w:r>
              <w:t xml:space="preserve">J. </w:t>
            </w:r>
            <w:proofErr w:type="spellStart"/>
            <w:r>
              <w:t>Scherling</w:t>
            </w:r>
            <w:proofErr w:type="spellEnd"/>
            <w:r>
              <w:t xml:space="preserve"> Jensen</w:t>
            </w:r>
          </w:p>
        </w:tc>
        <w:tc>
          <w:tcPr>
            <w:tcW w:w="2426" w:type="dxa"/>
          </w:tcPr>
          <w:p w:rsidR="00DD7CE7" w:rsidRDefault="00E15D0E">
            <w:proofErr w:type="spellStart"/>
            <w:r>
              <w:t>Søfryd</w:t>
            </w:r>
            <w:proofErr w:type="spellEnd"/>
            <w:r>
              <w:t xml:space="preserve"> 3 – Ramløse</w:t>
            </w:r>
          </w:p>
        </w:tc>
        <w:tc>
          <w:tcPr>
            <w:tcW w:w="974" w:type="dxa"/>
          </w:tcPr>
          <w:p w:rsidR="00DD7CE7" w:rsidRDefault="00E15D0E">
            <w:r>
              <w:t>3200</w:t>
            </w:r>
          </w:p>
        </w:tc>
        <w:tc>
          <w:tcPr>
            <w:tcW w:w="1742" w:type="dxa"/>
          </w:tcPr>
          <w:p w:rsidR="00DD7CE7" w:rsidRDefault="00E15D0E">
            <w:r>
              <w:t>Helsinge</w:t>
            </w:r>
          </w:p>
        </w:tc>
        <w:tc>
          <w:tcPr>
            <w:tcW w:w="3621" w:type="dxa"/>
          </w:tcPr>
          <w:p w:rsidR="00DD7CE7" w:rsidRDefault="00DD7CE7" w:rsidP="00945717">
            <w:r>
              <w:t>45 83 06 16</w:t>
            </w:r>
            <w:r w:rsidR="00B36181">
              <w:t xml:space="preserve"> 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54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 </w:t>
            </w:r>
            <w:r w:rsidR="00566CD5">
              <w:t xml:space="preserve"> </w:t>
            </w:r>
            <w:r>
              <w:t xml:space="preserve">6  </w:t>
            </w:r>
          </w:p>
        </w:tc>
        <w:tc>
          <w:tcPr>
            <w:tcW w:w="2251" w:type="dxa"/>
          </w:tcPr>
          <w:p w:rsidR="00DD7CE7" w:rsidRDefault="00DD7CE7">
            <w:r>
              <w:t>L. B. Christensen</w:t>
            </w:r>
          </w:p>
        </w:tc>
        <w:tc>
          <w:tcPr>
            <w:tcW w:w="2426" w:type="dxa"/>
          </w:tcPr>
          <w:p w:rsidR="00DD7CE7" w:rsidRDefault="00DD7CE7" w:rsidP="00EC48DE">
            <w:r>
              <w:t>Gurrelund</w:t>
            </w:r>
            <w:r w:rsidR="00C2591C">
              <w:t xml:space="preserve"> </w:t>
            </w:r>
            <w:r>
              <w:t>29</w:t>
            </w:r>
          </w:p>
        </w:tc>
        <w:tc>
          <w:tcPr>
            <w:tcW w:w="974" w:type="dxa"/>
          </w:tcPr>
          <w:p w:rsidR="00DD7CE7" w:rsidRDefault="00DD7CE7">
            <w:r>
              <w:t>2660</w:t>
            </w:r>
          </w:p>
        </w:tc>
        <w:tc>
          <w:tcPr>
            <w:tcW w:w="1742" w:type="dxa"/>
          </w:tcPr>
          <w:p w:rsidR="00DD7CE7" w:rsidRDefault="00DD7CE7">
            <w:r>
              <w:t>Brøndby</w:t>
            </w:r>
          </w:p>
        </w:tc>
        <w:tc>
          <w:tcPr>
            <w:tcW w:w="3621" w:type="dxa"/>
          </w:tcPr>
          <w:p w:rsidR="00DD7CE7" w:rsidRDefault="00DD7CE7" w:rsidP="00C93EBA">
            <w:proofErr w:type="gramStart"/>
            <w:r>
              <w:t>43547111</w:t>
            </w:r>
            <w:proofErr w:type="gramEnd"/>
            <w:r>
              <w:t xml:space="preserve"> – 43540142 – 599107</w:t>
            </w:r>
            <w:r w:rsidR="00C93EBA">
              <w:t>17</w:t>
            </w:r>
            <w:r>
              <w:t xml:space="preserve"> </w:t>
            </w:r>
          </w:p>
        </w:tc>
      </w:tr>
      <w:tr w:rsidR="00DD7CE7" w:rsidRPr="002B563F" w:rsidTr="00DD7CE7">
        <w:tc>
          <w:tcPr>
            <w:tcW w:w="730" w:type="dxa"/>
          </w:tcPr>
          <w:p w:rsidR="00DD7CE7" w:rsidRDefault="00DD7CE7">
            <w:r>
              <w:t>55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</w:t>
            </w:r>
            <w:r w:rsidR="00566CD5">
              <w:t xml:space="preserve">  </w:t>
            </w:r>
            <w:r>
              <w:t>7</w:t>
            </w:r>
          </w:p>
        </w:tc>
        <w:tc>
          <w:tcPr>
            <w:tcW w:w="2251" w:type="dxa"/>
          </w:tcPr>
          <w:p w:rsidR="00DD7CE7" w:rsidRDefault="00DD7CE7">
            <w:r>
              <w:t xml:space="preserve">Ruth </w:t>
            </w:r>
            <w:proofErr w:type="spellStart"/>
            <w:r>
              <w:t>Lindhe</w:t>
            </w:r>
            <w:proofErr w:type="spellEnd"/>
          </w:p>
        </w:tc>
        <w:tc>
          <w:tcPr>
            <w:tcW w:w="2426" w:type="dxa"/>
          </w:tcPr>
          <w:p w:rsidR="00DD7CE7" w:rsidRDefault="00DD7CE7" w:rsidP="00B241BA">
            <w:r>
              <w:t>Windsorvej11</w:t>
            </w:r>
          </w:p>
        </w:tc>
        <w:tc>
          <w:tcPr>
            <w:tcW w:w="974" w:type="dxa"/>
          </w:tcPr>
          <w:p w:rsidR="00DD7CE7" w:rsidRDefault="00DD7CE7">
            <w:r>
              <w:t>2300</w:t>
            </w:r>
          </w:p>
        </w:tc>
        <w:tc>
          <w:tcPr>
            <w:tcW w:w="1742" w:type="dxa"/>
          </w:tcPr>
          <w:p w:rsidR="00DD7CE7" w:rsidRPr="002B563F" w:rsidRDefault="00DD7CE7">
            <w:pPr>
              <w:rPr>
                <w:lang w:val="en-US"/>
              </w:rPr>
            </w:pPr>
            <w:proofErr w:type="spellStart"/>
            <w:r w:rsidRPr="002B563F">
              <w:rPr>
                <w:lang w:val="en-US"/>
              </w:rPr>
              <w:t>Kbhvn</w:t>
            </w:r>
            <w:proofErr w:type="spellEnd"/>
            <w:r w:rsidRPr="002B563F">
              <w:rPr>
                <w:lang w:val="en-US"/>
              </w:rPr>
              <w:t xml:space="preserve">. </w:t>
            </w:r>
            <w:r>
              <w:rPr>
                <w:lang w:val="en-US"/>
              </w:rPr>
              <w:t>S</w:t>
            </w:r>
          </w:p>
        </w:tc>
        <w:tc>
          <w:tcPr>
            <w:tcW w:w="3621" w:type="dxa"/>
          </w:tcPr>
          <w:p w:rsidR="00DD7CE7" w:rsidRPr="002B563F" w:rsidRDefault="00DD7CE7">
            <w:pPr>
              <w:rPr>
                <w:lang w:val="en-US"/>
              </w:rPr>
            </w:pPr>
            <w:r>
              <w:rPr>
                <w:lang w:val="en-US"/>
              </w:rPr>
              <w:t>32555159</w:t>
            </w:r>
          </w:p>
        </w:tc>
      </w:tr>
      <w:tr w:rsidR="00DD7CE7" w:rsidRPr="00EC48DE" w:rsidTr="00DD7CE7">
        <w:tc>
          <w:tcPr>
            <w:tcW w:w="730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>56</w:t>
            </w:r>
          </w:p>
          <w:p w:rsidR="00DD7CE7" w:rsidRPr="002B563F" w:rsidRDefault="00DD7CE7">
            <w:pPr>
              <w:rPr>
                <w:lang w:val="en-US"/>
              </w:rPr>
            </w:pPr>
          </w:p>
        </w:tc>
        <w:tc>
          <w:tcPr>
            <w:tcW w:w="1942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 xml:space="preserve">            </w:t>
            </w:r>
            <w:r w:rsidR="00566CD5">
              <w:rPr>
                <w:lang w:val="en-US"/>
              </w:rPr>
              <w:t xml:space="preserve">  </w:t>
            </w:r>
            <w:r w:rsidRPr="002B563F">
              <w:rPr>
                <w:lang w:val="en-US"/>
              </w:rPr>
              <w:t>8</w:t>
            </w:r>
          </w:p>
        </w:tc>
        <w:tc>
          <w:tcPr>
            <w:tcW w:w="2251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 xml:space="preserve">Eva </w:t>
            </w:r>
            <w:proofErr w:type="spellStart"/>
            <w:r w:rsidRPr="002B563F">
              <w:rPr>
                <w:lang w:val="en-US"/>
              </w:rPr>
              <w:t>Barfod</w:t>
            </w:r>
            <w:proofErr w:type="spellEnd"/>
          </w:p>
        </w:tc>
        <w:tc>
          <w:tcPr>
            <w:tcW w:w="2426" w:type="dxa"/>
          </w:tcPr>
          <w:p w:rsidR="00DD7CE7" w:rsidRPr="002B563F" w:rsidRDefault="00E21A95" w:rsidP="00E21A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Willemosgade</w:t>
            </w:r>
            <w:proofErr w:type="spellEnd"/>
            <w:r>
              <w:rPr>
                <w:lang w:val="en-US"/>
              </w:rPr>
              <w:t xml:space="preserve"> 41</w:t>
            </w:r>
            <w:r w:rsidR="00DD7CE7" w:rsidRPr="002B563F">
              <w:rPr>
                <w:lang w:val="en-US"/>
              </w:rPr>
              <w:t>st</w:t>
            </w:r>
            <w:r w:rsidR="00DD7CE7">
              <w:rPr>
                <w:lang w:val="en-US"/>
              </w:rPr>
              <w:t>.</w:t>
            </w:r>
            <w:r w:rsidR="00DD7CE7" w:rsidRPr="002B563F">
              <w:rPr>
                <w:lang w:val="en-US"/>
              </w:rPr>
              <w:t>th.</w:t>
            </w:r>
          </w:p>
        </w:tc>
        <w:tc>
          <w:tcPr>
            <w:tcW w:w="974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>2100</w:t>
            </w:r>
          </w:p>
        </w:tc>
        <w:tc>
          <w:tcPr>
            <w:tcW w:w="1742" w:type="dxa"/>
          </w:tcPr>
          <w:p w:rsidR="00DD7CE7" w:rsidRPr="002B563F" w:rsidRDefault="00DD7CE7">
            <w:pPr>
              <w:rPr>
                <w:lang w:val="en-US"/>
              </w:rPr>
            </w:pPr>
            <w:proofErr w:type="spellStart"/>
            <w:r w:rsidRPr="002B563F">
              <w:rPr>
                <w:lang w:val="en-US"/>
              </w:rPr>
              <w:t>Kbhvn</w:t>
            </w:r>
            <w:proofErr w:type="spellEnd"/>
            <w:r w:rsidRPr="002B563F">
              <w:rPr>
                <w:lang w:val="en-US"/>
              </w:rPr>
              <w:t>. Ø</w:t>
            </w:r>
          </w:p>
        </w:tc>
        <w:tc>
          <w:tcPr>
            <w:tcW w:w="3621" w:type="dxa"/>
          </w:tcPr>
          <w:p w:rsidR="00DD7CE7" w:rsidRPr="002B563F" w:rsidRDefault="00DD7CE7">
            <w:pPr>
              <w:rPr>
                <w:lang w:val="en-US"/>
              </w:rPr>
            </w:pPr>
          </w:p>
        </w:tc>
      </w:tr>
      <w:tr w:rsidR="00DD7CE7" w:rsidRPr="00EC48DE" w:rsidTr="00DD7CE7">
        <w:tc>
          <w:tcPr>
            <w:tcW w:w="730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>57</w:t>
            </w:r>
          </w:p>
          <w:p w:rsidR="00DD7CE7" w:rsidRPr="002B563F" w:rsidRDefault="00DD7CE7">
            <w:pPr>
              <w:rPr>
                <w:lang w:val="en-US"/>
              </w:rPr>
            </w:pPr>
          </w:p>
        </w:tc>
        <w:tc>
          <w:tcPr>
            <w:tcW w:w="1942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 xml:space="preserve">            </w:t>
            </w:r>
            <w:r w:rsidR="00566CD5">
              <w:rPr>
                <w:lang w:val="en-US"/>
              </w:rPr>
              <w:t xml:space="preserve">  </w:t>
            </w:r>
            <w:r w:rsidRPr="002B563F">
              <w:rPr>
                <w:lang w:val="en-US"/>
              </w:rPr>
              <w:t>9</w:t>
            </w:r>
          </w:p>
        </w:tc>
        <w:tc>
          <w:tcPr>
            <w:tcW w:w="2251" w:type="dxa"/>
          </w:tcPr>
          <w:p w:rsidR="00DD7CE7" w:rsidRPr="002B563F" w:rsidRDefault="00DD7CE7">
            <w:pPr>
              <w:rPr>
                <w:lang w:val="en-US"/>
              </w:rPr>
            </w:pPr>
            <w:r w:rsidRPr="002B563F">
              <w:rPr>
                <w:lang w:val="en-US"/>
              </w:rPr>
              <w:t xml:space="preserve">Steen </w:t>
            </w:r>
            <w:proofErr w:type="spellStart"/>
            <w:r w:rsidRPr="002B563F">
              <w:rPr>
                <w:lang w:val="en-US"/>
              </w:rPr>
              <w:t>Bille</w:t>
            </w:r>
            <w:proofErr w:type="spellEnd"/>
          </w:p>
        </w:tc>
        <w:tc>
          <w:tcPr>
            <w:tcW w:w="2426" w:type="dxa"/>
          </w:tcPr>
          <w:p w:rsidR="00DD7CE7" w:rsidRPr="00EC48DE" w:rsidRDefault="00DD7CE7" w:rsidP="00EC48DE">
            <w:pPr>
              <w:rPr>
                <w:lang w:val="en-US"/>
              </w:rPr>
            </w:pPr>
            <w:proofErr w:type="spellStart"/>
            <w:r w:rsidRPr="002B563F">
              <w:rPr>
                <w:lang w:val="en-US"/>
              </w:rPr>
              <w:t>Ejvinds</w:t>
            </w:r>
            <w:r w:rsidRPr="00EC48DE">
              <w:rPr>
                <w:lang w:val="en-US"/>
              </w:rPr>
              <w:t>vej</w:t>
            </w:r>
            <w:proofErr w:type="spellEnd"/>
            <w:r w:rsidR="00C2591C">
              <w:rPr>
                <w:lang w:val="en-US"/>
              </w:rPr>
              <w:t xml:space="preserve"> </w:t>
            </w:r>
            <w:r w:rsidRPr="00EC48DE">
              <w:rPr>
                <w:lang w:val="en-US"/>
              </w:rPr>
              <w:t xml:space="preserve">2, 1. Sal </w:t>
            </w:r>
            <w:proofErr w:type="spellStart"/>
            <w:r w:rsidRPr="00EC48DE">
              <w:rPr>
                <w:lang w:val="en-US"/>
              </w:rPr>
              <w:t>th.</w:t>
            </w:r>
            <w:proofErr w:type="spellEnd"/>
          </w:p>
        </w:tc>
        <w:tc>
          <w:tcPr>
            <w:tcW w:w="974" w:type="dxa"/>
          </w:tcPr>
          <w:p w:rsidR="00DD7CE7" w:rsidRPr="00EC48DE" w:rsidRDefault="00DD7CE7">
            <w:pPr>
              <w:rPr>
                <w:lang w:val="en-US"/>
              </w:rPr>
            </w:pPr>
            <w:r w:rsidRPr="00EC48DE">
              <w:rPr>
                <w:lang w:val="en-US"/>
              </w:rPr>
              <w:t>2920</w:t>
            </w:r>
          </w:p>
        </w:tc>
        <w:tc>
          <w:tcPr>
            <w:tcW w:w="1742" w:type="dxa"/>
          </w:tcPr>
          <w:p w:rsidR="00DD7CE7" w:rsidRPr="00EC48DE" w:rsidRDefault="00DD7CE7">
            <w:pPr>
              <w:rPr>
                <w:lang w:val="en-US"/>
              </w:rPr>
            </w:pPr>
            <w:proofErr w:type="spellStart"/>
            <w:r w:rsidRPr="00EC48DE">
              <w:rPr>
                <w:lang w:val="en-US"/>
              </w:rPr>
              <w:t>Charlottenlund</w:t>
            </w:r>
            <w:proofErr w:type="spellEnd"/>
          </w:p>
        </w:tc>
        <w:tc>
          <w:tcPr>
            <w:tcW w:w="3621" w:type="dxa"/>
          </w:tcPr>
          <w:p w:rsidR="00DD7CE7" w:rsidRPr="00EC48DE" w:rsidRDefault="00DD7CE7" w:rsidP="00945717">
            <w:pPr>
              <w:rPr>
                <w:lang w:val="en-US"/>
              </w:rPr>
            </w:pPr>
            <w:r w:rsidRPr="00EC48DE">
              <w:rPr>
                <w:lang w:val="en-US"/>
              </w:rPr>
              <w:t>39 63 04 58 – 61 62 82 46</w:t>
            </w:r>
          </w:p>
        </w:tc>
      </w:tr>
      <w:tr w:rsidR="00DD7CE7" w:rsidTr="00DD7CE7">
        <w:tc>
          <w:tcPr>
            <w:tcW w:w="730" w:type="dxa"/>
          </w:tcPr>
          <w:p w:rsidR="00DD7CE7" w:rsidRPr="00EC48DE" w:rsidRDefault="00DD7CE7">
            <w:pPr>
              <w:rPr>
                <w:lang w:val="en-US"/>
              </w:rPr>
            </w:pPr>
            <w:r w:rsidRPr="00EC48DE">
              <w:rPr>
                <w:lang w:val="en-US"/>
              </w:rPr>
              <w:t>58</w:t>
            </w:r>
          </w:p>
        </w:tc>
        <w:tc>
          <w:tcPr>
            <w:tcW w:w="1942" w:type="dxa"/>
          </w:tcPr>
          <w:p w:rsidR="00DD7CE7" w:rsidRDefault="00DD7CE7">
            <w:r w:rsidRPr="00EC48DE">
              <w:rPr>
                <w:lang w:val="en-US"/>
              </w:rPr>
              <w:t xml:space="preserve">            </w:t>
            </w:r>
            <w:r>
              <w:t xml:space="preserve">10       </w:t>
            </w:r>
          </w:p>
        </w:tc>
        <w:tc>
          <w:tcPr>
            <w:tcW w:w="2251" w:type="dxa"/>
          </w:tcPr>
          <w:p w:rsidR="00DD7CE7" w:rsidRDefault="00750CC2">
            <w:r>
              <w:t>Bjarne Lund Andersen</w:t>
            </w:r>
          </w:p>
        </w:tc>
        <w:tc>
          <w:tcPr>
            <w:tcW w:w="2426" w:type="dxa"/>
          </w:tcPr>
          <w:p w:rsidR="00DD7CE7" w:rsidRDefault="00DD7CE7">
            <w:r>
              <w:t>Amagerbrogade 210B, 2. sal</w:t>
            </w:r>
          </w:p>
        </w:tc>
        <w:tc>
          <w:tcPr>
            <w:tcW w:w="974" w:type="dxa"/>
          </w:tcPr>
          <w:p w:rsidR="00DD7CE7" w:rsidRDefault="00DD7CE7">
            <w:r>
              <w:t>2300</w:t>
            </w:r>
          </w:p>
        </w:tc>
        <w:tc>
          <w:tcPr>
            <w:tcW w:w="1742" w:type="dxa"/>
          </w:tcPr>
          <w:p w:rsidR="00DD7CE7" w:rsidRDefault="00DD7CE7">
            <w:r>
              <w:t>København S</w:t>
            </w:r>
          </w:p>
        </w:tc>
        <w:tc>
          <w:tcPr>
            <w:tcW w:w="3621" w:type="dxa"/>
          </w:tcPr>
          <w:p w:rsidR="00DD7CE7" w:rsidRDefault="00DD7CE7"/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59</w:t>
            </w:r>
          </w:p>
        </w:tc>
        <w:tc>
          <w:tcPr>
            <w:tcW w:w="1942" w:type="dxa"/>
          </w:tcPr>
          <w:p w:rsidR="00DD7CE7" w:rsidRDefault="00DD7CE7">
            <w:r>
              <w:t xml:space="preserve">            11</w:t>
            </w:r>
          </w:p>
        </w:tc>
        <w:tc>
          <w:tcPr>
            <w:tcW w:w="2251" w:type="dxa"/>
          </w:tcPr>
          <w:p w:rsidR="00DD7CE7" w:rsidRDefault="00DD7CE7">
            <w:r>
              <w:t>Mogens Jensen</w:t>
            </w:r>
          </w:p>
        </w:tc>
        <w:tc>
          <w:tcPr>
            <w:tcW w:w="2426" w:type="dxa"/>
          </w:tcPr>
          <w:p w:rsidR="00DD7CE7" w:rsidRDefault="00DD7CE7">
            <w:r>
              <w:t>Julius Thomsens gade 18, 2. sal</w:t>
            </w:r>
          </w:p>
        </w:tc>
        <w:tc>
          <w:tcPr>
            <w:tcW w:w="974" w:type="dxa"/>
          </w:tcPr>
          <w:p w:rsidR="00DD7CE7" w:rsidRDefault="00DD7CE7">
            <w:r>
              <w:t>1632</w:t>
            </w:r>
          </w:p>
        </w:tc>
        <w:tc>
          <w:tcPr>
            <w:tcW w:w="1742" w:type="dxa"/>
          </w:tcPr>
          <w:p w:rsidR="00DD7CE7" w:rsidRDefault="00DD7CE7">
            <w:proofErr w:type="spellStart"/>
            <w:r>
              <w:t>Kbhvn</w:t>
            </w:r>
            <w:proofErr w:type="spellEnd"/>
            <w:r>
              <w:t>. V.</w:t>
            </w:r>
          </w:p>
        </w:tc>
        <w:tc>
          <w:tcPr>
            <w:tcW w:w="3621" w:type="dxa"/>
          </w:tcPr>
          <w:p w:rsidR="00DD7CE7" w:rsidRDefault="00DD7CE7">
            <w:r>
              <w:t xml:space="preserve"> 35 34 95 07</w:t>
            </w:r>
            <w:r w:rsidR="000B56BC">
              <w:t xml:space="preserve"> – 30 24 59 69</w:t>
            </w:r>
          </w:p>
          <w:p w:rsidR="000B56BC" w:rsidRDefault="0095460F" w:rsidP="00607DC3">
            <w:r>
              <w:t>bomo.jensenX</w:t>
            </w:r>
            <w:r w:rsidR="00607DC3">
              <w:t>g</w:t>
            </w:r>
            <w:r w:rsidR="000B56BC">
              <w:t>mail.com</w:t>
            </w:r>
          </w:p>
        </w:tc>
      </w:tr>
      <w:tr w:rsidR="00DD7CE7" w:rsidRPr="004D7D7B" w:rsidTr="00DD7CE7">
        <w:tc>
          <w:tcPr>
            <w:tcW w:w="730" w:type="dxa"/>
          </w:tcPr>
          <w:p w:rsidR="00DD7CE7" w:rsidRDefault="00DD7CE7">
            <w:r>
              <w:t>60</w:t>
            </w:r>
          </w:p>
        </w:tc>
        <w:tc>
          <w:tcPr>
            <w:tcW w:w="1942" w:type="dxa"/>
          </w:tcPr>
          <w:p w:rsidR="00DD7CE7" w:rsidRDefault="00B36181">
            <w:r>
              <w:t xml:space="preserve">            12</w:t>
            </w:r>
          </w:p>
        </w:tc>
        <w:tc>
          <w:tcPr>
            <w:tcW w:w="2251" w:type="dxa"/>
          </w:tcPr>
          <w:p w:rsidR="00DD7CE7" w:rsidRDefault="00B36181">
            <w:r>
              <w:t>Pia H. Andersen</w:t>
            </w:r>
          </w:p>
        </w:tc>
        <w:tc>
          <w:tcPr>
            <w:tcW w:w="2426" w:type="dxa"/>
          </w:tcPr>
          <w:p w:rsidR="00DD7CE7" w:rsidRDefault="00B36181">
            <w:r>
              <w:t>Adelgade 113,3 sal</w:t>
            </w:r>
          </w:p>
        </w:tc>
        <w:tc>
          <w:tcPr>
            <w:tcW w:w="974" w:type="dxa"/>
          </w:tcPr>
          <w:p w:rsidR="00DD7CE7" w:rsidRDefault="00B36181">
            <w:r>
              <w:t>1304</w:t>
            </w:r>
          </w:p>
        </w:tc>
        <w:tc>
          <w:tcPr>
            <w:tcW w:w="1742" w:type="dxa"/>
          </w:tcPr>
          <w:p w:rsidR="00DD7CE7" w:rsidRDefault="00B36181">
            <w:proofErr w:type="spellStart"/>
            <w:r>
              <w:t>Kbhvn</w:t>
            </w:r>
            <w:proofErr w:type="spellEnd"/>
            <w:r>
              <w:t>.</w:t>
            </w:r>
            <w:r w:rsidR="00566CD5">
              <w:t xml:space="preserve"> </w:t>
            </w:r>
            <w:r>
              <w:t>K</w:t>
            </w:r>
          </w:p>
        </w:tc>
        <w:tc>
          <w:tcPr>
            <w:tcW w:w="3621" w:type="dxa"/>
          </w:tcPr>
          <w:p w:rsidR="00DD7CE7" w:rsidRPr="007E2A29" w:rsidRDefault="00566CD5">
            <w:pPr>
              <w:rPr>
                <w:lang w:val="en-US"/>
              </w:rPr>
            </w:pPr>
            <w:r w:rsidRPr="007E2A29">
              <w:rPr>
                <w:lang w:val="en-US"/>
              </w:rPr>
              <w:t>3311 5744 – 27150207 (</w:t>
            </w:r>
            <w:proofErr w:type="spellStart"/>
            <w:r w:rsidRPr="007E2A29">
              <w:rPr>
                <w:lang w:val="en-US"/>
              </w:rPr>
              <w:t>mobil</w:t>
            </w:r>
            <w:proofErr w:type="spellEnd"/>
            <w:r w:rsidRPr="007E2A29">
              <w:rPr>
                <w:lang w:val="en-US"/>
              </w:rPr>
              <w:t>)</w:t>
            </w:r>
          </w:p>
          <w:p w:rsidR="00C93EBA" w:rsidRPr="007E2A29" w:rsidRDefault="00C93EBA">
            <w:pPr>
              <w:rPr>
                <w:lang w:val="en-US"/>
              </w:rPr>
            </w:pPr>
            <w:r w:rsidRPr="007E2A29">
              <w:rPr>
                <w:lang w:val="en-US"/>
              </w:rPr>
              <w:t>Mail: kreativ@email.dk</w:t>
            </w:r>
          </w:p>
        </w:tc>
      </w:tr>
      <w:tr w:rsidR="00DD7CE7" w:rsidTr="00DD7CE7">
        <w:tc>
          <w:tcPr>
            <w:tcW w:w="730" w:type="dxa"/>
          </w:tcPr>
          <w:p w:rsidR="00DD7CE7" w:rsidRDefault="00DD7CE7">
            <w:r>
              <w:t>61</w:t>
            </w:r>
          </w:p>
        </w:tc>
        <w:tc>
          <w:tcPr>
            <w:tcW w:w="1942" w:type="dxa"/>
          </w:tcPr>
          <w:p w:rsidR="00DD7CE7" w:rsidRDefault="00566CD5">
            <w:r>
              <w:t xml:space="preserve">            14</w:t>
            </w:r>
          </w:p>
        </w:tc>
        <w:tc>
          <w:tcPr>
            <w:tcW w:w="2251" w:type="dxa"/>
          </w:tcPr>
          <w:p w:rsidR="00DD7CE7" w:rsidRDefault="00566CD5">
            <w:r>
              <w:t>Ulla Thomsen</w:t>
            </w:r>
          </w:p>
        </w:tc>
        <w:tc>
          <w:tcPr>
            <w:tcW w:w="2426" w:type="dxa"/>
          </w:tcPr>
          <w:p w:rsidR="00DD7CE7" w:rsidRDefault="00566CD5" w:rsidP="00750CC2">
            <w:r>
              <w:t>Gl. Fr. riksborgvej13</w:t>
            </w:r>
          </w:p>
        </w:tc>
        <w:tc>
          <w:tcPr>
            <w:tcW w:w="974" w:type="dxa"/>
          </w:tcPr>
          <w:p w:rsidR="00DD7CE7" w:rsidRDefault="00566CD5">
            <w:r>
              <w:t>3400</w:t>
            </w:r>
          </w:p>
        </w:tc>
        <w:tc>
          <w:tcPr>
            <w:tcW w:w="1742" w:type="dxa"/>
          </w:tcPr>
          <w:p w:rsidR="00DD7CE7" w:rsidRDefault="00566CD5">
            <w:r>
              <w:t>Hillerød</w:t>
            </w:r>
          </w:p>
        </w:tc>
        <w:tc>
          <w:tcPr>
            <w:tcW w:w="3621" w:type="dxa"/>
          </w:tcPr>
          <w:p w:rsidR="00750CC2" w:rsidRDefault="00566CD5" w:rsidP="00750CC2">
            <w:r>
              <w:t xml:space="preserve">2164 6465 (Bent </w:t>
            </w:r>
            <w:proofErr w:type="spellStart"/>
            <w:r>
              <w:t>Alsbo</w:t>
            </w:r>
            <w:proofErr w:type="spellEnd"/>
            <w:r>
              <w:t>)</w:t>
            </w:r>
            <w:r w:rsidR="00750CC2">
              <w:t xml:space="preserve"> </w:t>
            </w:r>
          </w:p>
          <w:p w:rsidR="000B56BC" w:rsidRDefault="00750CC2" w:rsidP="000B56BC">
            <w:r>
              <w:t>Ullaxfarlig-fredag.dk</w:t>
            </w:r>
          </w:p>
          <w:p w:rsidR="00750CC2" w:rsidRDefault="000B56BC" w:rsidP="000B56BC">
            <w:r>
              <w:t>22 13 64 66</w:t>
            </w:r>
          </w:p>
        </w:tc>
      </w:tr>
    </w:tbl>
    <w:p w:rsidR="0083589D" w:rsidRDefault="0083589D" w:rsidP="004B7C6C"/>
    <w:p w:rsidR="0083589D" w:rsidRDefault="009414E4" w:rsidP="004B7C6C">
      <w:r>
        <w:t>R</w:t>
      </w:r>
      <w:r w:rsidR="004B7C6C">
        <w:t>ev</w:t>
      </w:r>
      <w:r w:rsidR="00B558CD">
        <w:t xml:space="preserve">isor: </w:t>
      </w:r>
      <w:r w:rsidR="004B7C6C">
        <w:t xml:space="preserve">Bjarne </w:t>
      </w:r>
      <w:r w:rsidR="00DA6323">
        <w:t>Sørensen Brostræde</w:t>
      </w:r>
      <w:r w:rsidR="009C7D51">
        <w:t xml:space="preserve"> 7,</w:t>
      </w:r>
      <w:r w:rsidR="000D7FDC">
        <w:t>3</w:t>
      </w:r>
      <w:r w:rsidR="00B558CD">
        <w:t xml:space="preserve"> –</w:t>
      </w:r>
      <w:r w:rsidR="000D7FDC">
        <w:t xml:space="preserve"> 4300</w:t>
      </w:r>
      <w:r w:rsidR="00B558CD">
        <w:t xml:space="preserve"> -</w:t>
      </w:r>
      <w:r w:rsidR="000D7FDC">
        <w:t xml:space="preserve"> Holbæk </w:t>
      </w:r>
      <w:r w:rsidR="00566CD5">
        <w:t>–</w:t>
      </w:r>
      <w:r w:rsidR="004B7C6C">
        <w:t xml:space="preserve"> 59</w:t>
      </w:r>
      <w:r w:rsidR="00C2591C">
        <w:t xml:space="preserve"> </w:t>
      </w:r>
      <w:r w:rsidR="00B558CD">
        <w:t>4</w:t>
      </w:r>
      <w:r w:rsidR="004B7C6C">
        <w:t>3</w:t>
      </w:r>
      <w:r w:rsidR="00C2591C">
        <w:t xml:space="preserve"> </w:t>
      </w:r>
      <w:r w:rsidR="00B558CD">
        <w:t>3</w:t>
      </w:r>
      <w:r w:rsidR="004B7C6C">
        <w:t>5</w:t>
      </w:r>
      <w:r w:rsidR="00C2591C">
        <w:t xml:space="preserve"> </w:t>
      </w:r>
      <w:r w:rsidR="004B7C6C">
        <w:t>66</w:t>
      </w:r>
      <w:r w:rsidR="00B558CD">
        <w:t xml:space="preserve"> –</w:t>
      </w:r>
      <w:r w:rsidR="00520A51">
        <w:t xml:space="preserve"> 2946</w:t>
      </w:r>
      <w:r w:rsidR="00B558CD">
        <w:t xml:space="preserve"> </w:t>
      </w:r>
      <w:r w:rsidR="00520A51">
        <w:t>1498</w:t>
      </w:r>
      <w:r w:rsidR="00D93858">
        <w:t xml:space="preserve"> </w:t>
      </w:r>
      <w:r w:rsidR="00B558CD">
        <w:t xml:space="preserve">Dirigent: </w:t>
      </w:r>
      <w:r w:rsidR="00871796">
        <w:t>Niels Bruun – Jensen</w:t>
      </w:r>
      <w:r>
        <w:t>/</w:t>
      </w:r>
      <w:r w:rsidR="00871796">
        <w:t xml:space="preserve">Langholm11 – Arnakke </w:t>
      </w:r>
      <w:r w:rsidR="00DD4899">
        <w:t>-</w:t>
      </w:r>
      <w:r w:rsidR="00871796">
        <w:t xml:space="preserve"> 4390 Vipperød </w:t>
      </w:r>
      <w:r w:rsidR="00910658">
        <w:t>– 59</w:t>
      </w:r>
      <w:r w:rsidR="00C2591C">
        <w:t xml:space="preserve"> </w:t>
      </w:r>
      <w:r w:rsidR="00910658">
        <w:t>18 22</w:t>
      </w:r>
      <w:r w:rsidR="00C2591C">
        <w:t xml:space="preserve"> </w:t>
      </w:r>
      <w:r w:rsidR="00910658">
        <w:t>44 – 20</w:t>
      </w:r>
      <w:r w:rsidR="00C2591C">
        <w:t xml:space="preserve"> </w:t>
      </w:r>
      <w:r w:rsidR="00910658">
        <w:t>20 22</w:t>
      </w:r>
      <w:r w:rsidR="00C2591C">
        <w:t xml:space="preserve"> </w:t>
      </w:r>
      <w:r w:rsidR="00910658">
        <w:t>44</w:t>
      </w:r>
      <w:r w:rsidR="00DD4899">
        <w:t xml:space="preserve"> – mail:Bruun-JensenXpost1.dansknet.dk</w:t>
      </w:r>
    </w:p>
    <w:sectPr w:rsidR="0083589D" w:rsidSect="00FD69BE">
      <w:headerReference w:type="default" r:id="rId12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11" w:rsidRDefault="00BE2A11" w:rsidP="004820AF">
      <w:r>
        <w:separator/>
      </w:r>
    </w:p>
  </w:endnote>
  <w:endnote w:type="continuationSeparator" w:id="0">
    <w:p w:rsidR="00BE2A11" w:rsidRDefault="00BE2A11" w:rsidP="0048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11" w:rsidRDefault="00BE2A11" w:rsidP="004820AF">
      <w:r>
        <w:separator/>
      </w:r>
    </w:p>
  </w:footnote>
  <w:footnote w:type="continuationSeparator" w:id="0">
    <w:p w:rsidR="00BE2A11" w:rsidRDefault="00BE2A11" w:rsidP="0048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883"/>
      <w:docPartObj>
        <w:docPartGallery w:val="Page Numbers (Top of Page)"/>
        <w:docPartUnique/>
      </w:docPartObj>
    </w:sdtPr>
    <w:sdtEndPr/>
    <w:sdtContent>
      <w:p w:rsidR="00586775" w:rsidRDefault="00586775" w:rsidP="00586775">
        <w:pPr>
          <w:pStyle w:val="Sidehoved"/>
          <w:ind w:firstLine="1304"/>
          <w:jc w:val="center"/>
        </w:pPr>
        <w:r>
          <w:t xml:space="preserve">        [</w:t>
        </w:r>
        <w:r w:rsidR="004A2BDE">
          <w:fldChar w:fldCharType="begin"/>
        </w:r>
        <w:r w:rsidR="004A2BDE">
          <w:instrText xml:space="preserve"> PAGE   \* MERGEFORMAT </w:instrText>
        </w:r>
        <w:r w:rsidR="004A2BDE">
          <w:fldChar w:fldCharType="separate"/>
        </w:r>
        <w:r w:rsidR="004D7D7B">
          <w:rPr>
            <w:noProof/>
          </w:rPr>
          <w:t>1</w:t>
        </w:r>
        <w:r w:rsidR="004A2BDE">
          <w:rPr>
            <w:noProof/>
          </w:rPr>
          <w:fldChar w:fldCharType="end"/>
        </w:r>
        <w:r>
          <w:t>]</w:t>
        </w:r>
        <w:r>
          <w:tab/>
        </w:r>
      </w:p>
    </w:sdtContent>
  </w:sdt>
  <w:p w:rsidR="00607DC3" w:rsidRDefault="00586775">
    <w:pPr>
      <w:pStyle w:val="Sidehoved"/>
    </w:pPr>
    <w:r>
      <w:tab/>
    </w:r>
    <w:r>
      <w:tab/>
      <w:t xml:space="preserve">   </w:t>
    </w:r>
    <w:r>
      <w:tab/>
      <w:t>Revideret: September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2E"/>
    <w:rsid w:val="00002AAC"/>
    <w:rsid w:val="00011071"/>
    <w:rsid w:val="0001784C"/>
    <w:rsid w:val="00046CE3"/>
    <w:rsid w:val="00047598"/>
    <w:rsid w:val="0005268E"/>
    <w:rsid w:val="00055B15"/>
    <w:rsid w:val="0005612A"/>
    <w:rsid w:val="00061D82"/>
    <w:rsid w:val="00062B27"/>
    <w:rsid w:val="0008174A"/>
    <w:rsid w:val="0009593F"/>
    <w:rsid w:val="000B56BC"/>
    <w:rsid w:val="000B724E"/>
    <w:rsid w:val="000C3848"/>
    <w:rsid w:val="000C4130"/>
    <w:rsid w:val="000D1203"/>
    <w:rsid w:val="000D7FDC"/>
    <w:rsid w:val="000F24D3"/>
    <w:rsid w:val="001113C5"/>
    <w:rsid w:val="001140F0"/>
    <w:rsid w:val="0011709D"/>
    <w:rsid w:val="00123F45"/>
    <w:rsid w:val="001324F5"/>
    <w:rsid w:val="001533F0"/>
    <w:rsid w:val="001632AF"/>
    <w:rsid w:val="001648C8"/>
    <w:rsid w:val="001661F9"/>
    <w:rsid w:val="001727B6"/>
    <w:rsid w:val="001A0953"/>
    <w:rsid w:val="001A3B6F"/>
    <w:rsid w:val="001B11E5"/>
    <w:rsid w:val="001F61F9"/>
    <w:rsid w:val="002264D5"/>
    <w:rsid w:val="00231BD6"/>
    <w:rsid w:val="002570A6"/>
    <w:rsid w:val="00265404"/>
    <w:rsid w:val="00271B00"/>
    <w:rsid w:val="00273276"/>
    <w:rsid w:val="002767CF"/>
    <w:rsid w:val="002B44D5"/>
    <w:rsid w:val="002B563F"/>
    <w:rsid w:val="002C1505"/>
    <w:rsid w:val="002C2E34"/>
    <w:rsid w:val="002D0EDE"/>
    <w:rsid w:val="002D2CD0"/>
    <w:rsid w:val="002E1014"/>
    <w:rsid w:val="002F6A94"/>
    <w:rsid w:val="00304943"/>
    <w:rsid w:val="00336FBB"/>
    <w:rsid w:val="003454CE"/>
    <w:rsid w:val="003517AD"/>
    <w:rsid w:val="003558BC"/>
    <w:rsid w:val="00355FD6"/>
    <w:rsid w:val="00361E4E"/>
    <w:rsid w:val="00363F40"/>
    <w:rsid w:val="00365AB9"/>
    <w:rsid w:val="003746DB"/>
    <w:rsid w:val="003768DD"/>
    <w:rsid w:val="00384F2A"/>
    <w:rsid w:val="003979C4"/>
    <w:rsid w:val="003B6E50"/>
    <w:rsid w:val="003C2435"/>
    <w:rsid w:val="003D3806"/>
    <w:rsid w:val="00407684"/>
    <w:rsid w:val="00412CB7"/>
    <w:rsid w:val="00415384"/>
    <w:rsid w:val="0042496E"/>
    <w:rsid w:val="00433EEA"/>
    <w:rsid w:val="0043528D"/>
    <w:rsid w:val="00445C64"/>
    <w:rsid w:val="00473AA8"/>
    <w:rsid w:val="00480C23"/>
    <w:rsid w:val="004820AF"/>
    <w:rsid w:val="00487DFE"/>
    <w:rsid w:val="004A00E6"/>
    <w:rsid w:val="004A2BDE"/>
    <w:rsid w:val="004A6250"/>
    <w:rsid w:val="004B53FE"/>
    <w:rsid w:val="004B7C6C"/>
    <w:rsid w:val="004D7D7B"/>
    <w:rsid w:val="004E1947"/>
    <w:rsid w:val="004E27EF"/>
    <w:rsid w:val="004E697A"/>
    <w:rsid w:val="00514950"/>
    <w:rsid w:val="00520A51"/>
    <w:rsid w:val="0052335B"/>
    <w:rsid w:val="005411AC"/>
    <w:rsid w:val="00545ACA"/>
    <w:rsid w:val="005618CB"/>
    <w:rsid w:val="00566CD5"/>
    <w:rsid w:val="00582D7A"/>
    <w:rsid w:val="00584247"/>
    <w:rsid w:val="00586775"/>
    <w:rsid w:val="005A368E"/>
    <w:rsid w:val="005E29A7"/>
    <w:rsid w:val="005E3747"/>
    <w:rsid w:val="00607DC3"/>
    <w:rsid w:val="00612BFB"/>
    <w:rsid w:val="00617EC2"/>
    <w:rsid w:val="00620C2F"/>
    <w:rsid w:val="006240B2"/>
    <w:rsid w:val="0064402C"/>
    <w:rsid w:val="00646D70"/>
    <w:rsid w:val="00655B18"/>
    <w:rsid w:val="00664A15"/>
    <w:rsid w:val="00666C4F"/>
    <w:rsid w:val="00680E3F"/>
    <w:rsid w:val="00681509"/>
    <w:rsid w:val="00682826"/>
    <w:rsid w:val="006916B4"/>
    <w:rsid w:val="00694C21"/>
    <w:rsid w:val="006970B1"/>
    <w:rsid w:val="0069773A"/>
    <w:rsid w:val="006A4434"/>
    <w:rsid w:val="006B459D"/>
    <w:rsid w:val="006B613F"/>
    <w:rsid w:val="006B7AAA"/>
    <w:rsid w:val="006C131D"/>
    <w:rsid w:val="006D6FB8"/>
    <w:rsid w:val="006E571C"/>
    <w:rsid w:val="006F09A7"/>
    <w:rsid w:val="00703E56"/>
    <w:rsid w:val="007139D5"/>
    <w:rsid w:val="00721B2C"/>
    <w:rsid w:val="00726675"/>
    <w:rsid w:val="007279DB"/>
    <w:rsid w:val="00734740"/>
    <w:rsid w:val="00750CC2"/>
    <w:rsid w:val="00772DB6"/>
    <w:rsid w:val="0077698C"/>
    <w:rsid w:val="00785CD8"/>
    <w:rsid w:val="007A1803"/>
    <w:rsid w:val="007A2DF6"/>
    <w:rsid w:val="007C2234"/>
    <w:rsid w:val="007C556C"/>
    <w:rsid w:val="007D1392"/>
    <w:rsid w:val="007E2A29"/>
    <w:rsid w:val="007F05B3"/>
    <w:rsid w:val="007F5C52"/>
    <w:rsid w:val="00800879"/>
    <w:rsid w:val="0081692D"/>
    <w:rsid w:val="0082541C"/>
    <w:rsid w:val="0083429E"/>
    <w:rsid w:val="0083442B"/>
    <w:rsid w:val="0083589D"/>
    <w:rsid w:val="00835F03"/>
    <w:rsid w:val="00843E6D"/>
    <w:rsid w:val="0085569C"/>
    <w:rsid w:val="00857C92"/>
    <w:rsid w:val="00871796"/>
    <w:rsid w:val="00892670"/>
    <w:rsid w:val="00893135"/>
    <w:rsid w:val="008A12D1"/>
    <w:rsid w:val="008A60A9"/>
    <w:rsid w:val="008B60E3"/>
    <w:rsid w:val="008F0FD3"/>
    <w:rsid w:val="00905EF6"/>
    <w:rsid w:val="00907D00"/>
    <w:rsid w:val="00910658"/>
    <w:rsid w:val="009109DA"/>
    <w:rsid w:val="00910F7B"/>
    <w:rsid w:val="009156A3"/>
    <w:rsid w:val="009202AB"/>
    <w:rsid w:val="009251C9"/>
    <w:rsid w:val="009414E4"/>
    <w:rsid w:val="00945717"/>
    <w:rsid w:val="00953989"/>
    <w:rsid w:val="0095460F"/>
    <w:rsid w:val="009634DB"/>
    <w:rsid w:val="00986EA4"/>
    <w:rsid w:val="00987952"/>
    <w:rsid w:val="009B4B82"/>
    <w:rsid w:val="009C2613"/>
    <w:rsid w:val="009C629B"/>
    <w:rsid w:val="009C7236"/>
    <w:rsid w:val="009C7D51"/>
    <w:rsid w:val="009E1B51"/>
    <w:rsid w:val="00A04020"/>
    <w:rsid w:val="00A139CA"/>
    <w:rsid w:val="00A1641B"/>
    <w:rsid w:val="00A16516"/>
    <w:rsid w:val="00A20EF6"/>
    <w:rsid w:val="00A42CE1"/>
    <w:rsid w:val="00A753EA"/>
    <w:rsid w:val="00A7638B"/>
    <w:rsid w:val="00A8483C"/>
    <w:rsid w:val="00A85103"/>
    <w:rsid w:val="00AA571E"/>
    <w:rsid w:val="00AB0E95"/>
    <w:rsid w:val="00AE0701"/>
    <w:rsid w:val="00AE10F9"/>
    <w:rsid w:val="00B01761"/>
    <w:rsid w:val="00B03A8F"/>
    <w:rsid w:val="00B241BA"/>
    <w:rsid w:val="00B36181"/>
    <w:rsid w:val="00B4052D"/>
    <w:rsid w:val="00B558CD"/>
    <w:rsid w:val="00B76927"/>
    <w:rsid w:val="00B91B4F"/>
    <w:rsid w:val="00BD136B"/>
    <w:rsid w:val="00BE2A11"/>
    <w:rsid w:val="00C0597B"/>
    <w:rsid w:val="00C1630C"/>
    <w:rsid w:val="00C167C3"/>
    <w:rsid w:val="00C1719B"/>
    <w:rsid w:val="00C2591C"/>
    <w:rsid w:val="00C33D99"/>
    <w:rsid w:val="00C37E8E"/>
    <w:rsid w:val="00C44340"/>
    <w:rsid w:val="00C5790C"/>
    <w:rsid w:val="00C62DF5"/>
    <w:rsid w:val="00C64CB8"/>
    <w:rsid w:val="00C73E90"/>
    <w:rsid w:val="00C861DC"/>
    <w:rsid w:val="00C93EBA"/>
    <w:rsid w:val="00CA05FD"/>
    <w:rsid w:val="00CA71F6"/>
    <w:rsid w:val="00CB0E63"/>
    <w:rsid w:val="00CB1DAB"/>
    <w:rsid w:val="00CC345A"/>
    <w:rsid w:val="00CE7014"/>
    <w:rsid w:val="00CF3FC3"/>
    <w:rsid w:val="00D004EE"/>
    <w:rsid w:val="00D111FE"/>
    <w:rsid w:val="00D23074"/>
    <w:rsid w:val="00D23AC2"/>
    <w:rsid w:val="00D25DE8"/>
    <w:rsid w:val="00D35E99"/>
    <w:rsid w:val="00D4109D"/>
    <w:rsid w:val="00D450E8"/>
    <w:rsid w:val="00D46CE4"/>
    <w:rsid w:val="00D66D54"/>
    <w:rsid w:val="00D86093"/>
    <w:rsid w:val="00D90715"/>
    <w:rsid w:val="00D93858"/>
    <w:rsid w:val="00DA0DB2"/>
    <w:rsid w:val="00DA1127"/>
    <w:rsid w:val="00DA6323"/>
    <w:rsid w:val="00DB2EDC"/>
    <w:rsid w:val="00DC7A2E"/>
    <w:rsid w:val="00DD4899"/>
    <w:rsid w:val="00DD7CE7"/>
    <w:rsid w:val="00DE070D"/>
    <w:rsid w:val="00DE175C"/>
    <w:rsid w:val="00DF1A73"/>
    <w:rsid w:val="00E13740"/>
    <w:rsid w:val="00E15D0E"/>
    <w:rsid w:val="00E21A95"/>
    <w:rsid w:val="00E247EA"/>
    <w:rsid w:val="00E32FFA"/>
    <w:rsid w:val="00E3623D"/>
    <w:rsid w:val="00E41F72"/>
    <w:rsid w:val="00E45E83"/>
    <w:rsid w:val="00E64EE8"/>
    <w:rsid w:val="00E71D54"/>
    <w:rsid w:val="00E74A58"/>
    <w:rsid w:val="00E76F4B"/>
    <w:rsid w:val="00EA05AC"/>
    <w:rsid w:val="00EA19F5"/>
    <w:rsid w:val="00EA2482"/>
    <w:rsid w:val="00EC173C"/>
    <w:rsid w:val="00EC48DE"/>
    <w:rsid w:val="00EC6248"/>
    <w:rsid w:val="00ED5205"/>
    <w:rsid w:val="00EF331D"/>
    <w:rsid w:val="00EF3386"/>
    <w:rsid w:val="00F04014"/>
    <w:rsid w:val="00F101A0"/>
    <w:rsid w:val="00F23E7B"/>
    <w:rsid w:val="00F56284"/>
    <w:rsid w:val="00F6244E"/>
    <w:rsid w:val="00F77647"/>
    <w:rsid w:val="00F81950"/>
    <w:rsid w:val="00F87AAA"/>
    <w:rsid w:val="00F93B61"/>
    <w:rsid w:val="00FA5826"/>
    <w:rsid w:val="00FB7E53"/>
    <w:rsid w:val="00FC1641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DF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73474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73A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3A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4820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20AF"/>
    <w:rPr>
      <w:sz w:val="24"/>
      <w:szCs w:val="24"/>
    </w:rPr>
  </w:style>
  <w:style w:type="paragraph" w:styleId="Sidefod">
    <w:name w:val="footer"/>
    <w:basedOn w:val="Normal"/>
    <w:link w:val="SidefodTegn"/>
    <w:rsid w:val="004820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82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DF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73474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73A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3A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4820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20AF"/>
    <w:rPr>
      <w:sz w:val="24"/>
      <w:szCs w:val="24"/>
    </w:rPr>
  </w:style>
  <w:style w:type="paragraph" w:styleId="Sidefod">
    <w:name w:val="footer"/>
    <w:basedOn w:val="Normal"/>
    <w:link w:val="SidefodTegn"/>
    <w:rsid w:val="004820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82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muusvej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f-skansehage.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hl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bnmb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elonep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le\AppData\Local\Temp\Skansehage%20medlemsliste%20September%2020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Skansehage medlemsliste September 2011</Template>
  <TotalTime>0</TotalTime>
  <Pages>4</Pages>
  <Words>1047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Hewlett-Packard</Company>
  <LinksUpToDate>false</LinksUpToDate>
  <CharactersWithSpaces>7425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mailto:per@muusvej.dk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http://www.grf-skansehage.dk/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Houle</dc:creator>
  <cp:lastModifiedBy>Jan Erik</cp:lastModifiedBy>
  <cp:revision>2</cp:revision>
  <cp:lastPrinted>2012-09-06T20:08:00Z</cp:lastPrinted>
  <dcterms:created xsi:type="dcterms:W3CDTF">2014-03-09T19:49:00Z</dcterms:created>
  <dcterms:modified xsi:type="dcterms:W3CDTF">2014-03-09T19:49:00Z</dcterms:modified>
</cp:coreProperties>
</file>